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2079" w14:textId="77777777" w:rsidR="00794954" w:rsidRPr="009C4248" w:rsidRDefault="00794954" w:rsidP="00794954">
      <w:pPr>
        <w:pStyle w:val="Title"/>
        <w:jc w:val="center"/>
        <w:rPr>
          <w:caps w:val="0"/>
          <w:sz w:val="28"/>
        </w:rPr>
      </w:pPr>
    </w:p>
    <w:p w14:paraId="36FEAA4F" w14:textId="47CA3EAE" w:rsidR="00794954" w:rsidRPr="00C84145" w:rsidRDefault="00794954" w:rsidP="00794954">
      <w:pPr>
        <w:pStyle w:val="Title"/>
        <w:jc w:val="center"/>
        <w:rPr>
          <w:sz w:val="32"/>
        </w:rPr>
      </w:pPr>
      <w:r w:rsidRPr="00C84145">
        <w:rPr>
          <w:caps w:val="0"/>
          <w:sz w:val="32"/>
        </w:rPr>
        <w:t>CD</w:t>
      </w:r>
      <w:r w:rsidR="001D70B2">
        <w:rPr>
          <w:caps w:val="0"/>
          <w:sz w:val="32"/>
        </w:rPr>
        <w:t>I</w:t>
      </w:r>
      <w:r w:rsidRPr="00C84145">
        <w:rPr>
          <w:caps w:val="0"/>
          <w:sz w:val="32"/>
        </w:rPr>
        <w:t xml:space="preserve"> Faculty Request</w:t>
      </w:r>
    </w:p>
    <w:p w14:paraId="62D862CD" w14:textId="77777777" w:rsidR="00794954" w:rsidRDefault="00794954" w:rsidP="00F80F0A">
      <w:pPr>
        <w:pStyle w:val="Title"/>
        <w:rPr>
          <w:caps w:val="0"/>
        </w:rPr>
      </w:pPr>
    </w:p>
    <w:p w14:paraId="225344F7" w14:textId="77777777" w:rsidR="008B1049" w:rsidRDefault="004F3587" w:rsidP="00F80F0A">
      <w:pPr>
        <w:pStyle w:val="Title"/>
        <w:rPr>
          <w:b w:val="0"/>
          <w:caps w:val="0"/>
        </w:rPr>
      </w:pPr>
      <w:r>
        <w:rPr>
          <w:caps w:val="0"/>
        </w:rPr>
        <w:t>Due D</w:t>
      </w:r>
      <w:r w:rsidR="008B1049">
        <w:rPr>
          <w:caps w:val="0"/>
        </w:rPr>
        <w:t>ate:</w:t>
      </w:r>
      <w:r w:rsidR="008B1049">
        <w:rPr>
          <w:b w:val="0"/>
          <w:caps w:val="0"/>
        </w:rPr>
        <w:t xml:space="preserve"> CD</w:t>
      </w:r>
      <w:r w:rsidR="001D70B2">
        <w:rPr>
          <w:b w:val="0"/>
          <w:caps w:val="0"/>
        </w:rPr>
        <w:t>I</w:t>
      </w:r>
      <w:r w:rsidR="008B1049">
        <w:rPr>
          <w:b w:val="0"/>
          <w:caps w:val="0"/>
        </w:rPr>
        <w:t xml:space="preserve"> requests </w:t>
      </w:r>
      <w:r w:rsidR="001D70B2">
        <w:rPr>
          <w:b w:val="0"/>
          <w:caps w:val="0"/>
        </w:rPr>
        <w:t>must</w:t>
      </w:r>
      <w:r w:rsidR="008B1049">
        <w:rPr>
          <w:b w:val="0"/>
          <w:caps w:val="0"/>
        </w:rPr>
        <w:t xml:space="preserve"> be submitted </w:t>
      </w:r>
      <w:r w:rsidR="009C4248">
        <w:rPr>
          <w:b w:val="0"/>
          <w:caps w:val="0"/>
        </w:rPr>
        <w:t xml:space="preserve">by Department Chairs </w:t>
      </w:r>
      <w:r w:rsidR="008B1049">
        <w:rPr>
          <w:b w:val="0"/>
          <w:caps w:val="0"/>
        </w:rPr>
        <w:t>by March 1</w:t>
      </w:r>
      <w:r w:rsidR="008B1049" w:rsidRPr="008B1049">
        <w:rPr>
          <w:b w:val="0"/>
          <w:caps w:val="0"/>
          <w:vertAlign w:val="superscript"/>
        </w:rPr>
        <w:t>st</w:t>
      </w:r>
      <w:r w:rsidR="008B1049">
        <w:rPr>
          <w:b w:val="0"/>
          <w:caps w:val="0"/>
        </w:rPr>
        <w:t xml:space="preserve"> </w:t>
      </w:r>
      <w:r w:rsidR="001D70B2">
        <w:rPr>
          <w:b w:val="0"/>
          <w:caps w:val="0"/>
        </w:rPr>
        <w:t>for a search that commences the following academic year.</w:t>
      </w:r>
    </w:p>
    <w:p w14:paraId="6F89802F" w14:textId="77777777" w:rsidR="004F3587" w:rsidRPr="004F3587" w:rsidRDefault="004F3587" w:rsidP="00F80F0A">
      <w:pPr>
        <w:pStyle w:val="Title"/>
        <w:rPr>
          <w:b w:val="0"/>
          <w:caps w:val="0"/>
          <w:sz w:val="28"/>
          <w:szCs w:val="28"/>
        </w:rPr>
      </w:pPr>
    </w:p>
    <w:p w14:paraId="09077DB8" w14:textId="77777777" w:rsidR="004F3587" w:rsidRDefault="004F3587" w:rsidP="004F3587">
      <w:pPr>
        <w:pStyle w:val="Title"/>
        <w:ind w:left="-284"/>
        <w:rPr>
          <w:caps w:val="0"/>
          <w:sz w:val="28"/>
          <w:szCs w:val="28"/>
        </w:rPr>
      </w:pPr>
      <w:r w:rsidRPr="004F3587">
        <w:rPr>
          <w:caps w:val="0"/>
          <w:sz w:val="28"/>
          <w:szCs w:val="28"/>
        </w:rPr>
        <w:t>Department Information</w:t>
      </w:r>
    </w:p>
    <w:p w14:paraId="7F6EAC05" w14:textId="77777777" w:rsidR="004F3587" w:rsidRPr="004F3587" w:rsidRDefault="004F3587" w:rsidP="004F3587">
      <w:pPr>
        <w:pStyle w:val="Title"/>
        <w:ind w:left="-284"/>
        <w:rPr>
          <w:b w:val="0"/>
          <w:caps w:val="0"/>
          <w:sz w:val="16"/>
          <w:szCs w:val="16"/>
        </w:rPr>
      </w:pPr>
    </w:p>
    <w:tbl>
      <w:tblPr>
        <w:tblpPr w:leftFromText="180" w:rightFromText="180" w:vertAnchor="text" w:horzAnchor="page" w:tblpX="1450" w:tblpY="1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1885"/>
        <w:gridCol w:w="7478"/>
      </w:tblGrid>
      <w:tr w:rsidR="004F3587" w:rsidRPr="00FB6125" w14:paraId="13CCAF06" w14:textId="77777777" w:rsidTr="004F3587">
        <w:trPr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53CA3426" w14:textId="77777777" w:rsidR="004F3587" w:rsidRPr="00F00E43" w:rsidRDefault="004F3587" w:rsidP="004F3587">
            <w:pPr>
              <w:rPr>
                <w:b/>
              </w:rPr>
            </w:pPr>
            <w:r w:rsidRPr="00F00E43">
              <w:rPr>
                <w:b/>
              </w:rPr>
              <w:t>DEPARTMENT</w:t>
            </w:r>
          </w:p>
        </w:tc>
        <w:tc>
          <w:tcPr>
            <w:tcW w:w="7478" w:type="dxa"/>
            <w:vAlign w:val="center"/>
          </w:tcPr>
          <w:p w14:paraId="0F3F8B38" w14:textId="77777777" w:rsidR="004F3587" w:rsidRPr="00F00E43" w:rsidRDefault="004F3587" w:rsidP="004F3587"/>
        </w:tc>
      </w:tr>
      <w:tr w:rsidR="004F3587" w:rsidRPr="00FB6125" w14:paraId="5F5F6F32" w14:textId="77777777" w:rsidTr="004F3587">
        <w:trPr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2E633E31" w14:textId="77777777" w:rsidR="004F3587" w:rsidRPr="00F00E43" w:rsidRDefault="004F3587" w:rsidP="004F3587">
            <w:pPr>
              <w:rPr>
                <w:b/>
              </w:rPr>
            </w:pPr>
            <w:r w:rsidRPr="00F00E43">
              <w:rPr>
                <w:b/>
              </w:rPr>
              <w:t>SUBMITTED BY</w:t>
            </w:r>
          </w:p>
        </w:tc>
        <w:tc>
          <w:tcPr>
            <w:tcW w:w="7478" w:type="dxa"/>
            <w:vAlign w:val="center"/>
          </w:tcPr>
          <w:p w14:paraId="30559C71" w14:textId="12E6D34A" w:rsidR="004F3587" w:rsidRPr="00F00E43" w:rsidRDefault="004F3587" w:rsidP="004F3587"/>
        </w:tc>
      </w:tr>
      <w:tr w:rsidR="004F3587" w:rsidRPr="00FB6125" w14:paraId="53A0D4B8" w14:textId="77777777" w:rsidTr="004F3587">
        <w:trPr>
          <w:trHeight w:val="36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6B39AA54" w14:textId="77777777" w:rsidR="004F3587" w:rsidRPr="00F00E43" w:rsidRDefault="004F3587" w:rsidP="004F3587">
            <w:pPr>
              <w:rPr>
                <w:b/>
              </w:rPr>
            </w:pPr>
            <w:r w:rsidRPr="00F00E43">
              <w:rPr>
                <w:b/>
              </w:rPr>
              <w:t>SIGNATURE</w:t>
            </w:r>
          </w:p>
        </w:tc>
        <w:tc>
          <w:tcPr>
            <w:tcW w:w="7478" w:type="dxa"/>
            <w:vAlign w:val="center"/>
          </w:tcPr>
          <w:p w14:paraId="1E483834" w14:textId="7C5849EC" w:rsidR="004F3587" w:rsidRPr="00F00E43" w:rsidRDefault="004F3587" w:rsidP="004F3587"/>
        </w:tc>
      </w:tr>
      <w:tr w:rsidR="004F3587" w:rsidRPr="00FB6125" w14:paraId="6EB5F6F9" w14:textId="77777777" w:rsidTr="00F00E43">
        <w:trPr>
          <w:trHeight w:val="246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5C0D68AA" w14:textId="77777777" w:rsidR="004F3587" w:rsidRPr="00F00E43" w:rsidRDefault="004F3587" w:rsidP="004F3587">
            <w:pPr>
              <w:rPr>
                <w:b/>
              </w:rPr>
            </w:pPr>
            <w:r w:rsidRPr="00F00E43">
              <w:rPr>
                <w:b/>
              </w:rPr>
              <w:t>DATE SUBMITTED</w:t>
            </w:r>
          </w:p>
        </w:tc>
        <w:tc>
          <w:tcPr>
            <w:tcW w:w="7478" w:type="dxa"/>
            <w:vAlign w:val="center"/>
          </w:tcPr>
          <w:p w14:paraId="09752916" w14:textId="4B9DCF96" w:rsidR="004F3587" w:rsidRPr="00F00E43" w:rsidRDefault="004F3587" w:rsidP="004F3587"/>
        </w:tc>
      </w:tr>
    </w:tbl>
    <w:p w14:paraId="55D0A152" w14:textId="77777777" w:rsidR="001D70B2" w:rsidRPr="004F3587" w:rsidRDefault="001D70B2">
      <w:pPr>
        <w:rPr>
          <w:b/>
          <w:sz w:val="16"/>
          <w:szCs w:val="16"/>
        </w:rPr>
      </w:pPr>
    </w:p>
    <w:p w14:paraId="3FC9B229" w14:textId="77777777" w:rsidR="004F3587" w:rsidRPr="004F3587" w:rsidRDefault="004F3587">
      <w:pPr>
        <w:rPr>
          <w:b/>
          <w:sz w:val="16"/>
          <w:szCs w:val="16"/>
        </w:rPr>
      </w:pPr>
    </w:p>
    <w:p w14:paraId="37C4B3E6" w14:textId="77777777" w:rsidR="007A7086" w:rsidRDefault="004F3587" w:rsidP="004F358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Position D</w:t>
      </w:r>
      <w:r w:rsidR="001D70B2" w:rsidRPr="004F3587">
        <w:rPr>
          <w:b/>
          <w:sz w:val="28"/>
          <w:szCs w:val="28"/>
        </w:rPr>
        <w:t>escription</w:t>
      </w:r>
    </w:p>
    <w:p w14:paraId="103652B4" w14:textId="77777777" w:rsidR="004F3587" w:rsidRPr="004F3587" w:rsidRDefault="004F3587">
      <w:pPr>
        <w:rPr>
          <w:sz w:val="16"/>
          <w:szCs w:val="16"/>
        </w:rPr>
      </w:pPr>
    </w:p>
    <w:tbl>
      <w:tblPr>
        <w:tblW w:w="5000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9350"/>
      </w:tblGrid>
      <w:tr w:rsidR="007A7086" w:rsidRPr="00FB6125" w14:paraId="5F36157C" w14:textId="77777777" w:rsidTr="004F3587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F0F7632" w14:textId="71897321" w:rsidR="007A7086" w:rsidRPr="005C7570" w:rsidRDefault="001D70B2" w:rsidP="005C7570">
            <w:pPr>
              <w:pStyle w:val="Heading1"/>
              <w:rPr>
                <w:b/>
              </w:rPr>
            </w:pPr>
            <w:r>
              <w:rPr>
                <w:b/>
              </w:rPr>
              <w:t xml:space="preserve">please provide a full job description which has been reviewed and approved by the department </w:t>
            </w:r>
            <w:r w:rsidRPr="005341BB">
              <w:rPr>
                <w:sz w:val="16"/>
                <w:szCs w:val="16"/>
              </w:rPr>
              <w:t>(</w:t>
            </w:r>
            <w:r w:rsidRPr="005341BB">
              <w:rPr>
                <w:rFonts w:asciiTheme="minorHAnsi" w:hAnsiTheme="minorHAnsi" w:cstheme="minorHAnsi"/>
                <w:sz w:val="16"/>
                <w:szCs w:val="16"/>
              </w:rPr>
              <w:t>also</w:t>
            </w:r>
            <w:r w:rsidRPr="005341BB">
              <w:rPr>
                <w:sz w:val="16"/>
                <w:szCs w:val="16"/>
              </w:rPr>
              <w:t xml:space="preserve"> attach</w:t>
            </w:r>
            <w:r w:rsidR="00E63968" w:rsidRPr="005341BB">
              <w:rPr>
                <w:sz w:val="16"/>
                <w:szCs w:val="16"/>
              </w:rPr>
              <w:t xml:space="preserve"> </w:t>
            </w:r>
            <w:r w:rsidRPr="005341BB">
              <w:rPr>
                <w:sz w:val="16"/>
                <w:szCs w:val="16"/>
              </w:rPr>
              <w:t>a letter of suppor</w:t>
            </w:r>
            <w:r w:rsidR="005341BB" w:rsidRPr="005341BB">
              <w:rPr>
                <w:sz w:val="16"/>
                <w:szCs w:val="16"/>
              </w:rPr>
              <w:t>t</w:t>
            </w:r>
            <w:r w:rsidRPr="005341BB">
              <w:rPr>
                <w:sz w:val="16"/>
                <w:szCs w:val="16"/>
              </w:rPr>
              <w:t xml:space="preserve"> from any department or program impacted by this request.)</w:t>
            </w:r>
          </w:p>
        </w:tc>
      </w:tr>
      <w:tr w:rsidR="007A7086" w:rsidRPr="00FB6125" w14:paraId="79A32C1C" w14:textId="77777777" w:rsidTr="004F3587">
        <w:tc>
          <w:tcPr>
            <w:tcW w:w="9350" w:type="dxa"/>
            <w:shd w:val="clear" w:color="auto" w:fill="auto"/>
          </w:tcPr>
          <w:p w14:paraId="38E30E2A" w14:textId="130E9F2E" w:rsidR="0047520B" w:rsidRPr="00FB6125" w:rsidRDefault="0047520B" w:rsidP="0047520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A7086" w:rsidRPr="00FB6125" w14:paraId="4743AE85" w14:textId="77777777" w:rsidTr="004F3587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3E019A0" w14:textId="3E0B8198" w:rsidR="007A7086" w:rsidRPr="001D70B2" w:rsidRDefault="001D70B2" w:rsidP="0047520B">
            <w:pPr>
              <w:pStyle w:val="Heading1"/>
              <w:rPr>
                <w:b/>
              </w:rPr>
            </w:pPr>
            <w:r>
              <w:rPr>
                <w:b/>
              </w:rPr>
              <w:t>ar</w:t>
            </w:r>
            <w:r w:rsidR="003E6974">
              <w:rPr>
                <w:b/>
              </w:rPr>
              <w:t>e you proposing a full or part-</w:t>
            </w:r>
            <w:r>
              <w:rPr>
                <w:b/>
              </w:rPr>
              <w:t>time position</w:t>
            </w:r>
            <w:r w:rsidR="006449DC">
              <w:rPr>
                <w:b/>
              </w:rPr>
              <w:t>?</w:t>
            </w:r>
          </w:p>
        </w:tc>
      </w:tr>
      <w:tr w:rsidR="007A7086" w:rsidRPr="00FB6125" w14:paraId="11E32F18" w14:textId="77777777" w:rsidTr="006449DC">
        <w:trPr>
          <w:trHeight w:val="575"/>
        </w:trPr>
        <w:tc>
          <w:tcPr>
            <w:tcW w:w="9350" w:type="dxa"/>
            <w:shd w:val="clear" w:color="auto" w:fill="auto"/>
          </w:tcPr>
          <w:p w14:paraId="0A8B0248" w14:textId="414E911E" w:rsidR="00962759" w:rsidRPr="00FB6125" w:rsidRDefault="00962759" w:rsidP="0047520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7A7086" w:rsidRPr="00FB6125" w14:paraId="31D0AD89" w14:textId="77777777" w:rsidTr="004F3587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53926244" w14:textId="0BCF9F7B" w:rsidR="0047520B" w:rsidRPr="001D70B2" w:rsidRDefault="001D70B2" w:rsidP="004A356E">
            <w:pPr>
              <w:pStyle w:val="Heading1"/>
              <w:rPr>
                <w:b/>
              </w:rPr>
            </w:pPr>
            <w:r>
              <w:rPr>
                <w:b/>
              </w:rPr>
              <w:t>are you proposing an enseignant or enseignant-</w:t>
            </w:r>
            <w:r w:rsidRPr="001D70B2">
              <w:rPr>
                <w:b/>
              </w:rPr>
              <w:t>chercheur</w:t>
            </w:r>
            <w:r w:rsidR="006449DC">
              <w:rPr>
                <w:b/>
              </w:rPr>
              <w:t>?</w:t>
            </w:r>
          </w:p>
        </w:tc>
      </w:tr>
      <w:tr w:rsidR="007A7086" w:rsidRPr="00FB6125" w14:paraId="27D6FFE4" w14:textId="77777777" w:rsidTr="004F3587">
        <w:tc>
          <w:tcPr>
            <w:tcW w:w="9350" w:type="dxa"/>
            <w:shd w:val="clear" w:color="auto" w:fill="auto"/>
          </w:tcPr>
          <w:p w14:paraId="2D9E2AA6" w14:textId="61F15641" w:rsidR="00B55522" w:rsidRPr="00FB6125" w:rsidRDefault="00B55522" w:rsidP="0047520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7A7086" w:rsidRPr="00FB6125" w14:paraId="38238575" w14:textId="77777777" w:rsidTr="004F3587">
        <w:trPr>
          <w:trHeight w:val="324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7E23A2A5" w14:textId="0C1B948A" w:rsidR="007A7086" w:rsidRPr="001D70B2" w:rsidRDefault="001D70B2" w:rsidP="0047520B">
            <w:pPr>
              <w:pStyle w:val="Heading1"/>
              <w:rPr>
                <w:b/>
              </w:rPr>
            </w:pPr>
            <w:r>
              <w:rPr>
                <w:b/>
              </w:rPr>
              <w:t>Are you proposing an international or European Search</w:t>
            </w:r>
            <w:r w:rsidR="006449DC">
              <w:rPr>
                <w:b/>
              </w:rPr>
              <w:t>?</w:t>
            </w:r>
          </w:p>
        </w:tc>
      </w:tr>
      <w:tr w:rsidR="007A7086" w:rsidRPr="00FB6125" w14:paraId="00D7FC3B" w14:textId="77777777" w:rsidTr="004F3587">
        <w:tc>
          <w:tcPr>
            <w:tcW w:w="9350" w:type="dxa"/>
            <w:shd w:val="clear" w:color="auto" w:fill="auto"/>
            <w:vAlign w:val="center"/>
          </w:tcPr>
          <w:p w14:paraId="45C3BA89" w14:textId="391ACC85" w:rsidR="007A7086" w:rsidRPr="00FB6125" w:rsidRDefault="007A7086" w:rsidP="00021E1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78F40A78" w14:textId="77777777" w:rsidR="007A7086" w:rsidRPr="004F3587" w:rsidRDefault="007A7086">
      <w:pPr>
        <w:rPr>
          <w:sz w:val="16"/>
          <w:szCs w:val="16"/>
        </w:rPr>
      </w:pPr>
    </w:p>
    <w:p w14:paraId="45428FC9" w14:textId="77777777" w:rsidR="004F3587" w:rsidRPr="004F3587" w:rsidRDefault="004F3587">
      <w:pPr>
        <w:rPr>
          <w:sz w:val="16"/>
          <w:szCs w:val="16"/>
        </w:rPr>
      </w:pPr>
    </w:p>
    <w:p w14:paraId="2592F082" w14:textId="77777777" w:rsidR="001D70B2" w:rsidRPr="004F3587" w:rsidRDefault="001D70B2" w:rsidP="004F3587">
      <w:pPr>
        <w:ind w:left="-284"/>
        <w:rPr>
          <w:b/>
          <w:sz w:val="28"/>
          <w:szCs w:val="28"/>
        </w:rPr>
      </w:pPr>
      <w:r w:rsidRPr="004F3587">
        <w:rPr>
          <w:b/>
          <w:sz w:val="28"/>
          <w:szCs w:val="28"/>
        </w:rPr>
        <w:t>Rationale</w:t>
      </w:r>
    </w:p>
    <w:p w14:paraId="11216094" w14:textId="77777777" w:rsidR="004F3587" w:rsidRPr="004F3587" w:rsidRDefault="004F3587" w:rsidP="001D70B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9350"/>
      </w:tblGrid>
      <w:tr w:rsidR="001D70B2" w:rsidRPr="00FB6125" w14:paraId="5D1F2378" w14:textId="77777777" w:rsidTr="003D7641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4882CDD4" w14:textId="36ECF159" w:rsidR="001D70B2" w:rsidRPr="005C7570" w:rsidRDefault="001D70B2" w:rsidP="003D7641">
            <w:pPr>
              <w:pStyle w:val="Heading1"/>
              <w:rPr>
                <w:b/>
              </w:rPr>
            </w:pPr>
            <w:r>
              <w:rPr>
                <w:b/>
              </w:rPr>
              <w:t>please demonstrate that departmental enrollments and long-term trends justify the need for this position.</w:t>
            </w:r>
            <w:r w:rsidR="00861B3C">
              <w:rPr>
                <w:b/>
              </w:rPr>
              <w:t xml:space="preserve"> PLEASE USE THE DATA PROVIDED BY THE OFFICE OF THE pROVOST</w:t>
            </w:r>
          </w:p>
        </w:tc>
      </w:tr>
      <w:tr w:rsidR="001D70B2" w:rsidRPr="00FB6125" w14:paraId="3FE213E0" w14:textId="77777777" w:rsidTr="003D7641">
        <w:tc>
          <w:tcPr>
            <w:tcW w:w="9350" w:type="dxa"/>
            <w:shd w:val="clear" w:color="auto" w:fill="auto"/>
          </w:tcPr>
          <w:p w14:paraId="0EA08A30" w14:textId="0F56CA02" w:rsidR="001D70B2" w:rsidRPr="00FB6125" w:rsidRDefault="001D70B2" w:rsidP="003D7641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1D70B2" w:rsidRPr="00FB6125" w14:paraId="1D924BB0" w14:textId="77777777" w:rsidTr="003D7641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5F215A4E" w14:textId="77777777" w:rsidR="001D70B2" w:rsidRPr="001D70B2" w:rsidRDefault="001D70B2" w:rsidP="003D7641">
            <w:pPr>
              <w:pStyle w:val="Heading1"/>
              <w:rPr>
                <w:b/>
              </w:rPr>
            </w:pPr>
            <w:r>
              <w:rPr>
                <w:b/>
              </w:rPr>
              <w:t>Explain how the research expertise and teaching topics of the position align with departmental needs.</w:t>
            </w:r>
          </w:p>
        </w:tc>
      </w:tr>
      <w:tr w:rsidR="001D70B2" w:rsidRPr="00FB6125" w14:paraId="7595A492" w14:textId="77777777" w:rsidTr="003D7641">
        <w:tc>
          <w:tcPr>
            <w:tcW w:w="9350" w:type="dxa"/>
            <w:shd w:val="clear" w:color="auto" w:fill="auto"/>
          </w:tcPr>
          <w:p w14:paraId="106E6141" w14:textId="60960411" w:rsidR="001D70B2" w:rsidRPr="00FB6125" w:rsidRDefault="001D70B2" w:rsidP="003D764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1D70B2" w:rsidRPr="00FB6125" w14:paraId="4B1BAFE5" w14:textId="77777777" w:rsidTr="003D7641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8D76A75" w14:textId="77777777" w:rsidR="001D70B2" w:rsidRPr="001D70B2" w:rsidRDefault="001D70B2" w:rsidP="003D7641">
            <w:pPr>
              <w:pStyle w:val="Heading1"/>
              <w:rPr>
                <w:b/>
              </w:rPr>
            </w:pPr>
            <w:r>
              <w:rPr>
                <w:b/>
              </w:rPr>
              <w:t>Explain what existing and potential new courses you are proposing for this new position.</w:t>
            </w:r>
          </w:p>
        </w:tc>
      </w:tr>
      <w:tr w:rsidR="001D70B2" w:rsidRPr="00FB6125" w14:paraId="736E4280" w14:textId="77777777" w:rsidTr="003D7641">
        <w:tc>
          <w:tcPr>
            <w:tcW w:w="9350" w:type="dxa"/>
            <w:shd w:val="clear" w:color="auto" w:fill="auto"/>
          </w:tcPr>
          <w:p w14:paraId="0037B02C" w14:textId="24F01D79" w:rsidR="001D70B2" w:rsidRPr="00FB6125" w:rsidRDefault="001D70B2" w:rsidP="003D764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1D70B2" w:rsidRPr="00FB6125" w14:paraId="022C4AA3" w14:textId="77777777" w:rsidTr="003D7641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67FA2362" w14:textId="77777777" w:rsidR="001D70B2" w:rsidRPr="001D70B2" w:rsidRDefault="001D70B2" w:rsidP="003D7641">
            <w:pPr>
              <w:pStyle w:val="Heading1"/>
              <w:rPr>
                <w:b/>
              </w:rPr>
            </w:pPr>
            <w:r>
              <w:rPr>
                <w:b/>
              </w:rPr>
              <w:lastRenderedPageBreak/>
              <w:t>Explain how the research expertise and teaching topics of the position align with AUP’s mission and strategic plan.</w:t>
            </w:r>
          </w:p>
        </w:tc>
      </w:tr>
      <w:tr w:rsidR="001D70B2" w:rsidRPr="00FB6125" w14:paraId="14DDD3BB" w14:textId="77777777" w:rsidTr="003D7641">
        <w:tc>
          <w:tcPr>
            <w:tcW w:w="9350" w:type="dxa"/>
            <w:shd w:val="clear" w:color="auto" w:fill="auto"/>
            <w:vAlign w:val="center"/>
          </w:tcPr>
          <w:p w14:paraId="7837EF22" w14:textId="0C80A36E" w:rsidR="001D70B2" w:rsidRPr="00FB6125" w:rsidRDefault="001D70B2" w:rsidP="003D764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1D70B2" w:rsidRPr="001D70B2" w14:paraId="1BE7446F" w14:textId="77777777" w:rsidTr="001D70B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07864" w14:textId="77777777" w:rsidR="001D70B2" w:rsidRPr="001D70B2" w:rsidRDefault="001D70B2" w:rsidP="00E63968">
            <w:pPr>
              <w:pStyle w:val="Heading1"/>
            </w:pPr>
            <w:r>
              <w:rPr>
                <w:b/>
              </w:rPr>
              <w:t>Explain how the position addresses long-term trends in higher education</w:t>
            </w:r>
          </w:p>
        </w:tc>
      </w:tr>
      <w:tr w:rsidR="001D70B2" w:rsidRPr="00FB6125" w14:paraId="34C0668A" w14:textId="77777777" w:rsidTr="001D70B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2155" w14:textId="77777777" w:rsidR="001D70B2" w:rsidRPr="00FB6125" w:rsidRDefault="001D70B2" w:rsidP="003D764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9A68BD" w:rsidRPr="00FB6125" w14:paraId="51361D67" w14:textId="77777777" w:rsidTr="009A68B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29DA1" w14:textId="7647FDE2" w:rsidR="009A68BD" w:rsidRPr="009A68BD" w:rsidRDefault="009A68BD" w:rsidP="009A68BD">
            <w:pPr>
              <w:rPr>
                <w:b/>
              </w:rPr>
            </w:pPr>
            <w:r w:rsidRPr="009A68BD">
              <w:rPr>
                <w:b/>
              </w:rPr>
              <w:t xml:space="preserve">OTHER JUSTIFICATIONS FOR THE POSITION INCLUDING PARTICIPATION IN FIRSTBRIDGE, THE </w:t>
            </w:r>
            <w:r>
              <w:rPr>
                <w:b/>
              </w:rPr>
              <w:t>WRITTING</w:t>
            </w:r>
            <w:r w:rsidRPr="009A68BD">
              <w:rPr>
                <w:b/>
              </w:rPr>
              <w:t xml:space="preserve"> PROGRAM, </w:t>
            </w:r>
            <w:proofErr w:type="spellStart"/>
            <w:r w:rsidRPr="009A68BD">
              <w:rPr>
                <w:b/>
              </w:rPr>
              <w:t>etc</w:t>
            </w:r>
            <w:proofErr w:type="spellEnd"/>
          </w:p>
        </w:tc>
      </w:tr>
      <w:tr w:rsidR="009A68BD" w:rsidRPr="00FB6125" w14:paraId="48CDF2CE" w14:textId="77777777" w:rsidTr="001D70B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1FC8" w14:textId="77777777" w:rsidR="009A68BD" w:rsidRPr="00FB6125" w:rsidRDefault="009A68BD" w:rsidP="003D764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542A7980" w14:textId="77777777" w:rsidR="001D70B2" w:rsidRDefault="001D70B2">
      <w:pPr>
        <w:rPr>
          <w:sz w:val="16"/>
        </w:rPr>
      </w:pPr>
    </w:p>
    <w:p w14:paraId="6707C179" w14:textId="5C9516FC" w:rsidR="00FB6125" w:rsidRDefault="006361B7" w:rsidP="006361B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 Affairs Review </w:t>
      </w:r>
    </w:p>
    <w:p w14:paraId="4DD2A671" w14:textId="77777777" w:rsidR="00F00E43" w:rsidRPr="00F00E43" w:rsidRDefault="00F00E43" w:rsidP="006361B7">
      <w:pPr>
        <w:ind w:left="-284"/>
        <w:rPr>
          <w:b/>
          <w:sz w:val="16"/>
          <w:szCs w:val="16"/>
        </w:rPr>
      </w:pPr>
    </w:p>
    <w:p w14:paraId="3465F27F" w14:textId="77777777" w:rsidR="00F00E43" w:rsidRPr="00F00E43" w:rsidRDefault="00F00E43" w:rsidP="00F00E4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ayout table"/>
      </w:tblPr>
      <w:tblGrid>
        <w:gridCol w:w="9350"/>
      </w:tblGrid>
      <w:tr w:rsidR="00F00E43" w:rsidRPr="00FB6125" w14:paraId="261BB06B" w14:textId="77777777" w:rsidTr="00F00E43">
        <w:trPr>
          <w:trHeight w:val="28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4614C6CE" w14:textId="77777777" w:rsidR="00F00E43" w:rsidRPr="0047520B" w:rsidRDefault="00F00E43" w:rsidP="00A8180A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Provost approval</w:t>
            </w:r>
          </w:p>
        </w:tc>
      </w:tr>
      <w:tr w:rsidR="00F00E43" w:rsidRPr="00FB6125" w14:paraId="676CE97D" w14:textId="77777777" w:rsidTr="00F00E43">
        <w:trPr>
          <w:trHeight w:val="617"/>
        </w:trPr>
        <w:tc>
          <w:tcPr>
            <w:tcW w:w="9350" w:type="dxa"/>
            <w:shd w:val="clear" w:color="auto" w:fill="auto"/>
          </w:tcPr>
          <w:p w14:paraId="0F4BBBB6" w14:textId="77777777" w:rsidR="00F00E43" w:rsidRPr="00FB6125" w:rsidRDefault="00F00E43" w:rsidP="00A8180A"/>
        </w:tc>
      </w:tr>
      <w:tr w:rsidR="005F6E06" w:rsidRPr="00FB6125" w14:paraId="2487BC7A" w14:textId="77777777" w:rsidTr="00F00E43">
        <w:tc>
          <w:tcPr>
            <w:tcW w:w="9350" w:type="dxa"/>
            <w:shd w:val="clear" w:color="auto" w:fill="auto"/>
          </w:tcPr>
          <w:p w14:paraId="112A72EE" w14:textId="75E65181" w:rsidR="005F6E06" w:rsidRDefault="005F6E06" w:rsidP="00A8180A">
            <w:pPr>
              <w:pStyle w:val="Date"/>
              <w:jc w:val="left"/>
            </w:pPr>
            <w:r>
              <w:t>Date:</w:t>
            </w:r>
          </w:p>
        </w:tc>
      </w:tr>
    </w:tbl>
    <w:p w14:paraId="786BD20C" w14:textId="77777777" w:rsidR="00F00E43" w:rsidRPr="00F00E43" w:rsidRDefault="00F00E43" w:rsidP="00F00E43">
      <w:pPr>
        <w:rPr>
          <w:b/>
          <w:sz w:val="16"/>
          <w:szCs w:val="16"/>
        </w:rPr>
      </w:pPr>
    </w:p>
    <w:p w14:paraId="78B85B3E" w14:textId="77777777" w:rsidR="006361B7" w:rsidRPr="00F00E43" w:rsidRDefault="006361B7" w:rsidP="003D47C0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A356E" w:rsidRPr="0047520B" w14:paraId="2E1F4651" w14:textId="77777777" w:rsidTr="00F00E43">
        <w:trPr>
          <w:trHeight w:val="28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2F96253C" w14:textId="77777777" w:rsidR="004A356E" w:rsidRPr="0047520B" w:rsidRDefault="004A356E" w:rsidP="00E42D08">
            <w:pPr>
              <w:pStyle w:val="Heading1"/>
              <w:rPr>
                <w:b/>
              </w:rPr>
            </w:pPr>
            <w:r w:rsidRPr="0047520B">
              <w:rPr>
                <w:b/>
              </w:rPr>
              <w:t>any notes</w:t>
            </w:r>
          </w:p>
        </w:tc>
      </w:tr>
      <w:tr w:rsidR="004A356E" w:rsidRPr="00FB6125" w14:paraId="2B1B193F" w14:textId="77777777" w:rsidTr="00F00E43">
        <w:trPr>
          <w:trHeight w:val="576"/>
        </w:trPr>
        <w:tc>
          <w:tcPr>
            <w:tcW w:w="9350" w:type="dxa"/>
            <w:shd w:val="clear" w:color="auto" w:fill="auto"/>
          </w:tcPr>
          <w:p w14:paraId="00D94AE6" w14:textId="76EC7F16" w:rsidR="004A356E" w:rsidRPr="00FB6125" w:rsidRDefault="004A356E" w:rsidP="00E42D08"/>
        </w:tc>
      </w:tr>
    </w:tbl>
    <w:p w14:paraId="49A44880" w14:textId="77777777" w:rsidR="004A356E" w:rsidRDefault="004A356E" w:rsidP="003D47C0"/>
    <w:p w14:paraId="3E7E27D6" w14:textId="220AA66E" w:rsidR="000548BA" w:rsidRDefault="000548BA" w:rsidP="003D47C0">
      <w:pPr>
        <w:rPr>
          <w:color w:val="0070C0"/>
        </w:rPr>
      </w:pPr>
      <w:r>
        <w:rPr>
          <w:color w:val="C00000"/>
        </w:rPr>
        <w:t xml:space="preserve">Completed requests should be sent to </w:t>
      </w:r>
      <w:r w:rsidR="00861B3C">
        <w:rPr>
          <w:color w:val="C00000"/>
        </w:rPr>
        <w:t xml:space="preserve">Zarifa Mirzayeva </w:t>
      </w:r>
      <w:hyperlink r:id="rId9" w:history="1">
        <w:r w:rsidR="009A68BD" w:rsidRPr="005B4686">
          <w:rPr>
            <w:rStyle w:val="Hyperlink"/>
          </w:rPr>
          <w:t>zmirzayeva@aup.edu</w:t>
        </w:r>
      </w:hyperlink>
    </w:p>
    <w:p w14:paraId="36A08002" w14:textId="77777777" w:rsidR="009A68BD" w:rsidRPr="000548BA" w:rsidRDefault="009A68BD" w:rsidP="003D47C0">
      <w:pPr>
        <w:rPr>
          <w:color w:val="C00000"/>
        </w:rPr>
      </w:pPr>
    </w:p>
    <w:sectPr w:rsidR="009A68BD" w:rsidRPr="000548BA" w:rsidSect="00E639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A792" w14:textId="77777777" w:rsidR="00EC02E9" w:rsidRDefault="00EC02E9" w:rsidP="0029544A">
      <w:pPr>
        <w:spacing w:before="0" w:after="0"/>
      </w:pPr>
      <w:r>
        <w:separator/>
      </w:r>
    </w:p>
  </w:endnote>
  <w:endnote w:type="continuationSeparator" w:id="0">
    <w:p w14:paraId="301E6B18" w14:textId="77777777" w:rsidR="00EC02E9" w:rsidRDefault="00EC02E9" w:rsidP="002954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FD9F" w14:textId="77777777" w:rsidR="00E45E68" w:rsidRDefault="00E45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999B" w14:textId="548311AD" w:rsidR="0024576F" w:rsidRPr="0024576F" w:rsidRDefault="000668BC" w:rsidP="0024576F">
    <w:pPr>
      <w:pStyle w:val="Footer"/>
    </w:pPr>
    <w:r>
      <w:t xml:space="preserve">Office of the Provost - January </w:t>
    </w:r>
    <w:r>
      <w:t>20</w:t>
    </w:r>
    <w:r w:rsidR="003B1633">
      <w:t>2</w:t>
    </w:r>
    <w:r w:rsidR="00E45E68"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D8A4" w14:textId="77777777" w:rsidR="00E45E68" w:rsidRDefault="00E4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DF17" w14:textId="77777777" w:rsidR="00EC02E9" w:rsidRDefault="00EC02E9" w:rsidP="0029544A">
      <w:pPr>
        <w:spacing w:before="0" w:after="0"/>
      </w:pPr>
      <w:r>
        <w:separator/>
      </w:r>
    </w:p>
  </w:footnote>
  <w:footnote w:type="continuationSeparator" w:id="0">
    <w:p w14:paraId="7CE62334" w14:textId="77777777" w:rsidR="00EC02E9" w:rsidRDefault="00EC02E9" w:rsidP="002954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8F72" w14:textId="77777777" w:rsidR="00E45E68" w:rsidRDefault="00E45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F71B" w14:textId="77777777" w:rsidR="00E45E68" w:rsidRDefault="00E45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B5DB" w14:textId="1CCF67FF" w:rsidR="00794954" w:rsidRDefault="003B1633">
    <w:pPr>
      <w:pStyle w:val="Header"/>
    </w:pPr>
    <w:r>
      <w:rPr>
        <w:noProof/>
      </w:rPr>
      <w:drawing>
        <wp:inline distT="0" distB="0" distL="0" distR="0" wp14:anchorId="5BD556FC" wp14:editId="2276E7FA">
          <wp:extent cx="895350" cy="835660"/>
          <wp:effectExtent l="0" t="0" r="0" b="254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49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80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97F8B"/>
    <w:multiLevelType w:val="hybridMultilevel"/>
    <w:tmpl w:val="56160EA8"/>
    <w:lvl w:ilvl="0" w:tplc="CF1AA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77041"/>
    <w:multiLevelType w:val="hybridMultilevel"/>
    <w:tmpl w:val="7666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2"/>
  </w:num>
  <w:num w:numId="5">
    <w:abstractNumId w:val="12"/>
  </w:num>
  <w:num w:numId="6">
    <w:abstractNumId w:val="17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49"/>
    <w:rsid w:val="00021E1E"/>
    <w:rsid w:val="000232A5"/>
    <w:rsid w:val="000479CC"/>
    <w:rsid w:val="000548BA"/>
    <w:rsid w:val="000668BC"/>
    <w:rsid w:val="00074566"/>
    <w:rsid w:val="000A7239"/>
    <w:rsid w:val="000B420E"/>
    <w:rsid w:val="000D5418"/>
    <w:rsid w:val="00100A7D"/>
    <w:rsid w:val="00117284"/>
    <w:rsid w:val="00141680"/>
    <w:rsid w:val="0017041E"/>
    <w:rsid w:val="00183186"/>
    <w:rsid w:val="001964EB"/>
    <w:rsid w:val="001B6DF4"/>
    <w:rsid w:val="001D2375"/>
    <w:rsid w:val="001D70B2"/>
    <w:rsid w:val="002074D9"/>
    <w:rsid w:val="0024576F"/>
    <w:rsid w:val="00282089"/>
    <w:rsid w:val="00291BF8"/>
    <w:rsid w:val="0029544A"/>
    <w:rsid w:val="002E3B0A"/>
    <w:rsid w:val="003029AF"/>
    <w:rsid w:val="003237E8"/>
    <w:rsid w:val="00333442"/>
    <w:rsid w:val="0039467E"/>
    <w:rsid w:val="003B1633"/>
    <w:rsid w:val="003D47C0"/>
    <w:rsid w:val="003E6974"/>
    <w:rsid w:val="004041CD"/>
    <w:rsid w:val="00416F62"/>
    <w:rsid w:val="00423734"/>
    <w:rsid w:val="0044436F"/>
    <w:rsid w:val="0047520B"/>
    <w:rsid w:val="004965D9"/>
    <w:rsid w:val="004A356E"/>
    <w:rsid w:val="004B2A6E"/>
    <w:rsid w:val="004F3587"/>
    <w:rsid w:val="00530BF9"/>
    <w:rsid w:val="005341BB"/>
    <w:rsid w:val="005C7570"/>
    <w:rsid w:val="005D620B"/>
    <w:rsid w:val="005F6E06"/>
    <w:rsid w:val="0060401C"/>
    <w:rsid w:val="006361B7"/>
    <w:rsid w:val="0064249F"/>
    <w:rsid w:val="006449DC"/>
    <w:rsid w:val="006803F1"/>
    <w:rsid w:val="006967C0"/>
    <w:rsid w:val="006F3BFB"/>
    <w:rsid w:val="007102C1"/>
    <w:rsid w:val="00751AC2"/>
    <w:rsid w:val="00760A16"/>
    <w:rsid w:val="007739C8"/>
    <w:rsid w:val="00794954"/>
    <w:rsid w:val="007A7086"/>
    <w:rsid w:val="007C2C4E"/>
    <w:rsid w:val="0081033C"/>
    <w:rsid w:val="008145A7"/>
    <w:rsid w:val="00861B3C"/>
    <w:rsid w:val="008B1049"/>
    <w:rsid w:val="008B34B1"/>
    <w:rsid w:val="008B40DD"/>
    <w:rsid w:val="009059C8"/>
    <w:rsid w:val="00921459"/>
    <w:rsid w:val="00932E1A"/>
    <w:rsid w:val="00962759"/>
    <w:rsid w:val="009A68BD"/>
    <w:rsid w:val="009C4248"/>
    <w:rsid w:val="009C5DC6"/>
    <w:rsid w:val="009E728A"/>
    <w:rsid w:val="009E7F80"/>
    <w:rsid w:val="00A7531B"/>
    <w:rsid w:val="00AC5E8C"/>
    <w:rsid w:val="00AD02E1"/>
    <w:rsid w:val="00B42188"/>
    <w:rsid w:val="00B55522"/>
    <w:rsid w:val="00B842E3"/>
    <w:rsid w:val="00BA19FF"/>
    <w:rsid w:val="00C05556"/>
    <w:rsid w:val="00C54C25"/>
    <w:rsid w:val="00C609F7"/>
    <w:rsid w:val="00C623C3"/>
    <w:rsid w:val="00C84145"/>
    <w:rsid w:val="00CA5A78"/>
    <w:rsid w:val="00CD05C6"/>
    <w:rsid w:val="00CF3BD0"/>
    <w:rsid w:val="00D22CE0"/>
    <w:rsid w:val="00D43B02"/>
    <w:rsid w:val="00D83EAD"/>
    <w:rsid w:val="00DA28FA"/>
    <w:rsid w:val="00E028E4"/>
    <w:rsid w:val="00E45E68"/>
    <w:rsid w:val="00E63968"/>
    <w:rsid w:val="00E836A4"/>
    <w:rsid w:val="00EC02E9"/>
    <w:rsid w:val="00EF7143"/>
    <w:rsid w:val="00F00E43"/>
    <w:rsid w:val="00F063C4"/>
    <w:rsid w:val="00F17A0C"/>
    <w:rsid w:val="00F80F0A"/>
    <w:rsid w:val="00F87980"/>
    <w:rsid w:val="00F95F63"/>
    <w:rsid w:val="00FA5D92"/>
    <w:rsid w:val="00FB40B0"/>
    <w:rsid w:val="00FB6125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A5189"/>
  <w15:docId w15:val="{41F4B20A-7768-41EF-9B90-A7D8F9D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4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587"/>
  </w:style>
  <w:style w:type="paragraph" w:styleId="Heading1">
    <w:name w:val="heading 1"/>
    <w:basedOn w:val="Normal"/>
    <w:uiPriority w:val="2"/>
    <w:qFormat/>
    <w:rsid w:val="00FB6125"/>
    <w:pPr>
      <w:keepNext/>
      <w:outlineLvl w:val="0"/>
    </w:pPr>
    <w:rPr>
      <w:rFonts w:asciiTheme="majorHAnsi" w:hAnsiTheme="majorHAnsi" w:cs="Arial"/>
      <w:bCs/>
      <w:caps/>
      <w:kern w:val="32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760A1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Cs w:val="16"/>
    </w:rPr>
  </w:style>
  <w:style w:type="paragraph" w:styleId="Date">
    <w:name w:val="Date"/>
    <w:basedOn w:val="Normal"/>
    <w:link w:val="DateChar"/>
    <w:uiPriority w:val="7"/>
    <w:qFormat/>
    <w:rsid w:val="00FB6125"/>
    <w:pPr>
      <w:jc w:val="right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F17A0C"/>
    <w:rPr>
      <w:color w:val="808080"/>
    </w:rPr>
  </w:style>
  <w:style w:type="paragraph" w:styleId="ListBullet">
    <w:name w:val="List Bullet"/>
    <w:basedOn w:val="Normal"/>
    <w:uiPriority w:val="6"/>
    <w:rsid w:val="00FB6125"/>
    <w:pPr>
      <w:numPr>
        <w:numId w:val="23"/>
      </w:numPr>
      <w:spacing w:before="100" w:after="200"/>
    </w:pPr>
  </w:style>
  <w:style w:type="paragraph" w:styleId="Header">
    <w:name w:val="header"/>
    <w:basedOn w:val="Normal"/>
    <w:link w:val="HeaderChar"/>
    <w:uiPriority w:val="8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8"/>
    <w:rsid w:val="00117284"/>
  </w:style>
  <w:style w:type="paragraph" w:styleId="Footer">
    <w:name w:val="footer"/>
    <w:basedOn w:val="Normal"/>
    <w:link w:val="FooterChar"/>
    <w:uiPriority w:val="99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7284"/>
  </w:style>
  <w:style w:type="character" w:customStyle="1" w:styleId="DateChar">
    <w:name w:val="Date Char"/>
    <w:basedOn w:val="DefaultParagraphFont"/>
    <w:link w:val="Date"/>
    <w:uiPriority w:val="7"/>
    <w:rsid w:val="00FB6125"/>
    <w:rPr>
      <w:i/>
    </w:rPr>
  </w:style>
  <w:style w:type="character" w:styleId="Emphasis">
    <w:name w:val="Emphasis"/>
    <w:basedOn w:val="DefaultParagraphFont"/>
    <w:uiPriority w:val="7"/>
    <w:qFormat/>
    <w:rsid w:val="00C54C25"/>
    <w:rPr>
      <w:rFonts w:asciiTheme="minorHAnsi" w:hAnsiTheme="minorHAnsi"/>
      <w:i/>
      <w:iCs/>
      <w:sz w:val="18"/>
    </w:rPr>
  </w:style>
  <w:style w:type="paragraph" w:styleId="Title">
    <w:name w:val="Title"/>
    <w:basedOn w:val="Normal"/>
    <w:link w:val="TitleChar"/>
    <w:qFormat/>
    <w:rsid w:val="00FB6125"/>
    <w:pPr>
      <w:spacing w:before="0" w:after="120"/>
      <w:contextualSpacing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FB6125"/>
    <w:rPr>
      <w:rFonts w:eastAsiaTheme="majorEastAsia" w:cstheme="majorBidi"/>
      <w:b/>
      <w:caps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60A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Number">
    <w:name w:val="List Number"/>
    <w:basedOn w:val="Normal"/>
    <w:uiPriority w:val="6"/>
    <w:rsid w:val="00760A16"/>
    <w:pPr>
      <w:numPr>
        <w:numId w:val="17"/>
      </w:numPr>
      <w:contextualSpacing/>
    </w:pPr>
  </w:style>
  <w:style w:type="character" w:styleId="Hyperlink">
    <w:name w:val="Hyperlink"/>
    <w:basedOn w:val="DefaultParagraphFont"/>
    <w:unhideWhenUsed/>
    <w:rsid w:val="000548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mirzayeva@aup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masek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39751-6E87-4DA6-9BE5-03779CCC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2</TotalTime>
  <Pages>2</Pages>
  <Words>201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Tomasek</dc:creator>
  <cp:keywords/>
  <cp:lastModifiedBy>Zarifa Mirzayeva</cp:lastModifiedBy>
  <cp:revision>3</cp:revision>
  <cp:lastPrinted>2018-01-09T08:45:00Z</cp:lastPrinted>
  <dcterms:created xsi:type="dcterms:W3CDTF">2023-02-07T14:16:00Z</dcterms:created>
  <dcterms:modified xsi:type="dcterms:W3CDTF">2023-02-07T15:15:00Z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