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71" w:rsidRPr="0004751B" w:rsidRDefault="00C90A71" w:rsidP="00660B65">
      <w:pPr>
        <w:spacing w:line="280" w:lineRule="exact"/>
        <w:rPr>
          <w:rFonts w:ascii="Franklin Gothic Book" w:hAnsi="Franklin Gothic Book" w:cs="Arial"/>
          <w:sz w:val="22"/>
          <w:szCs w:val="22"/>
        </w:rPr>
      </w:pPr>
    </w:p>
    <w:p w:rsidR="00F1792F" w:rsidRPr="0004751B" w:rsidRDefault="00F1792F" w:rsidP="006B124A">
      <w:pPr>
        <w:spacing w:line="280" w:lineRule="exact"/>
        <w:jc w:val="center"/>
        <w:rPr>
          <w:rFonts w:ascii="Franklin Gothic Book" w:hAnsi="Franklin Gothic Book" w:cs="Arial"/>
          <w:b/>
          <w:sz w:val="28"/>
          <w:szCs w:val="28"/>
        </w:rPr>
      </w:pPr>
    </w:p>
    <w:p w:rsidR="006B124A" w:rsidRPr="0004751B" w:rsidRDefault="006B124A" w:rsidP="006B124A">
      <w:pPr>
        <w:spacing w:line="280" w:lineRule="exact"/>
        <w:jc w:val="center"/>
        <w:rPr>
          <w:rFonts w:ascii="Franklin Gothic Book" w:hAnsi="Franklin Gothic Book" w:cs="Arial"/>
          <w:b/>
          <w:sz w:val="28"/>
          <w:szCs w:val="28"/>
        </w:rPr>
      </w:pPr>
    </w:p>
    <w:p w:rsidR="006B124A" w:rsidRPr="0004751B" w:rsidRDefault="006B124A" w:rsidP="006B124A">
      <w:pPr>
        <w:spacing w:line="280" w:lineRule="exact"/>
        <w:jc w:val="center"/>
        <w:rPr>
          <w:rFonts w:ascii="Franklin Gothic Book" w:hAnsi="Franklin Gothic Book" w:cs="Arial"/>
          <w:b/>
          <w:sz w:val="28"/>
          <w:szCs w:val="28"/>
        </w:rPr>
      </w:pPr>
    </w:p>
    <w:p w:rsidR="005171EB" w:rsidRPr="0004751B" w:rsidRDefault="006B124A" w:rsidP="005171EB">
      <w:pPr>
        <w:pStyle w:val="DefaultText"/>
        <w:spacing w:line="36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04751B">
        <w:rPr>
          <w:rFonts w:ascii="Franklin Gothic Book" w:hAnsi="Franklin Gothic Book"/>
          <w:b/>
          <w:sz w:val="28"/>
          <w:szCs w:val="28"/>
        </w:rPr>
        <w:t>STUDENT CONSENT TO RELEASE EDUCATION RECORDS</w:t>
      </w:r>
    </w:p>
    <w:p w:rsidR="00D45606" w:rsidRPr="0004751B" w:rsidRDefault="00D45606" w:rsidP="005171EB">
      <w:pPr>
        <w:pStyle w:val="DefaultText"/>
        <w:spacing w:line="36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6B124A" w:rsidRPr="0004751B" w:rsidRDefault="006B124A" w:rsidP="00A751E7">
      <w:pPr>
        <w:pStyle w:val="DefaultText"/>
        <w:spacing w:line="360" w:lineRule="auto"/>
        <w:rPr>
          <w:rFonts w:ascii="Franklin Gothic Book" w:hAnsi="Franklin Gothic Book"/>
          <w:sz w:val="22"/>
          <w:szCs w:val="22"/>
        </w:rPr>
      </w:pPr>
    </w:p>
    <w:p w:rsidR="000D6185" w:rsidRPr="0004751B" w:rsidRDefault="000D6185" w:rsidP="00A751E7">
      <w:pPr>
        <w:pStyle w:val="DefaultText"/>
        <w:spacing w:line="360" w:lineRule="auto"/>
        <w:rPr>
          <w:rFonts w:ascii="Franklin Gothic Book" w:hAnsi="Franklin Gothic Book"/>
          <w:sz w:val="22"/>
          <w:szCs w:val="22"/>
        </w:rPr>
      </w:pPr>
      <w:r w:rsidRPr="0004751B">
        <w:rPr>
          <w:rFonts w:ascii="Franklin Gothic Book" w:hAnsi="Franklin Gothic Book"/>
          <w:sz w:val="22"/>
          <w:szCs w:val="22"/>
        </w:rPr>
        <w:t>____________________________________</w:t>
      </w:r>
      <w:r w:rsidR="00664768">
        <w:rPr>
          <w:rFonts w:ascii="Franklin Gothic Book" w:hAnsi="Franklin Gothic Book"/>
          <w:sz w:val="22"/>
          <w:szCs w:val="22"/>
        </w:rPr>
        <w:t>__</w:t>
      </w:r>
      <w:r w:rsidRPr="0004751B">
        <w:rPr>
          <w:rFonts w:ascii="Franklin Gothic Book" w:hAnsi="Franklin Gothic Book"/>
          <w:sz w:val="22"/>
          <w:szCs w:val="22"/>
        </w:rPr>
        <w:t>_</w:t>
      </w:r>
      <w:r w:rsidR="006C01CD" w:rsidRPr="0004751B">
        <w:rPr>
          <w:rFonts w:ascii="Franklin Gothic Book" w:hAnsi="Franklin Gothic Book"/>
          <w:sz w:val="22"/>
          <w:szCs w:val="22"/>
        </w:rPr>
        <w:t>_</w:t>
      </w:r>
      <w:r w:rsidR="006B124A" w:rsidRPr="0004751B">
        <w:rPr>
          <w:rFonts w:ascii="Franklin Gothic Book" w:hAnsi="Franklin Gothic Book"/>
          <w:sz w:val="22"/>
          <w:szCs w:val="22"/>
        </w:rPr>
        <w:t xml:space="preserve"> </w:t>
      </w:r>
      <w:r w:rsidR="006B124A" w:rsidRPr="0004751B">
        <w:rPr>
          <w:rFonts w:ascii="Franklin Gothic Book" w:hAnsi="Franklin Gothic Book"/>
          <w:sz w:val="22"/>
          <w:szCs w:val="22"/>
        </w:rPr>
        <w:tab/>
      </w:r>
      <w:r w:rsidR="006B124A" w:rsidRPr="0004751B">
        <w:rPr>
          <w:rFonts w:ascii="Franklin Gothic Book" w:hAnsi="Franklin Gothic Book"/>
          <w:sz w:val="22"/>
          <w:szCs w:val="22"/>
        </w:rPr>
        <w:tab/>
        <w:t>_____</w:t>
      </w:r>
      <w:r w:rsidR="005171EB" w:rsidRPr="0004751B">
        <w:rPr>
          <w:rFonts w:ascii="Franklin Gothic Book" w:hAnsi="Franklin Gothic Book"/>
          <w:sz w:val="22"/>
          <w:szCs w:val="22"/>
        </w:rPr>
        <w:t>______________________________</w:t>
      </w:r>
      <w:r w:rsidR="00664768">
        <w:rPr>
          <w:rFonts w:ascii="Franklin Gothic Book" w:hAnsi="Franklin Gothic Book"/>
          <w:sz w:val="22"/>
          <w:szCs w:val="22"/>
        </w:rPr>
        <w:t>_</w:t>
      </w:r>
    </w:p>
    <w:p w:rsidR="000D6185" w:rsidRPr="0004751B" w:rsidRDefault="00D45606" w:rsidP="00A751E7">
      <w:pPr>
        <w:pStyle w:val="DefaultText"/>
        <w:spacing w:line="360" w:lineRule="auto"/>
        <w:rPr>
          <w:rFonts w:ascii="Franklin Gothic Book" w:hAnsi="Franklin Gothic Book"/>
          <w:sz w:val="22"/>
          <w:szCs w:val="22"/>
        </w:rPr>
      </w:pPr>
      <w:r w:rsidRPr="0004751B">
        <w:rPr>
          <w:rFonts w:ascii="Franklin Gothic Book" w:hAnsi="Franklin Gothic Book"/>
          <w:sz w:val="22"/>
          <w:szCs w:val="22"/>
        </w:rPr>
        <w:t>Student’s N</w:t>
      </w:r>
      <w:r w:rsidR="000D6185" w:rsidRPr="0004751B">
        <w:rPr>
          <w:rFonts w:ascii="Franklin Gothic Book" w:hAnsi="Franklin Gothic Book"/>
          <w:sz w:val="22"/>
          <w:szCs w:val="22"/>
        </w:rPr>
        <w:t>ame (please print)</w:t>
      </w:r>
      <w:r w:rsidR="000D6185" w:rsidRPr="0004751B">
        <w:rPr>
          <w:rFonts w:ascii="Franklin Gothic Book" w:hAnsi="Franklin Gothic Book"/>
          <w:sz w:val="22"/>
          <w:szCs w:val="22"/>
        </w:rPr>
        <w:tab/>
      </w:r>
      <w:r w:rsidR="000D6185" w:rsidRPr="0004751B">
        <w:rPr>
          <w:rFonts w:ascii="Franklin Gothic Book" w:hAnsi="Franklin Gothic Book"/>
          <w:sz w:val="22"/>
          <w:szCs w:val="22"/>
        </w:rPr>
        <w:tab/>
      </w:r>
      <w:r w:rsidR="000D6185" w:rsidRPr="0004751B">
        <w:rPr>
          <w:rFonts w:ascii="Franklin Gothic Book" w:hAnsi="Franklin Gothic Book"/>
          <w:sz w:val="22"/>
          <w:szCs w:val="22"/>
        </w:rPr>
        <w:tab/>
      </w:r>
      <w:r w:rsidR="000D6185" w:rsidRPr="0004751B">
        <w:rPr>
          <w:rFonts w:ascii="Franklin Gothic Book" w:hAnsi="Franklin Gothic Book"/>
          <w:sz w:val="22"/>
          <w:szCs w:val="22"/>
        </w:rPr>
        <w:tab/>
      </w:r>
      <w:r w:rsidR="00664768">
        <w:rPr>
          <w:rFonts w:ascii="Franklin Gothic Book" w:hAnsi="Franklin Gothic Book"/>
          <w:sz w:val="22"/>
          <w:szCs w:val="22"/>
        </w:rPr>
        <w:tab/>
      </w:r>
      <w:r w:rsidR="000D6185" w:rsidRPr="0004751B">
        <w:rPr>
          <w:rFonts w:ascii="Franklin Gothic Book" w:hAnsi="Franklin Gothic Book"/>
          <w:sz w:val="22"/>
          <w:szCs w:val="22"/>
        </w:rPr>
        <w:t>Student’s ID Number</w:t>
      </w:r>
    </w:p>
    <w:p w:rsidR="000D6185" w:rsidRPr="0004751B" w:rsidRDefault="000D6185" w:rsidP="00A751E7">
      <w:pPr>
        <w:pStyle w:val="DefaultText"/>
        <w:spacing w:line="360" w:lineRule="auto"/>
        <w:rPr>
          <w:rFonts w:ascii="Franklin Gothic Book" w:hAnsi="Franklin Gothic Book"/>
          <w:sz w:val="22"/>
          <w:szCs w:val="22"/>
        </w:rPr>
      </w:pPr>
    </w:p>
    <w:p w:rsidR="00DA1187" w:rsidRPr="0004751B" w:rsidRDefault="00DA1187" w:rsidP="00DA1187">
      <w:pPr>
        <w:rPr>
          <w:rFonts w:ascii="Franklin Gothic Book" w:hAnsi="Franklin Gothic Book" w:cs="Arial"/>
          <w:sz w:val="22"/>
          <w:szCs w:val="22"/>
          <w:lang w:val="en-GB"/>
        </w:rPr>
      </w:pPr>
      <w:r w:rsidRPr="0004751B">
        <w:rPr>
          <w:rFonts w:ascii="Franklin Gothic Book" w:hAnsi="Franklin Gothic Book"/>
          <w:sz w:val="22"/>
          <w:szCs w:val="22"/>
          <w:lang w:val="en-GB"/>
        </w:rPr>
        <w:t xml:space="preserve">By </w:t>
      </w:r>
      <w:r w:rsidRPr="0004751B">
        <w:rPr>
          <w:rFonts w:ascii="Franklin Gothic Book" w:hAnsi="Franklin Gothic Book" w:cs="Arial"/>
          <w:sz w:val="22"/>
          <w:szCs w:val="22"/>
          <w:lang w:val="en-GB"/>
        </w:rPr>
        <w:t>filli</w:t>
      </w:r>
      <w:r w:rsidR="005171EB" w:rsidRPr="0004751B">
        <w:rPr>
          <w:rFonts w:ascii="Franklin Gothic Book" w:hAnsi="Franklin Gothic Book" w:cs="Arial"/>
          <w:sz w:val="22"/>
          <w:szCs w:val="22"/>
          <w:lang w:val="en-GB"/>
        </w:rPr>
        <w:t xml:space="preserve">ng out and signing this release form, I am </w:t>
      </w:r>
      <w:r w:rsidRPr="0004751B">
        <w:rPr>
          <w:rFonts w:ascii="Franklin Gothic Book" w:hAnsi="Franklin Gothic Book" w:cs="Arial"/>
          <w:sz w:val="22"/>
          <w:szCs w:val="22"/>
          <w:lang w:val="en-GB"/>
        </w:rPr>
        <w:t xml:space="preserve">giving </w:t>
      </w:r>
      <w:r w:rsidR="005171EB" w:rsidRPr="0004751B">
        <w:rPr>
          <w:rFonts w:ascii="Franklin Gothic Book" w:hAnsi="Franklin Gothic Book" w:cs="Arial"/>
          <w:sz w:val="22"/>
          <w:szCs w:val="22"/>
          <w:lang w:val="en-GB"/>
        </w:rPr>
        <w:t>AUP</w:t>
      </w:r>
      <w:r w:rsidRPr="0004751B">
        <w:rPr>
          <w:rFonts w:ascii="Franklin Gothic Book" w:hAnsi="Franklin Gothic Book" w:cs="Arial"/>
          <w:sz w:val="22"/>
          <w:szCs w:val="22"/>
          <w:lang w:val="en-GB"/>
        </w:rPr>
        <w:t xml:space="preserve"> officials the right to speak to t</w:t>
      </w:r>
      <w:r w:rsidR="005171EB" w:rsidRPr="0004751B">
        <w:rPr>
          <w:rFonts w:ascii="Franklin Gothic Book" w:hAnsi="Franklin Gothic Book" w:cs="Arial"/>
          <w:sz w:val="22"/>
          <w:szCs w:val="22"/>
          <w:lang w:val="en-GB"/>
        </w:rPr>
        <w:t xml:space="preserve">he person or persons I </w:t>
      </w:r>
      <w:r w:rsidRPr="0004751B">
        <w:rPr>
          <w:rFonts w:ascii="Franklin Gothic Book" w:hAnsi="Franklin Gothic Book" w:cs="Arial"/>
          <w:sz w:val="22"/>
          <w:szCs w:val="22"/>
          <w:lang w:val="en-GB"/>
        </w:rPr>
        <w:t xml:space="preserve">designate </w:t>
      </w:r>
      <w:r w:rsidR="005171EB" w:rsidRPr="0004751B">
        <w:rPr>
          <w:rFonts w:ascii="Franklin Gothic Book" w:hAnsi="Franklin Gothic Book" w:cs="Arial"/>
          <w:sz w:val="22"/>
          <w:szCs w:val="22"/>
          <w:lang w:val="en-GB"/>
        </w:rPr>
        <w:t>below about my</w:t>
      </w:r>
      <w:r w:rsidRPr="0004751B">
        <w:rPr>
          <w:rFonts w:ascii="Franklin Gothic Book" w:hAnsi="Franklin Gothic Book" w:cs="Arial"/>
          <w:sz w:val="22"/>
          <w:szCs w:val="22"/>
          <w:lang w:val="en-GB"/>
        </w:rPr>
        <w:t xml:space="preserve"> ed</w:t>
      </w:r>
      <w:r w:rsidR="005171EB" w:rsidRPr="0004751B">
        <w:rPr>
          <w:rFonts w:ascii="Franklin Gothic Book" w:hAnsi="Franklin Gothic Book" w:cs="Arial"/>
          <w:sz w:val="22"/>
          <w:szCs w:val="22"/>
          <w:lang w:val="en-GB"/>
        </w:rPr>
        <w:t xml:space="preserve">ucational records including my </w:t>
      </w:r>
      <w:r w:rsidRPr="0004751B">
        <w:rPr>
          <w:rFonts w:ascii="Franklin Gothic Book" w:hAnsi="Franklin Gothic Book" w:cs="Arial"/>
          <w:sz w:val="22"/>
          <w:szCs w:val="22"/>
          <w:lang w:val="en-GB"/>
        </w:rPr>
        <w:t>grades, attendance in classes and more.</w:t>
      </w:r>
    </w:p>
    <w:p w:rsidR="0004751B" w:rsidRDefault="0004751B" w:rsidP="000D6185">
      <w:pPr>
        <w:pStyle w:val="DefaultText"/>
        <w:spacing w:line="360" w:lineRule="auto"/>
        <w:rPr>
          <w:rFonts w:ascii="Franklin Gothic Book" w:hAnsi="Franklin Gothic Book"/>
          <w:sz w:val="22"/>
          <w:szCs w:val="22"/>
          <w:lang w:val="en-GB"/>
        </w:rPr>
      </w:pPr>
    </w:p>
    <w:p w:rsidR="0004751B" w:rsidRPr="00AB738F" w:rsidRDefault="0004751B" w:rsidP="0004751B">
      <w:pPr>
        <w:rPr>
          <w:rFonts w:ascii="Franklin Gothic Book" w:hAnsi="Franklin Gothic Book"/>
          <w:lang w:eastAsia="ja-JP"/>
        </w:rPr>
      </w:pPr>
    </w:p>
    <w:p w:rsidR="0004751B" w:rsidRPr="00AB738F" w:rsidRDefault="0004751B" w:rsidP="0004751B">
      <w:pPr>
        <w:pStyle w:val="z-TopofForm"/>
        <w:rPr>
          <w:rFonts w:ascii="Franklin Gothic Book" w:hAnsi="Franklin Gothic Book"/>
          <w:sz w:val="20"/>
          <w:lang w:eastAsia="ja-JP"/>
        </w:rPr>
      </w:pPr>
      <w:r w:rsidRPr="00AB738F">
        <w:rPr>
          <w:rFonts w:ascii="Franklin Gothic Book" w:hAnsi="Franklin Gothic Book"/>
          <w:sz w:val="20"/>
          <w:lang w:eastAsia="ja-JP"/>
        </w:rPr>
        <w:t>________________________________________________</w:t>
      </w:r>
      <w:r>
        <w:rPr>
          <w:rFonts w:ascii="Franklin Gothic Book" w:hAnsi="Franklin Gothic Book"/>
          <w:sz w:val="20"/>
          <w:lang w:eastAsia="ja-JP"/>
        </w:rPr>
        <w:t>____________</w:t>
      </w:r>
      <w:r>
        <w:rPr>
          <w:rFonts w:ascii="Franklin Gothic Book" w:hAnsi="Franklin Gothic Book"/>
          <w:sz w:val="20"/>
          <w:lang w:eastAsia="ja-JP"/>
        </w:rPr>
        <w:tab/>
      </w:r>
      <w:r>
        <w:rPr>
          <w:rFonts w:ascii="Franklin Gothic Book" w:hAnsi="Franklin Gothic Book"/>
          <w:sz w:val="20"/>
          <w:lang w:eastAsia="ja-JP"/>
        </w:rPr>
        <w:tab/>
      </w:r>
      <w:r w:rsidRPr="00AB738F">
        <w:rPr>
          <w:rFonts w:ascii="Franklin Gothic Book" w:hAnsi="Franklin Gothic Book"/>
          <w:sz w:val="20"/>
          <w:lang w:eastAsia="ja-JP"/>
        </w:rPr>
        <w:t>________________</w:t>
      </w:r>
      <w:r w:rsidR="00664768">
        <w:rPr>
          <w:rFonts w:ascii="Franklin Gothic Book" w:hAnsi="Franklin Gothic Book"/>
          <w:sz w:val="20"/>
          <w:lang w:eastAsia="ja-JP"/>
        </w:rPr>
        <w:t>__________</w:t>
      </w:r>
    </w:p>
    <w:p w:rsidR="0004751B" w:rsidRPr="00E5755A" w:rsidRDefault="0004751B" w:rsidP="0004751B">
      <w:pPr>
        <w:pStyle w:val="z-TopofForm"/>
        <w:rPr>
          <w:rFonts w:ascii="Franklin Gothic Book" w:hAnsi="Franklin Gothic Book"/>
          <w:sz w:val="20"/>
          <w:lang w:eastAsia="ja-JP"/>
        </w:rPr>
      </w:pPr>
      <w:r w:rsidRPr="00AB738F">
        <w:rPr>
          <w:rFonts w:ascii="Franklin Gothic Book" w:hAnsi="Franklin Gothic Book"/>
          <w:sz w:val="20"/>
          <w:lang w:eastAsia="ja-JP"/>
        </w:rPr>
        <w:t>Student's Signature</w:t>
      </w:r>
      <w:r w:rsidRPr="00AB738F">
        <w:rPr>
          <w:rFonts w:ascii="Franklin Gothic Book" w:hAnsi="Franklin Gothic Book"/>
          <w:sz w:val="20"/>
          <w:lang w:eastAsia="ja-JP"/>
        </w:rPr>
        <w:tab/>
      </w:r>
      <w:r w:rsidRPr="00AB738F">
        <w:rPr>
          <w:rFonts w:ascii="Franklin Gothic Book" w:hAnsi="Franklin Gothic Book"/>
          <w:sz w:val="20"/>
          <w:lang w:eastAsia="ja-JP"/>
        </w:rPr>
        <w:tab/>
      </w:r>
      <w:r w:rsidRPr="00AB738F">
        <w:rPr>
          <w:rFonts w:ascii="Franklin Gothic Book" w:hAnsi="Franklin Gothic Book"/>
          <w:sz w:val="20"/>
          <w:lang w:eastAsia="ja-JP"/>
        </w:rPr>
        <w:tab/>
      </w:r>
      <w:r w:rsidRPr="00AB738F">
        <w:rPr>
          <w:rFonts w:ascii="Franklin Gothic Book" w:hAnsi="Franklin Gothic Book"/>
          <w:sz w:val="20"/>
          <w:lang w:eastAsia="ja-JP"/>
        </w:rPr>
        <w:tab/>
      </w:r>
      <w:r w:rsidRPr="00AB738F">
        <w:rPr>
          <w:rFonts w:ascii="Franklin Gothic Book" w:hAnsi="Franklin Gothic Book"/>
          <w:sz w:val="20"/>
          <w:lang w:eastAsia="ja-JP"/>
        </w:rPr>
        <w:tab/>
      </w:r>
      <w:r w:rsidRPr="00AB738F">
        <w:rPr>
          <w:rFonts w:ascii="Franklin Gothic Book" w:hAnsi="Franklin Gothic Book"/>
          <w:sz w:val="20"/>
          <w:lang w:eastAsia="ja-JP"/>
        </w:rPr>
        <w:tab/>
      </w:r>
      <w:r w:rsidRPr="00AB738F">
        <w:rPr>
          <w:rFonts w:ascii="Franklin Gothic Book" w:hAnsi="Franklin Gothic Book"/>
          <w:sz w:val="20"/>
          <w:lang w:eastAsia="ja-JP"/>
        </w:rPr>
        <w:tab/>
      </w:r>
      <w:r w:rsidRPr="00AB738F">
        <w:rPr>
          <w:rFonts w:ascii="Franklin Gothic Book" w:hAnsi="Franklin Gothic Book"/>
          <w:sz w:val="20"/>
          <w:lang w:eastAsia="ja-JP"/>
        </w:rPr>
        <w:tab/>
        <w:t>Date</w:t>
      </w:r>
    </w:p>
    <w:p w:rsidR="0004751B" w:rsidRPr="0004751B" w:rsidRDefault="0004751B" w:rsidP="000D6185">
      <w:pPr>
        <w:pStyle w:val="DefaultText"/>
        <w:spacing w:line="360" w:lineRule="auto"/>
        <w:rPr>
          <w:rFonts w:ascii="Franklin Gothic Book" w:hAnsi="Franklin Gothic Book"/>
          <w:sz w:val="22"/>
          <w:szCs w:val="22"/>
          <w:lang w:val="en-GB"/>
        </w:rPr>
      </w:pPr>
    </w:p>
    <w:p w:rsidR="000D6185" w:rsidRPr="0004751B" w:rsidRDefault="0004751B" w:rsidP="000D6185">
      <w:pPr>
        <w:pStyle w:val="DefaultText"/>
        <w:spacing w:line="360" w:lineRule="auto"/>
        <w:rPr>
          <w:rFonts w:ascii="Franklin Gothic Book" w:hAnsi="Franklin Gothic Book"/>
          <w:sz w:val="22"/>
          <w:szCs w:val="22"/>
        </w:rPr>
      </w:pPr>
      <w:r w:rsidRPr="0004751B">
        <w:rPr>
          <w:rFonts w:ascii="Franklin Gothic Book" w:hAnsi="Franklin Gothic Book"/>
          <w:sz w:val="22"/>
          <w:szCs w:val="22"/>
        </w:rPr>
        <w:br/>
      </w:r>
      <w:r w:rsidR="000D6185" w:rsidRPr="0004751B">
        <w:rPr>
          <w:rFonts w:ascii="Franklin Gothic Book" w:hAnsi="Franklin Gothic Book"/>
          <w:sz w:val="22"/>
          <w:szCs w:val="22"/>
        </w:rPr>
        <w:t>Name</w:t>
      </w:r>
      <w:r w:rsidRPr="0004751B">
        <w:rPr>
          <w:rFonts w:ascii="Franklin Gothic Book" w:hAnsi="Franklin Gothic Book"/>
          <w:sz w:val="22"/>
          <w:szCs w:val="22"/>
        </w:rPr>
        <w:t xml:space="preserve"> of Designated Person: </w:t>
      </w:r>
      <w:r w:rsidR="000D6185" w:rsidRPr="0004751B">
        <w:rPr>
          <w:rFonts w:ascii="Franklin Gothic Book" w:hAnsi="Franklin Gothic Book"/>
          <w:sz w:val="22"/>
          <w:szCs w:val="22"/>
        </w:rPr>
        <w:t>_______</w:t>
      </w:r>
      <w:r w:rsidR="00D45606" w:rsidRPr="0004751B">
        <w:rPr>
          <w:rFonts w:ascii="Franklin Gothic Book" w:hAnsi="Franklin Gothic Book"/>
          <w:sz w:val="22"/>
          <w:szCs w:val="22"/>
        </w:rPr>
        <w:t>______________________________</w:t>
      </w:r>
      <w:r w:rsidRPr="0004751B">
        <w:rPr>
          <w:rFonts w:ascii="Franklin Gothic Book" w:hAnsi="Franklin Gothic Book"/>
          <w:sz w:val="22"/>
          <w:szCs w:val="22"/>
        </w:rPr>
        <w:t>___</w:t>
      </w:r>
      <w:r w:rsidR="000D6185" w:rsidRPr="0004751B">
        <w:rPr>
          <w:rFonts w:ascii="Franklin Gothic Book" w:hAnsi="Franklin Gothic Book"/>
          <w:sz w:val="22"/>
          <w:szCs w:val="22"/>
        </w:rPr>
        <w:t>________________________</w:t>
      </w:r>
      <w:r w:rsidRPr="0004751B">
        <w:rPr>
          <w:rFonts w:ascii="Franklin Gothic Book" w:hAnsi="Franklin Gothic Book"/>
          <w:sz w:val="22"/>
          <w:szCs w:val="22"/>
        </w:rPr>
        <w:t>_</w:t>
      </w:r>
      <w:r w:rsidRPr="0004751B">
        <w:rPr>
          <w:rFonts w:ascii="Franklin Gothic Book" w:hAnsi="Franklin Gothic Book"/>
          <w:sz w:val="22"/>
          <w:szCs w:val="22"/>
        </w:rPr>
        <w:br/>
      </w:r>
    </w:p>
    <w:p w:rsidR="000D6185" w:rsidRPr="0004751B" w:rsidRDefault="0004751B" w:rsidP="000D6185">
      <w:pPr>
        <w:pStyle w:val="DefaultText"/>
        <w:spacing w:line="360" w:lineRule="auto"/>
        <w:rPr>
          <w:rFonts w:ascii="Franklin Gothic Book" w:hAnsi="Franklin Gothic Book"/>
          <w:sz w:val="22"/>
          <w:szCs w:val="22"/>
        </w:rPr>
      </w:pPr>
      <w:r w:rsidRPr="0004751B">
        <w:rPr>
          <w:rFonts w:ascii="Franklin Gothic Book" w:hAnsi="Franklin Gothic Book"/>
          <w:sz w:val="22"/>
          <w:szCs w:val="22"/>
        </w:rPr>
        <w:t>Address: ___</w:t>
      </w:r>
      <w:r w:rsidR="000D6185" w:rsidRPr="0004751B">
        <w:rPr>
          <w:rFonts w:ascii="Franklin Gothic Book" w:hAnsi="Franklin Gothic Book"/>
          <w:sz w:val="22"/>
          <w:szCs w:val="22"/>
        </w:rPr>
        <w:t>_______</w:t>
      </w:r>
      <w:r w:rsidR="00D45606" w:rsidRPr="0004751B">
        <w:rPr>
          <w:rFonts w:ascii="Franklin Gothic Book" w:hAnsi="Franklin Gothic Book"/>
          <w:sz w:val="22"/>
          <w:szCs w:val="22"/>
        </w:rPr>
        <w:t>______________________________</w:t>
      </w:r>
      <w:r w:rsidR="000D6185" w:rsidRPr="0004751B">
        <w:rPr>
          <w:rFonts w:ascii="Franklin Gothic Book" w:hAnsi="Franklin Gothic Book"/>
          <w:sz w:val="22"/>
          <w:szCs w:val="22"/>
        </w:rPr>
        <w:t>___________</w:t>
      </w:r>
      <w:r w:rsidRPr="0004751B">
        <w:rPr>
          <w:rFonts w:ascii="Franklin Gothic Book" w:hAnsi="Franklin Gothic Book"/>
          <w:sz w:val="22"/>
          <w:szCs w:val="22"/>
        </w:rPr>
        <w:t>____</w:t>
      </w:r>
      <w:r w:rsidR="000D6185" w:rsidRPr="0004751B">
        <w:rPr>
          <w:rFonts w:ascii="Franklin Gothic Book" w:hAnsi="Franklin Gothic Book"/>
          <w:sz w:val="22"/>
          <w:szCs w:val="22"/>
        </w:rPr>
        <w:t>__________________________</w:t>
      </w:r>
      <w:r w:rsidRPr="0004751B">
        <w:rPr>
          <w:rFonts w:ascii="Franklin Gothic Book" w:hAnsi="Franklin Gothic Book"/>
          <w:sz w:val="22"/>
          <w:szCs w:val="22"/>
        </w:rPr>
        <w:t>_</w:t>
      </w:r>
      <w:r w:rsidRPr="0004751B">
        <w:rPr>
          <w:rFonts w:ascii="Franklin Gothic Book" w:hAnsi="Franklin Gothic Book"/>
          <w:sz w:val="22"/>
          <w:szCs w:val="22"/>
        </w:rPr>
        <w:br/>
      </w:r>
      <w:r w:rsidR="00664768" w:rsidRPr="00664768">
        <w:rPr>
          <w:rFonts w:ascii="Franklin Gothic Book" w:hAnsi="Franklin Gothic Book"/>
          <w:sz w:val="10"/>
          <w:szCs w:val="22"/>
        </w:rPr>
        <w:br/>
      </w:r>
      <w:r w:rsidRPr="0004751B">
        <w:rPr>
          <w:rFonts w:ascii="Franklin Gothic Book" w:hAnsi="Franklin Gothic Book"/>
          <w:sz w:val="22"/>
          <w:szCs w:val="22"/>
        </w:rPr>
        <w:t>_______________</w:t>
      </w:r>
      <w:r w:rsidR="000D6185" w:rsidRPr="0004751B">
        <w:rPr>
          <w:rFonts w:ascii="Franklin Gothic Book" w:hAnsi="Franklin Gothic Book"/>
          <w:sz w:val="22"/>
          <w:szCs w:val="22"/>
        </w:rPr>
        <w:t>________</w:t>
      </w:r>
      <w:r w:rsidR="00D45606" w:rsidRPr="0004751B">
        <w:rPr>
          <w:rFonts w:ascii="Franklin Gothic Book" w:hAnsi="Franklin Gothic Book"/>
          <w:sz w:val="22"/>
          <w:szCs w:val="22"/>
        </w:rPr>
        <w:t>_____________________________</w:t>
      </w:r>
      <w:r w:rsidR="000D6185" w:rsidRPr="0004751B">
        <w:rPr>
          <w:rFonts w:ascii="Franklin Gothic Book" w:hAnsi="Franklin Gothic Book"/>
          <w:sz w:val="22"/>
          <w:szCs w:val="22"/>
        </w:rPr>
        <w:t>_____________________</w:t>
      </w:r>
      <w:r w:rsidR="00D45606" w:rsidRPr="0004751B">
        <w:rPr>
          <w:rFonts w:ascii="Franklin Gothic Book" w:hAnsi="Franklin Gothic Book"/>
          <w:sz w:val="22"/>
          <w:szCs w:val="22"/>
        </w:rPr>
        <w:t>_</w:t>
      </w:r>
      <w:r w:rsidR="000D6185" w:rsidRPr="0004751B">
        <w:rPr>
          <w:rFonts w:ascii="Franklin Gothic Book" w:hAnsi="Franklin Gothic Book"/>
          <w:sz w:val="22"/>
          <w:szCs w:val="22"/>
        </w:rPr>
        <w:t>_______________</w:t>
      </w:r>
      <w:r w:rsidRPr="0004751B">
        <w:rPr>
          <w:rFonts w:ascii="Franklin Gothic Book" w:hAnsi="Franklin Gothic Book"/>
          <w:sz w:val="22"/>
          <w:szCs w:val="22"/>
        </w:rPr>
        <w:t>_</w:t>
      </w:r>
      <w:r w:rsidRPr="0004751B">
        <w:rPr>
          <w:rFonts w:ascii="Franklin Gothic Book" w:hAnsi="Franklin Gothic Book"/>
          <w:sz w:val="22"/>
          <w:szCs w:val="22"/>
        </w:rPr>
        <w:br/>
      </w:r>
    </w:p>
    <w:p w:rsidR="000D6185" w:rsidRPr="0004751B" w:rsidRDefault="0004751B" w:rsidP="000D6185">
      <w:pPr>
        <w:pStyle w:val="DefaultText"/>
        <w:spacing w:line="360" w:lineRule="auto"/>
        <w:rPr>
          <w:rFonts w:ascii="Franklin Gothic Book" w:hAnsi="Franklin Gothic Book"/>
          <w:sz w:val="22"/>
          <w:szCs w:val="22"/>
        </w:rPr>
      </w:pPr>
      <w:r w:rsidRPr="0004751B">
        <w:rPr>
          <w:rFonts w:ascii="Franklin Gothic Book" w:hAnsi="Franklin Gothic Book"/>
          <w:sz w:val="22"/>
          <w:szCs w:val="22"/>
        </w:rPr>
        <w:t xml:space="preserve">Contact Number: </w:t>
      </w:r>
      <w:r w:rsidR="000D6185" w:rsidRPr="0004751B">
        <w:rPr>
          <w:rFonts w:ascii="Franklin Gothic Book" w:hAnsi="Franklin Gothic Book"/>
          <w:sz w:val="22"/>
          <w:szCs w:val="22"/>
        </w:rPr>
        <w:t>_________</w:t>
      </w:r>
      <w:r w:rsidR="00D45606" w:rsidRPr="0004751B">
        <w:rPr>
          <w:rFonts w:ascii="Franklin Gothic Book" w:hAnsi="Franklin Gothic Book"/>
          <w:sz w:val="22"/>
          <w:szCs w:val="22"/>
        </w:rPr>
        <w:t>______________________________</w:t>
      </w:r>
      <w:r w:rsidR="000D6185" w:rsidRPr="0004751B">
        <w:rPr>
          <w:rFonts w:ascii="Franklin Gothic Book" w:hAnsi="Franklin Gothic Book"/>
          <w:sz w:val="22"/>
          <w:szCs w:val="22"/>
        </w:rPr>
        <w:t>___________________________________</w:t>
      </w:r>
      <w:r w:rsidRPr="0004751B">
        <w:rPr>
          <w:rFonts w:ascii="Franklin Gothic Book" w:hAnsi="Franklin Gothic Book"/>
          <w:sz w:val="22"/>
          <w:szCs w:val="22"/>
        </w:rPr>
        <w:t>_</w:t>
      </w:r>
      <w:r w:rsidRPr="0004751B">
        <w:rPr>
          <w:rFonts w:ascii="Franklin Gothic Book" w:hAnsi="Franklin Gothic Book"/>
          <w:sz w:val="22"/>
          <w:szCs w:val="22"/>
        </w:rPr>
        <w:br/>
      </w:r>
      <w:bookmarkStart w:id="0" w:name="_GoBack"/>
      <w:bookmarkEnd w:id="0"/>
    </w:p>
    <w:p w:rsidR="000D6185" w:rsidRPr="0004751B" w:rsidRDefault="0004751B" w:rsidP="000D6185">
      <w:pPr>
        <w:pStyle w:val="DefaultText"/>
        <w:spacing w:line="360" w:lineRule="auto"/>
        <w:rPr>
          <w:rFonts w:ascii="Franklin Gothic Book" w:hAnsi="Franklin Gothic Book"/>
          <w:sz w:val="22"/>
          <w:szCs w:val="22"/>
        </w:rPr>
      </w:pPr>
      <w:r w:rsidRPr="0004751B">
        <w:rPr>
          <w:rFonts w:ascii="Franklin Gothic Book" w:hAnsi="Franklin Gothic Book"/>
          <w:sz w:val="22"/>
          <w:szCs w:val="22"/>
        </w:rPr>
        <w:t>Email Address: _____________________________________________________________________________</w:t>
      </w:r>
    </w:p>
    <w:p w:rsidR="005171EB" w:rsidRPr="0004751B" w:rsidRDefault="005171EB" w:rsidP="005171EB">
      <w:pPr>
        <w:pStyle w:val="DefaultText"/>
        <w:spacing w:line="360" w:lineRule="auto"/>
        <w:rPr>
          <w:rFonts w:ascii="Franklin Gothic Book" w:hAnsi="Franklin Gothic Book"/>
          <w:sz w:val="22"/>
          <w:szCs w:val="22"/>
        </w:rPr>
      </w:pPr>
    </w:p>
    <w:p w:rsidR="005171EB" w:rsidRPr="0004751B" w:rsidRDefault="005171EB" w:rsidP="0004751B">
      <w:pPr>
        <w:pStyle w:val="DefaultText"/>
        <w:rPr>
          <w:rFonts w:ascii="Franklin Gothic Book" w:hAnsi="Franklin Gothic Book"/>
          <w:sz w:val="22"/>
          <w:szCs w:val="22"/>
        </w:rPr>
      </w:pPr>
      <w:r w:rsidRPr="0004751B">
        <w:rPr>
          <w:rFonts w:ascii="Franklin Gothic Book" w:hAnsi="Franklin Gothic Book"/>
          <w:sz w:val="22"/>
          <w:szCs w:val="22"/>
        </w:rPr>
        <w:t>This form will remain valid until the student</w:t>
      </w:r>
      <w:r w:rsidR="00D45606" w:rsidRPr="0004751B">
        <w:rPr>
          <w:rFonts w:ascii="Franklin Gothic Book" w:hAnsi="Franklin Gothic Book"/>
          <w:sz w:val="22"/>
          <w:szCs w:val="22"/>
        </w:rPr>
        <w:t>’s graduation date</w:t>
      </w:r>
      <w:r w:rsidRPr="0004751B">
        <w:rPr>
          <w:rFonts w:ascii="Franklin Gothic Book" w:hAnsi="Franklin Gothic Book"/>
          <w:sz w:val="22"/>
          <w:szCs w:val="22"/>
        </w:rPr>
        <w:t xml:space="preserve"> and can only be</w:t>
      </w:r>
      <w:r w:rsidR="00D45606" w:rsidRPr="0004751B">
        <w:rPr>
          <w:rFonts w:ascii="Franklin Gothic Book" w:hAnsi="Franklin Gothic Book"/>
          <w:sz w:val="22"/>
          <w:szCs w:val="22"/>
        </w:rPr>
        <w:t xml:space="preserve"> reversed or modified</w:t>
      </w:r>
      <w:r w:rsidRPr="0004751B">
        <w:rPr>
          <w:rFonts w:ascii="Franklin Gothic Book" w:hAnsi="Franklin Gothic Book"/>
          <w:sz w:val="22"/>
          <w:szCs w:val="22"/>
        </w:rPr>
        <w:t xml:space="preserve"> by the student.</w:t>
      </w:r>
    </w:p>
    <w:p w:rsidR="005171EB" w:rsidRPr="0004751B" w:rsidRDefault="005171EB" w:rsidP="000D6185">
      <w:pPr>
        <w:pStyle w:val="DefaultText"/>
        <w:spacing w:line="360" w:lineRule="auto"/>
        <w:rPr>
          <w:rFonts w:ascii="Franklin Gothic Book" w:hAnsi="Franklin Gothic Book"/>
          <w:sz w:val="22"/>
          <w:szCs w:val="22"/>
        </w:rPr>
      </w:pPr>
    </w:p>
    <w:p w:rsidR="000D6185" w:rsidRPr="0004751B" w:rsidRDefault="000D6185" w:rsidP="000D6185">
      <w:pPr>
        <w:pStyle w:val="DefaultText"/>
        <w:spacing w:line="360" w:lineRule="auto"/>
        <w:rPr>
          <w:rFonts w:ascii="Franklin Gothic Book" w:hAnsi="Franklin Gothic Book"/>
          <w:sz w:val="22"/>
          <w:szCs w:val="22"/>
          <w:u w:val="single"/>
        </w:rPr>
      </w:pPr>
      <w:r w:rsidRPr="0004751B">
        <w:rPr>
          <w:rFonts w:ascii="Franklin Gothic Book" w:hAnsi="Franklin Gothic Book"/>
          <w:sz w:val="22"/>
          <w:szCs w:val="22"/>
          <w:u w:val="single"/>
        </w:rPr>
        <w:t>Return completed form to:</w:t>
      </w:r>
    </w:p>
    <w:p w:rsidR="00D45606" w:rsidRPr="0004751B" w:rsidRDefault="006C01CD" w:rsidP="00D45606">
      <w:pPr>
        <w:pStyle w:val="DefaultText"/>
        <w:rPr>
          <w:rFonts w:ascii="Franklin Gothic Book" w:hAnsi="Franklin Gothic Book"/>
          <w:sz w:val="22"/>
          <w:szCs w:val="22"/>
        </w:rPr>
      </w:pPr>
      <w:r w:rsidRPr="0004751B">
        <w:rPr>
          <w:rFonts w:ascii="Franklin Gothic Book" w:hAnsi="Franklin Gothic Book"/>
          <w:sz w:val="22"/>
          <w:szCs w:val="22"/>
        </w:rPr>
        <w:t>The American University of Paris</w:t>
      </w:r>
      <w:r w:rsidR="00D45606" w:rsidRPr="0004751B">
        <w:rPr>
          <w:rFonts w:ascii="Franklin Gothic Book" w:hAnsi="Franklin Gothic Book"/>
          <w:sz w:val="22"/>
          <w:szCs w:val="22"/>
        </w:rPr>
        <w:t xml:space="preserve">, </w:t>
      </w:r>
    </w:p>
    <w:p w:rsidR="000D6185" w:rsidRPr="0004751B" w:rsidRDefault="00D45606" w:rsidP="00D45606">
      <w:pPr>
        <w:pStyle w:val="DefaultText"/>
        <w:rPr>
          <w:rFonts w:ascii="Franklin Gothic Book" w:hAnsi="Franklin Gothic Book"/>
          <w:sz w:val="22"/>
          <w:szCs w:val="22"/>
          <w:lang w:val="fr-FR"/>
        </w:rPr>
      </w:pPr>
      <w:r w:rsidRPr="0004751B">
        <w:rPr>
          <w:rFonts w:ascii="Franklin Gothic Book" w:hAnsi="Franklin Gothic Book"/>
          <w:sz w:val="22"/>
          <w:szCs w:val="22"/>
          <w:lang w:val="fr-FR"/>
        </w:rPr>
        <w:t>Registrar’s 0ffice</w:t>
      </w:r>
    </w:p>
    <w:p w:rsidR="006C01CD" w:rsidRPr="0004751B" w:rsidRDefault="00F647C9" w:rsidP="00D45606">
      <w:pPr>
        <w:pStyle w:val="DefaultText"/>
        <w:rPr>
          <w:rFonts w:ascii="Franklin Gothic Book" w:hAnsi="Franklin Gothic Book"/>
          <w:sz w:val="22"/>
          <w:szCs w:val="22"/>
          <w:lang w:val="fr-FR"/>
        </w:rPr>
      </w:pPr>
      <w:r w:rsidRPr="0004751B">
        <w:rPr>
          <w:rFonts w:ascii="Franklin Gothic Book" w:hAnsi="Franklin Gothic Book"/>
          <w:sz w:val="22"/>
          <w:szCs w:val="22"/>
          <w:lang w:val="fr-FR"/>
        </w:rPr>
        <w:t xml:space="preserve">5 boulevard de la Tour </w:t>
      </w:r>
      <w:proofErr w:type="spellStart"/>
      <w:r w:rsidRPr="0004751B">
        <w:rPr>
          <w:rFonts w:ascii="Franklin Gothic Book" w:hAnsi="Franklin Gothic Book"/>
          <w:sz w:val="22"/>
          <w:szCs w:val="22"/>
          <w:lang w:val="fr-FR"/>
        </w:rPr>
        <w:t>Maubourg</w:t>
      </w:r>
      <w:proofErr w:type="spellEnd"/>
    </w:p>
    <w:p w:rsidR="006B124A" w:rsidRPr="0004751B" w:rsidRDefault="006C01CD" w:rsidP="00D45606">
      <w:pPr>
        <w:pStyle w:val="DefaultText"/>
        <w:rPr>
          <w:rFonts w:ascii="Franklin Gothic Book" w:hAnsi="Franklin Gothic Book"/>
          <w:sz w:val="22"/>
          <w:szCs w:val="22"/>
        </w:rPr>
      </w:pPr>
      <w:r w:rsidRPr="0004751B">
        <w:rPr>
          <w:rFonts w:ascii="Franklin Gothic Book" w:hAnsi="Franklin Gothic Book"/>
          <w:sz w:val="22"/>
          <w:szCs w:val="22"/>
        </w:rPr>
        <w:t>75007 Paris</w:t>
      </w:r>
    </w:p>
    <w:p w:rsidR="00D45606" w:rsidRPr="0004751B" w:rsidRDefault="00664768" w:rsidP="00D45606">
      <w:pPr>
        <w:pStyle w:val="DefaultText"/>
        <w:rPr>
          <w:rFonts w:ascii="Franklin Gothic Book" w:hAnsi="Franklin Gothic Book"/>
          <w:sz w:val="22"/>
          <w:szCs w:val="22"/>
        </w:rPr>
      </w:pPr>
      <w:hyperlink r:id="rId6" w:history="1">
        <w:r w:rsidR="00D45606" w:rsidRPr="0004751B">
          <w:rPr>
            <w:rStyle w:val="Hyperlink"/>
            <w:rFonts w:ascii="Franklin Gothic Book" w:hAnsi="Franklin Gothic Book"/>
            <w:sz w:val="22"/>
            <w:szCs w:val="22"/>
          </w:rPr>
          <w:t>registraroffice@aup.edu</w:t>
        </w:r>
      </w:hyperlink>
    </w:p>
    <w:p w:rsidR="0004751B" w:rsidRPr="0004751B" w:rsidRDefault="0004751B" w:rsidP="0004751B">
      <w:pPr>
        <w:pStyle w:val="DefaultText"/>
        <w:rPr>
          <w:rFonts w:ascii="Franklin Gothic Book" w:hAnsi="Franklin Gothic Book"/>
          <w:sz w:val="22"/>
          <w:szCs w:val="22"/>
        </w:rPr>
      </w:pPr>
    </w:p>
    <w:p w:rsidR="0004751B" w:rsidRPr="0004751B" w:rsidRDefault="0004751B" w:rsidP="00D45606">
      <w:pPr>
        <w:pStyle w:val="DefaultText"/>
        <w:ind w:left="284"/>
        <w:rPr>
          <w:rFonts w:ascii="Franklin Gothic Book" w:hAnsi="Franklin Gothic Book"/>
          <w:sz w:val="22"/>
          <w:szCs w:val="22"/>
        </w:rPr>
      </w:pPr>
    </w:p>
    <w:p w:rsidR="00D45606" w:rsidRPr="0004751B" w:rsidRDefault="00D45606" w:rsidP="003E72F8">
      <w:pPr>
        <w:autoSpaceDE w:val="0"/>
        <w:autoSpaceDN w:val="0"/>
        <w:adjustRightInd w:val="0"/>
        <w:jc w:val="center"/>
        <w:rPr>
          <w:rFonts w:ascii="Franklin Gothic Book" w:hAnsi="Franklin Gothic Book"/>
          <w:sz w:val="20"/>
          <w:szCs w:val="20"/>
          <w:lang w:val="en-US" w:eastAsia="fr-FR"/>
        </w:rPr>
      </w:pPr>
    </w:p>
    <w:p w:rsidR="003E72F8" w:rsidRPr="0004751B" w:rsidRDefault="006B124A" w:rsidP="003E72F8">
      <w:pPr>
        <w:autoSpaceDE w:val="0"/>
        <w:autoSpaceDN w:val="0"/>
        <w:adjustRightInd w:val="0"/>
        <w:jc w:val="center"/>
        <w:rPr>
          <w:rFonts w:ascii="Franklin Gothic Book" w:hAnsi="Franklin Gothic Book"/>
          <w:sz w:val="20"/>
          <w:szCs w:val="20"/>
          <w:lang w:val="en-US" w:eastAsia="fr-FR"/>
        </w:rPr>
      </w:pPr>
      <w:r w:rsidRPr="0004751B">
        <w:rPr>
          <w:rFonts w:ascii="Franklin Gothic Book" w:hAnsi="Franklin Gothic Book"/>
          <w:sz w:val="20"/>
          <w:szCs w:val="20"/>
          <w:lang w:val="en-US" w:eastAsia="fr-FR"/>
        </w:rPr>
        <w:t>[The University adheres to the established rules on the confid</w:t>
      </w:r>
      <w:r w:rsidR="009E136B" w:rsidRPr="0004751B">
        <w:rPr>
          <w:rFonts w:ascii="Franklin Gothic Book" w:hAnsi="Franklin Gothic Book"/>
          <w:sz w:val="20"/>
          <w:szCs w:val="20"/>
          <w:lang w:val="en-US" w:eastAsia="fr-FR"/>
        </w:rPr>
        <w:t xml:space="preserve">entiality of student records in </w:t>
      </w:r>
      <w:r w:rsidRPr="0004751B">
        <w:rPr>
          <w:rFonts w:ascii="Franklin Gothic Book" w:hAnsi="Franklin Gothic Book"/>
          <w:sz w:val="20"/>
          <w:szCs w:val="20"/>
          <w:lang w:val="en-US" w:eastAsia="fr-FR"/>
        </w:rPr>
        <w:t>accordance</w:t>
      </w:r>
      <w:r w:rsidR="005171EB" w:rsidRPr="0004751B">
        <w:rPr>
          <w:rFonts w:ascii="Franklin Gothic Book" w:hAnsi="Franklin Gothic Book"/>
          <w:sz w:val="20"/>
          <w:szCs w:val="20"/>
          <w:lang w:val="en-US" w:eastAsia="fr-FR"/>
        </w:rPr>
        <w:t xml:space="preserve"> </w:t>
      </w:r>
    </w:p>
    <w:p w:rsidR="009E136B" w:rsidRPr="0004751B" w:rsidRDefault="006B124A" w:rsidP="003E72F8">
      <w:pPr>
        <w:autoSpaceDE w:val="0"/>
        <w:autoSpaceDN w:val="0"/>
        <w:adjustRightInd w:val="0"/>
        <w:jc w:val="center"/>
        <w:rPr>
          <w:rFonts w:ascii="Franklin Gothic Book" w:hAnsi="Franklin Gothic Book"/>
          <w:sz w:val="20"/>
          <w:szCs w:val="20"/>
          <w:lang w:val="en-US" w:eastAsia="fr-FR"/>
        </w:rPr>
      </w:pPr>
      <w:r w:rsidRPr="0004751B">
        <w:rPr>
          <w:rFonts w:ascii="Franklin Gothic Book" w:hAnsi="Franklin Gothic Book"/>
          <w:sz w:val="20"/>
          <w:szCs w:val="20"/>
          <w:lang w:val="en-US" w:eastAsia="fr-FR"/>
        </w:rPr>
        <w:t>with the provisions of the Family Education Rights and Privacy Act of 1974 as Amended,</w:t>
      </w:r>
    </w:p>
    <w:p w:rsidR="006B124A" w:rsidRPr="0004751B" w:rsidRDefault="006B124A" w:rsidP="0004751B">
      <w:pPr>
        <w:autoSpaceDE w:val="0"/>
        <w:autoSpaceDN w:val="0"/>
        <w:adjustRightInd w:val="0"/>
        <w:jc w:val="center"/>
        <w:rPr>
          <w:rFonts w:ascii="Franklin Gothic Book" w:hAnsi="Franklin Gothic Book"/>
          <w:sz w:val="20"/>
          <w:szCs w:val="20"/>
          <w:lang w:val="en-US" w:eastAsia="fr-FR"/>
        </w:rPr>
      </w:pPr>
      <w:r w:rsidRPr="0004751B">
        <w:rPr>
          <w:rFonts w:ascii="Franklin Gothic Book" w:hAnsi="Franklin Gothic Book"/>
          <w:sz w:val="20"/>
          <w:szCs w:val="20"/>
          <w:lang w:val="en-US" w:eastAsia="fr-FR"/>
        </w:rPr>
        <w:t xml:space="preserve">a U.S. law that governs the release and access to </w:t>
      </w:r>
      <w:proofErr w:type="gramStart"/>
      <w:r w:rsidRPr="0004751B">
        <w:rPr>
          <w:rFonts w:ascii="Franklin Gothic Book" w:hAnsi="Franklin Gothic Book"/>
          <w:sz w:val="20"/>
          <w:szCs w:val="20"/>
          <w:lang w:val="en-US" w:eastAsia="fr-FR"/>
        </w:rPr>
        <w:t>students</w:t>
      </w:r>
      <w:proofErr w:type="gramEnd"/>
      <w:r w:rsidRPr="0004751B">
        <w:rPr>
          <w:rFonts w:ascii="Franklin Gothic Book" w:hAnsi="Franklin Gothic Book"/>
          <w:sz w:val="20"/>
          <w:szCs w:val="20"/>
          <w:lang w:val="en-US" w:eastAsia="fr-FR"/>
        </w:rPr>
        <w:t xml:space="preserve"> educational records]</w:t>
      </w:r>
    </w:p>
    <w:sectPr w:rsidR="006B124A" w:rsidRPr="0004751B" w:rsidSect="00D45606">
      <w:headerReference w:type="first" r:id="rId7"/>
      <w:footerReference w:type="first" r:id="rId8"/>
      <w:pgSz w:w="11907" w:h="16840" w:code="9"/>
      <w:pgMar w:top="720" w:right="992" w:bottom="720" w:left="993" w:header="907" w:footer="289" w:gutter="0"/>
      <w:paperSrc w:first="259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83F" w:rsidRDefault="0095383F">
      <w:r>
        <w:separator/>
      </w:r>
    </w:p>
  </w:endnote>
  <w:endnote w:type="continuationSeparator" w:id="0">
    <w:p w:rsidR="0095383F" w:rsidRDefault="0095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1B" w:rsidRPr="0097655C" w:rsidRDefault="0004751B" w:rsidP="0004751B">
    <w:pPr>
      <w:pStyle w:val="Footer"/>
      <w:jc w:val="center"/>
      <w:rPr>
        <w:b/>
        <w:bCs/>
      </w:rPr>
    </w:pPr>
    <w:r w:rsidRPr="0097655C">
      <w:rPr>
        <w:b/>
        <w:bCs/>
      </w:rPr>
      <w:t xml:space="preserve">Registrar’s Office   </w:t>
    </w:r>
    <w:r>
      <w:rPr>
        <w:b/>
        <w:bCs/>
      </w:rPr>
      <w:t xml:space="preserve">5, boulevard de la Tour </w:t>
    </w:r>
    <w:proofErr w:type="spellStart"/>
    <w:r>
      <w:rPr>
        <w:b/>
        <w:bCs/>
      </w:rPr>
      <w:t>Maubourg</w:t>
    </w:r>
    <w:proofErr w:type="spellEnd"/>
    <w:r w:rsidRPr="0097655C">
      <w:rPr>
        <w:b/>
        <w:bCs/>
      </w:rPr>
      <w:t xml:space="preserve">   75007 Paris</w:t>
    </w:r>
  </w:p>
  <w:p w:rsidR="0004751B" w:rsidRPr="00EA2D05" w:rsidRDefault="0004751B" w:rsidP="0004751B">
    <w:pPr>
      <w:pStyle w:val="Footer"/>
      <w:jc w:val="center"/>
      <w:rPr>
        <w:b/>
        <w:bCs/>
      </w:rPr>
    </w:pPr>
    <w:r w:rsidRPr="00EA2D05">
      <w:rPr>
        <w:b/>
        <w:bCs/>
      </w:rPr>
      <w:t>Tel: +33(0)</w:t>
    </w:r>
    <w:r>
      <w:rPr>
        <w:b/>
        <w:bCs/>
      </w:rPr>
      <w:t>1 40.62.08</w:t>
    </w:r>
    <w:r w:rsidRPr="00EA2D05">
      <w:rPr>
        <w:b/>
        <w:bCs/>
      </w:rPr>
      <w:t>.</w:t>
    </w:r>
    <w:r>
      <w:rPr>
        <w:b/>
        <w:bCs/>
      </w:rPr>
      <w:t>13</w:t>
    </w:r>
    <w:r w:rsidRPr="00EA2D05">
      <w:rPr>
        <w:b/>
        <w:bCs/>
      </w:rPr>
      <w:t xml:space="preserve">    </w:t>
    </w:r>
    <w:r>
      <w:rPr>
        <w:b/>
        <w:bCs/>
      </w:rPr>
      <w:br/>
    </w:r>
    <w:r w:rsidRPr="002D5BB7">
      <w:rPr>
        <w:b/>
        <w:bCs/>
      </w:rPr>
      <w:t>https://www.aup.edu/academics/academic-career-resources/registrars-office</w:t>
    </w:r>
    <w:r>
      <w:rPr>
        <w:b/>
        <w:bCs/>
      </w:rPr>
      <w:t xml:space="preserve"> </w:t>
    </w:r>
  </w:p>
  <w:p w:rsidR="0095383F" w:rsidRPr="00881CDF" w:rsidRDefault="0095383F" w:rsidP="00D45606">
    <w:pPr>
      <w:pStyle w:val="Footer"/>
      <w:ind w:left="-720"/>
      <w:rPr>
        <w:rFonts w:ascii="Arial" w:hAnsi="Arial" w:cs="Arial"/>
        <w:spacing w:val="22"/>
        <w:w w:val="9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83F" w:rsidRDefault="0095383F">
      <w:r>
        <w:separator/>
      </w:r>
    </w:p>
  </w:footnote>
  <w:footnote w:type="continuationSeparator" w:id="0">
    <w:p w:rsidR="0095383F" w:rsidRDefault="00953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3F" w:rsidRPr="0004751B" w:rsidRDefault="0004751B" w:rsidP="0095383F">
    <w:pPr>
      <w:pStyle w:val="Header"/>
      <w:tabs>
        <w:tab w:val="clear" w:pos="4320"/>
        <w:tab w:val="clear" w:pos="8640"/>
        <w:tab w:val="left" w:pos="975"/>
      </w:tabs>
      <w:ind w:left="-720"/>
      <w:rPr>
        <w:rFonts w:ascii="Franklin Gothic Book" w:hAnsi="Franklin Gothic Book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-242958</wp:posOffset>
          </wp:positionV>
          <wp:extent cx="1582691" cy="961901"/>
          <wp:effectExtent l="0" t="0" r="0" b="0"/>
          <wp:wrapNone/>
          <wp:docPr id="1" name="Picture 1" descr="cid:image003.jpg@01D4F9DD.37A5D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Picture 1" descr="cid:image003.jpg@01D4F9DD.37A5D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691" cy="961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83F">
      <w:t xml:space="preserve">            </w:t>
    </w:r>
    <w:r w:rsidR="0095383F" w:rsidRPr="0004751B">
      <w:rPr>
        <w:rFonts w:ascii="Franklin Gothic Book" w:hAnsi="Franklin Gothic Boo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4D"/>
    <w:rsid w:val="00001319"/>
    <w:rsid w:val="00004A95"/>
    <w:rsid w:val="00010595"/>
    <w:rsid w:val="00011E4C"/>
    <w:rsid w:val="000126C0"/>
    <w:rsid w:val="00012CA2"/>
    <w:rsid w:val="00013DAF"/>
    <w:rsid w:val="00014FAC"/>
    <w:rsid w:val="00015785"/>
    <w:rsid w:val="00015D84"/>
    <w:rsid w:val="000203C8"/>
    <w:rsid w:val="0002042F"/>
    <w:rsid w:val="000205D5"/>
    <w:rsid w:val="0002195B"/>
    <w:rsid w:val="00022E6E"/>
    <w:rsid w:val="000259C5"/>
    <w:rsid w:val="000260F7"/>
    <w:rsid w:val="000324C3"/>
    <w:rsid w:val="00034DF1"/>
    <w:rsid w:val="00036305"/>
    <w:rsid w:val="00041521"/>
    <w:rsid w:val="000433CF"/>
    <w:rsid w:val="00044ECE"/>
    <w:rsid w:val="0004751B"/>
    <w:rsid w:val="00047613"/>
    <w:rsid w:val="000505D0"/>
    <w:rsid w:val="00055C82"/>
    <w:rsid w:val="000565C7"/>
    <w:rsid w:val="000616D8"/>
    <w:rsid w:val="000637B7"/>
    <w:rsid w:val="00065893"/>
    <w:rsid w:val="00070448"/>
    <w:rsid w:val="000727F9"/>
    <w:rsid w:val="000738C3"/>
    <w:rsid w:val="00074C23"/>
    <w:rsid w:val="00075573"/>
    <w:rsid w:val="0007609F"/>
    <w:rsid w:val="00080CF9"/>
    <w:rsid w:val="000820BB"/>
    <w:rsid w:val="00083916"/>
    <w:rsid w:val="00085170"/>
    <w:rsid w:val="00097D83"/>
    <w:rsid w:val="000A48C4"/>
    <w:rsid w:val="000B0696"/>
    <w:rsid w:val="000B0FAB"/>
    <w:rsid w:val="000B147E"/>
    <w:rsid w:val="000B1C7F"/>
    <w:rsid w:val="000B2496"/>
    <w:rsid w:val="000B3A57"/>
    <w:rsid w:val="000B6B0A"/>
    <w:rsid w:val="000C0926"/>
    <w:rsid w:val="000C1F83"/>
    <w:rsid w:val="000C3621"/>
    <w:rsid w:val="000C3EBD"/>
    <w:rsid w:val="000C4081"/>
    <w:rsid w:val="000C41E2"/>
    <w:rsid w:val="000C4612"/>
    <w:rsid w:val="000C4D44"/>
    <w:rsid w:val="000C52E9"/>
    <w:rsid w:val="000D1030"/>
    <w:rsid w:val="000D38A7"/>
    <w:rsid w:val="000D3F53"/>
    <w:rsid w:val="000D6185"/>
    <w:rsid w:val="000D741D"/>
    <w:rsid w:val="000E296F"/>
    <w:rsid w:val="000E3203"/>
    <w:rsid w:val="000E34E4"/>
    <w:rsid w:val="000E3E60"/>
    <w:rsid w:val="000E6BCB"/>
    <w:rsid w:val="000E6C1E"/>
    <w:rsid w:val="000F091C"/>
    <w:rsid w:val="000F0F0A"/>
    <w:rsid w:val="000F3C88"/>
    <w:rsid w:val="000F3E20"/>
    <w:rsid w:val="000F414B"/>
    <w:rsid w:val="000F5102"/>
    <w:rsid w:val="000F6D14"/>
    <w:rsid w:val="000F7F4B"/>
    <w:rsid w:val="001003AB"/>
    <w:rsid w:val="001027AE"/>
    <w:rsid w:val="0010363D"/>
    <w:rsid w:val="0010495A"/>
    <w:rsid w:val="001075B5"/>
    <w:rsid w:val="00113226"/>
    <w:rsid w:val="00116915"/>
    <w:rsid w:val="00116BE2"/>
    <w:rsid w:val="00117D7C"/>
    <w:rsid w:val="00117EFD"/>
    <w:rsid w:val="00125269"/>
    <w:rsid w:val="00130763"/>
    <w:rsid w:val="00131097"/>
    <w:rsid w:val="00132C0B"/>
    <w:rsid w:val="00132D2E"/>
    <w:rsid w:val="00137EED"/>
    <w:rsid w:val="00140190"/>
    <w:rsid w:val="0014110F"/>
    <w:rsid w:val="00146C67"/>
    <w:rsid w:val="0015005D"/>
    <w:rsid w:val="00151106"/>
    <w:rsid w:val="0015251B"/>
    <w:rsid w:val="0015357A"/>
    <w:rsid w:val="00155211"/>
    <w:rsid w:val="0015525E"/>
    <w:rsid w:val="00156893"/>
    <w:rsid w:val="00157749"/>
    <w:rsid w:val="00163041"/>
    <w:rsid w:val="00166991"/>
    <w:rsid w:val="001716B2"/>
    <w:rsid w:val="00177F18"/>
    <w:rsid w:val="0018020D"/>
    <w:rsid w:val="00185033"/>
    <w:rsid w:val="00192FA8"/>
    <w:rsid w:val="001951A9"/>
    <w:rsid w:val="00195D8F"/>
    <w:rsid w:val="001A3614"/>
    <w:rsid w:val="001B044D"/>
    <w:rsid w:val="001B10C5"/>
    <w:rsid w:val="001B1F3A"/>
    <w:rsid w:val="001B5E52"/>
    <w:rsid w:val="001B7810"/>
    <w:rsid w:val="001B7EFF"/>
    <w:rsid w:val="001C0257"/>
    <w:rsid w:val="001C04F1"/>
    <w:rsid w:val="001C541F"/>
    <w:rsid w:val="001D2B2B"/>
    <w:rsid w:val="001D41B0"/>
    <w:rsid w:val="001D7453"/>
    <w:rsid w:val="001E142E"/>
    <w:rsid w:val="001E5022"/>
    <w:rsid w:val="001E5804"/>
    <w:rsid w:val="001E6732"/>
    <w:rsid w:val="001E7E8E"/>
    <w:rsid w:val="001F0A88"/>
    <w:rsid w:val="001F3675"/>
    <w:rsid w:val="00200DFD"/>
    <w:rsid w:val="00201AD6"/>
    <w:rsid w:val="00201E77"/>
    <w:rsid w:val="002023F3"/>
    <w:rsid w:val="00203594"/>
    <w:rsid w:val="00205A48"/>
    <w:rsid w:val="00207779"/>
    <w:rsid w:val="00207871"/>
    <w:rsid w:val="0020795D"/>
    <w:rsid w:val="002100C5"/>
    <w:rsid w:val="002102FA"/>
    <w:rsid w:val="00216D5D"/>
    <w:rsid w:val="0022076A"/>
    <w:rsid w:val="0022121E"/>
    <w:rsid w:val="00221919"/>
    <w:rsid w:val="002245F1"/>
    <w:rsid w:val="00225AAF"/>
    <w:rsid w:val="002268B3"/>
    <w:rsid w:val="00226C9D"/>
    <w:rsid w:val="002302E0"/>
    <w:rsid w:val="00232877"/>
    <w:rsid w:val="0023519D"/>
    <w:rsid w:val="00235A25"/>
    <w:rsid w:val="00236DC2"/>
    <w:rsid w:val="00237C01"/>
    <w:rsid w:val="0024402C"/>
    <w:rsid w:val="0024426F"/>
    <w:rsid w:val="00244483"/>
    <w:rsid w:val="00245152"/>
    <w:rsid w:val="00250DA3"/>
    <w:rsid w:val="00252C7A"/>
    <w:rsid w:val="00254731"/>
    <w:rsid w:val="002563DB"/>
    <w:rsid w:val="00264FA4"/>
    <w:rsid w:val="002675A8"/>
    <w:rsid w:val="00270553"/>
    <w:rsid w:val="002731D9"/>
    <w:rsid w:val="002761BD"/>
    <w:rsid w:val="002806D6"/>
    <w:rsid w:val="002809B5"/>
    <w:rsid w:val="00282A3F"/>
    <w:rsid w:val="00284D99"/>
    <w:rsid w:val="00287850"/>
    <w:rsid w:val="00290630"/>
    <w:rsid w:val="00293B74"/>
    <w:rsid w:val="002A02D4"/>
    <w:rsid w:val="002A1D01"/>
    <w:rsid w:val="002A2744"/>
    <w:rsid w:val="002A4B23"/>
    <w:rsid w:val="002A6E9F"/>
    <w:rsid w:val="002A7C36"/>
    <w:rsid w:val="002B05B9"/>
    <w:rsid w:val="002B0A95"/>
    <w:rsid w:val="002B28B7"/>
    <w:rsid w:val="002B4BEA"/>
    <w:rsid w:val="002B63C5"/>
    <w:rsid w:val="002B7307"/>
    <w:rsid w:val="002B780F"/>
    <w:rsid w:val="002C0BBC"/>
    <w:rsid w:val="002C5260"/>
    <w:rsid w:val="002C5481"/>
    <w:rsid w:val="002C5AC7"/>
    <w:rsid w:val="002C687A"/>
    <w:rsid w:val="002C6ADD"/>
    <w:rsid w:val="002C6F6C"/>
    <w:rsid w:val="002C7FDD"/>
    <w:rsid w:val="002D06F3"/>
    <w:rsid w:val="002D1BAF"/>
    <w:rsid w:val="002D2EA7"/>
    <w:rsid w:val="002D3089"/>
    <w:rsid w:val="002D3A36"/>
    <w:rsid w:val="002D3D90"/>
    <w:rsid w:val="002E035C"/>
    <w:rsid w:val="002E0818"/>
    <w:rsid w:val="002E1C29"/>
    <w:rsid w:val="002E3B20"/>
    <w:rsid w:val="002E3C6F"/>
    <w:rsid w:val="002E4726"/>
    <w:rsid w:val="002E7E4F"/>
    <w:rsid w:val="002F052A"/>
    <w:rsid w:val="002F0534"/>
    <w:rsid w:val="002F48D5"/>
    <w:rsid w:val="002F52A3"/>
    <w:rsid w:val="00301768"/>
    <w:rsid w:val="0030585B"/>
    <w:rsid w:val="00306E74"/>
    <w:rsid w:val="0030708E"/>
    <w:rsid w:val="003071C9"/>
    <w:rsid w:val="00307CB6"/>
    <w:rsid w:val="00311888"/>
    <w:rsid w:val="00312B50"/>
    <w:rsid w:val="0031528B"/>
    <w:rsid w:val="003164CE"/>
    <w:rsid w:val="00317BFA"/>
    <w:rsid w:val="00324A74"/>
    <w:rsid w:val="00324F91"/>
    <w:rsid w:val="00325EB7"/>
    <w:rsid w:val="00326196"/>
    <w:rsid w:val="00326AF8"/>
    <w:rsid w:val="00332B74"/>
    <w:rsid w:val="00332F70"/>
    <w:rsid w:val="003333CB"/>
    <w:rsid w:val="0033371C"/>
    <w:rsid w:val="003349B1"/>
    <w:rsid w:val="003447AD"/>
    <w:rsid w:val="0034692D"/>
    <w:rsid w:val="00352F97"/>
    <w:rsid w:val="00355213"/>
    <w:rsid w:val="00355561"/>
    <w:rsid w:val="00360CEB"/>
    <w:rsid w:val="0036613E"/>
    <w:rsid w:val="0036651B"/>
    <w:rsid w:val="00366879"/>
    <w:rsid w:val="00376BEC"/>
    <w:rsid w:val="00383E80"/>
    <w:rsid w:val="003A1627"/>
    <w:rsid w:val="003A1C2B"/>
    <w:rsid w:val="003A6CC9"/>
    <w:rsid w:val="003B076C"/>
    <w:rsid w:val="003B100C"/>
    <w:rsid w:val="003B12BA"/>
    <w:rsid w:val="003B147D"/>
    <w:rsid w:val="003B20D4"/>
    <w:rsid w:val="003B5BF9"/>
    <w:rsid w:val="003B5C9C"/>
    <w:rsid w:val="003C333D"/>
    <w:rsid w:val="003C3957"/>
    <w:rsid w:val="003C7D10"/>
    <w:rsid w:val="003D224B"/>
    <w:rsid w:val="003D43AB"/>
    <w:rsid w:val="003D622F"/>
    <w:rsid w:val="003D661F"/>
    <w:rsid w:val="003D7DEE"/>
    <w:rsid w:val="003D7E09"/>
    <w:rsid w:val="003E04DB"/>
    <w:rsid w:val="003E520F"/>
    <w:rsid w:val="003E72F8"/>
    <w:rsid w:val="003F3839"/>
    <w:rsid w:val="003F3B62"/>
    <w:rsid w:val="003F4185"/>
    <w:rsid w:val="003F4705"/>
    <w:rsid w:val="00403015"/>
    <w:rsid w:val="004039EF"/>
    <w:rsid w:val="00403DBA"/>
    <w:rsid w:val="00404508"/>
    <w:rsid w:val="00405BFF"/>
    <w:rsid w:val="00410117"/>
    <w:rsid w:val="00410E2B"/>
    <w:rsid w:val="0041131B"/>
    <w:rsid w:val="00412A88"/>
    <w:rsid w:val="004145B7"/>
    <w:rsid w:val="004203F7"/>
    <w:rsid w:val="00421F7D"/>
    <w:rsid w:val="004256B9"/>
    <w:rsid w:val="00425A98"/>
    <w:rsid w:val="004334E4"/>
    <w:rsid w:val="0043570B"/>
    <w:rsid w:val="00435AA1"/>
    <w:rsid w:val="00441A40"/>
    <w:rsid w:val="0044237E"/>
    <w:rsid w:val="004429F0"/>
    <w:rsid w:val="00443C69"/>
    <w:rsid w:val="00444B2C"/>
    <w:rsid w:val="00446826"/>
    <w:rsid w:val="004469A5"/>
    <w:rsid w:val="00450149"/>
    <w:rsid w:val="00450484"/>
    <w:rsid w:val="00452AC1"/>
    <w:rsid w:val="00453367"/>
    <w:rsid w:val="00453439"/>
    <w:rsid w:val="00454BE9"/>
    <w:rsid w:val="0046134B"/>
    <w:rsid w:val="00461505"/>
    <w:rsid w:val="004620D6"/>
    <w:rsid w:val="00462F77"/>
    <w:rsid w:val="00463E58"/>
    <w:rsid w:val="00464DD6"/>
    <w:rsid w:val="004651B7"/>
    <w:rsid w:val="00467773"/>
    <w:rsid w:val="00473CBE"/>
    <w:rsid w:val="00474E84"/>
    <w:rsid w:val="00474F5C"/>
    <w:rsid w:val="00480F4D"/>
    <w:rsid w:val="0048365D"/>
    <w:rsid w:val="00483A60"/>
    <w:rsid w:val="00483D2F"/>
    <w:rsid w:val="00484BB1"/>
    <w:rsid w:val="004850CF"/>
    <w:rsid w:val="004851AD"/>
    <w:rsid w:val="00486954"/>
    <w:rsid w:val="00491F35"/>
    <w:rsid w:val="0049396F"/>
    <w:rsid w:val="00494819"/>
    <w:rsid w:val="00496CA1"/>
    <w:rsid w:val="00496EFF"/>
    <w:rsid w:val="004A000E"/>
    <w:rsid w:val="004A1557"/>
    <w:rsid w:val="004A39E4"/>
    <w:rsid w:val="004A402F"/>
    <w:rsid w:val="004A6598"/>
    <w:rsid w:val="004B090E"/>
    <w:rsid w:val="004B1840"/>
    <w:rsid w:val="004B19A1"/>
    <w:rsid w:val="004B28A7"/>
    <w:rsid w:val="004B5B2E"/>
    <w:rsid w:val="004B7ABE"/>
    <w:rsid w:val="004C00CF"/>
    <w:rsid w:val="004C16DC"/>
    <w:rsid w:val="004C57CF"/>
    <w:rsid w:val="004D0681"/>
    <w:rsid w:val="004D1155"/>
    <w:rsid w:val="004D1CD0"/>
    <w:rsid w:val="004D255D"/>
    <w:rsid w:val="004D3B78"/>
    <w:rsid w:val="004D46D5"/>
    <w:rsid w:val="004D63E6"/>
    <w:rsid w:val="004D7749"/>
    <w:rsid w:val="004D7809"/>
    <w:rsid w:val="004E1CFA"/>
    <w:rsid w:val="004E3E98"/>
    <w:rsid w:val="004F0527"/>
    <w:rsid w:val="004F2558"/>
    <w:rsid w:val="004F4FE0"/>
    <w:rsid w:val="005009B7"/>
    <w:rsid w:val="0050345D"/>
    <w:rsid w:val="00504BEA"/>
    <w:rsid w:val="00505362"/>
    <w:rsid w:val="005058BD"/>
    <w:rsid w:val="00506A5C"/>
    <w:rsid w:val="00512690"/>
    <w:rsid w:val="00512711"/>
    <w:rsid w:val="005147A5"/>
    <w:rsid w:val="00515A3A"/>
    <w:rsid w:val="0051674E"/>
    <w:rsid w:val="005171EB"/>
    <w:rsid w:val="0052143B"/>
    <w:rsid w:val="00525C6F"/>
    <w:rsid w:val="00526FAE"/>
    <w:rsid w:val="005325EC"/>
    <w:rsid w:val="0053267A"/>
    <w:rsid w:val="00532F3A"/>
    <w:rsid w:val="00534000"/>
    <w:rsid w:val="00535BAD"/>
    <w:rsid w:val="0053702E"/>
    <w:rsid w:val="00537B41"/>
    <w:rsid w:val="00540A0E"/>
    <w:rsid w:val="00542623"/>
    <w:rsid w:val="00542F2E"/>
    <w:rsid w:val="00542F50"/>
    <w:rsid w:val="005439AB"/>
    <w:rsid w:val="00553798"/>
    <w:rsid w:val="00554EBF"/>
    <w:rsid w:val="0055642F"/>
    <w:rsid w:val="00562AAC"/>
    <w:rsid w:val="00567298"/>
    <w:rsid w:val="00572448"/>
    <w:rsid w:val="0057354A"/>
    <w:rsid w:val="0057368A"/>
    <w:rsid w:val="00574000"/>
    <w:rsid w:val="005749D6"/>
    <w:rsid w:val="005763DC"/>
    <w:rsid w:val="00577A07"/>
    <w:rsid w:val="00581552"/>
    <w:rsid w:val="005820CE"/>
    <w:rsid w:val="00585B36"/>
    <w:rsid w:val="00585F1A"/>
    <w:rsid w:val="0058614C"/>
    <w:rsid w:val="005867AC"/>
    <w:rsid w:val="00586E4A"/>
    <w:rsid w:val="00587148"/>
    <w:rsid w:val="00590562"/>
    <w:rsid w:val="005934C7"/>
    <w:rsid w:val="005A0E78"/>
    <w:rsid w:val="005A2326"/>
    <w:rsid w:val="005A366A"/>
    <w:rsid w:val="005A3DA7"/>
    <w:rsid w:val="005A4BE8"/>
    <w:rsid w:val="005A5859"/>
    <w:rsid w:val="005A6947"/>
    <w:rsid w:val="005B0435"/>
    <w:rsid w:val="005B3684"/>
    <w:rsid w:val="005B38F2"/>
    <w:rsid w:val="005B4924"/>
    <w:rsid w:val="005B5602"/>
    <w:rsid w:val="005C2BD8"/>
    <w:rsid w:val="005C2C92"/>
    <w:rsid w:val="005C3216"/>
    <w:rsid w:val="005C4680"/>
    <w:rsid w:val="005C6DA0"/>
    <w:rsid w:val="005D11A3"/>
    <w:rsid w:val="005D30B9"/>
    <w:rsid w:val="005D32EB"/>
    <w:rsid w:val="005D4E1A"/>
    <w:rsid w:val="005D781B"/>
    <w:rsid w:val="005D7DB0"/>
    <w:rsid w:val="005E0BDD"/>
    <w:rsid w:val="005E1FA2"/>
    <w:rsid w:val="005E2CE1"/>
    <w:rsid w:val="005E6617"/>
    <w:rsid w:val="005E66BD"/>
    <w:rsid w:val="005E6C06"/>
    <w:rsid w:val="005E7AD5"/>
    <w:rsid w:val="005E7EA5"/>
    <w:rsid w:val="005F0436"/>
    <w:rsid w:val="005F0A9B"/>
    <w:rsid w:val="005F22DE"/>
    <w:rsid w:val="005F2A97"/>
    <w:rsid w:val="005F43A5"/>
    <w:rsid w:val="00601E76"/>
    <w:rsid w:val="00601EC3"/>
    <w:rsid w:val="00603B6E"/>
    <w:rsid w:val="00604C61"/>
    <w:rsid w:val="00605827"/>
    <w:rsid w:val="0060661A"/>
    <w:rsid w:val="00606D1A"/>
    <w:rsid w:val="0061454D"/>
    <w:rsid w:val="006146B2"/>
    <w:rsid w:val="006157AB"/>
    <w:rsid w:val="00615C10"/>
    <w:rsid w:val="006164CE"/>
    <w:rsid w:val="00620611"/>
    <w:rsid w:val="00621126"/>
    <w:rsid w:val="00621901"/>
    <w:rsid w:val="006249AA"/>
    <w:rsid w:val="00626693"/>
    <w:rsid w:val="006278D0"/>
    <w:rsid w:val="00630305"/>
    <w:rsid w:val="00630D31"/>
    <w:rsid w:val="006319B7"/>
    <w:rsid w:val="00632352"/>
    <w:rsid w:val="00632E24"/>
    <w:rsid w:val="006332C1"/>
    <w:rsid w:val="00636403"/>
    <w:rsid w:val="0063716F"/>
    <w:rsid w:val="00641289"/>
    <w:rsid w:val="006413C0"/>
    <w:rsid w:val="006414AD"/>
    <w:rsid w:val="0064245D"/>
    <w:rsid w:val="00642EA1"/>
    <w:rsid w:val="00643661"/>
    <w:rsid w:val="00646EE0"/>
    <w:rsid w:val="00650002"/>
    <w:rsid w:val="00650C33"/>
    <w:rsid w:val="00651D4E"/>
    <w:rsid w:val="00651DE0"/>
    <w:rsid w:val="00651F63"/>
    <w:rsid w:val="006541CB"/>
    <w:rsid w:val="006569EE"/>
    <w:rsid w:val="00657459"/>
    <w:rsid w:val="0066075A"/>
    <w:rsid w:val="00660B65"/>
    <w:rsid w:val="00661F56"/>
    <w:rsid w:val="0066370C"/>
    <w:rsid w:val="00664768"/>
    <w:rsid w:val="00665120"/>
    <w:rsid w:val="00666B54"/>
    <w:rsid w:val="006747D1"/>
    <w:rsid w:val="006805FC"/>
    <w:rsid w:val="00680A4A"/>
    <w:rsid w:val="006842E7"/>
    <w:rsid w:val="006848B3"/>
    <w:rsid w:val="00686BAE"/>
    <w:rsid w:val="006914FC"/>
    <w:rsid w:val="00692B07"/>
    <w:rsid w:val="00693BD7"/>
    <w:rsid w:val="006948DA"/>
    <w:rsid w:val="00695958"/>
    <w:rsid w:val="00695C15"/>
    <w:rsid w:val="00695E10"/>
    <w:rsid w:val="00696B8A"/>
    <w:rsid w:val="006A0E2A"/>
    <w:rsid w:val="006A24B7"/>
    <w:rsid w:val="006A2DD2"/>
    <w:rsid w:val="006A50DC"/>
    <w:rsid w:val="006A5C87"/>
    <w:rsid w:val="006A6943"/>
    <w:rsid w:val="006B018D"/>
    <w:rsid w:val="006B04B6"/>
    <w:rsid w:val="006B124A"/>
    <w:rsid w:val="006B14B8"/>
    <w:rsid w:val="006B19B7"/>
    <w:rsid w:val="006B57A4"/>
    <w:rsid w:val="006B59A3"/>
    <w:rsid w:val="006B763E"/>
    <w:rsid w:val="006B7C1A"/>
    <w:rsid w:val="006C01CD"/>
    <w:rsid w:val="006C343A"/>
    <w:rsid w:val="006C46E5"/>
    <w:rsid w:val="006D46C1"/>
    <w:rsid w:val="006D692E"/>
    <w:rsid w:val="006D798E"/>
    <w:rsid w:val="006E2A43"/>
    <w:rsid w:val="006E4460"/>
    <w:rsid w:val="006E555E"/>
    <w:rsid w:val="006E7A2B"/>
    <w:rsid w:val="006F02C9"/>
    <w:rsid w:val="006F181C"/>
    <w:rsid w:val="006F1C61"/>
    <w:rsid w:val="006F3131"/>
    <w:rsid w:val="006F4143"/>
    <w:rsid w:val="007002F5"/>
    <w:rsid w:val="0070031C"/>
    <w:rsid w:val="00701252"/>
    <w:rsid w:val="007038D5"/>
    <w:rsid w:val="00707094"/>
    <w:rsid w:val="00710C5B"/>
    <w:rsid w:val="00712447"/>
    <w:rsid w:val="00715865"/>
    <w:rsid w:val="00717ECD"/>
    <w:rsid w:val="00723527"/>
    <w:rsid w:val="00723B78"/>
    <w:rsid w:val="00724196"/>
    <w:rsid w:val="007242D4"/>
    <w:rsid w:val="007245F0"/>
    <w:rsid w:val="00724F39"/>
    <w:rsid w:val="00732410"/>
    <w:rsid w:val="00733C4B"/>
    <w:rsid w:val="0073458C"/>
    <w:rsid w:val="00734838"/>
    <w:rsid w:val="0073641B"/>
    <w:rsid w:val="007400ED"/>
    <w:rsid w:val="007409C3"/>
    <w:rsid w:val="007435F8"/>
    <w:rsid w:val="007472B5"/>
    <w:rsid w:val="0074748C"/>
    <w:rsid w:val="00750AB7"/>
    <w:rsid w:val="00751203"/>
    <w:rsid w:val="00761C22"/>
    <w:rsid w:val="00775406"/>
    <w:rsid w:val="00775437"/>
    <w:rsid w:val="007765FB"/>
    <w:rsid w:val="00777B75"/>
    <w:rsid w:val="0078055F"/>
    <w:rsid w:val="00783780"/>
    <w:rsid w:val="00784D8A"/>
    <w:rsid w:val="00785582"/>
    <w:rsid w:val="0078749C"/>
    <w:rsid w:val="00791905"/>
    <w:rsid w:val="00791F4B"/>
    <w:rsid w:val="00793D27"/>
    <w:rsid w:val="00794224"/>
    <w:rsid w:val="007A06D1"/>
    <w:rsid w:val="007A0775"/>
    <w:rsid w:val="007A1795"/>
    <w:rsid w:val="007A2484"/>
    <w:rsid w:val="007A24FF"/>
    <w:rsid w:val="007A554D"/>
    <w:rsid w:val="007A6D97"/>
    <w:rsid w:val="007A7195"/>
    <w:rsid w:val="007B107D"/>
    <w:rsid w:val="007B1594"/>
    <w:rsid w:val="007B238C"/>
    <w:rsid w:val="007B23F8"/>
    <w:rsid w:val="007B7D70"/>
    <w:rsid w:val="007C0AEB"/>
    <w:rsid w:val="007C24B2"/>
    <w:rsid w:val="007C356D"/>
    <w:rsid w:val="007C6963"/>
    <w:rsid w:val="007C6FC4"/>
    <w:rsid w:val="007D1020"/>
    <w:rsid w:val="007D1BF0"/>
    <w:rsid w:val="007D1E07"/>
    <w:rsid w:val="007D3F01"/>
    <w:rsid w:val="007D5046"/>
    <w:rsid w:val="007D5881"/>
    <w:rsid w:val="007E291A"/>
    <w:rsid w:val="007E3955"/>
    <w:rsid w:val="007E4FE6"/>
    <w:rsid w:val="007F0A4F"/>
    <w:rsid w:val="007F3833"/>
    <w:rsid w:val="007F59E0"/>
    <w:rsid w:val="007F7BCE"/>
    <w:rsid w:val="00802BE6"/>
    <w:rsid w:val="008047E7"/>
    <w:rsid w:val="008119A3"/>
    <w:rsid w:val="008129E2"/>
    <w:rsid w:val="00816F6C"/>
    <w:rsid w:val="00817BF3"/>
    <w:rsid w:val="00820815"/>
    <w:rsid w:val="008208FA"/>
    <w:rsid w:val="00821D33"/>
    <w:rsid w:val="00824874"/>
    <w:rsid w:val="00824B82"/>
    <w:rsid w:val="008269B9"/>
    <w:rsid w:val="00827586"/>
    <w:rsid w:val="008275D9"/>
    <w:rsid w:val="0083190F"/>
    <w:rsid w:val="00831B0C"/>
    <w:rsid w:val="00832C4E"/>
    <w:rsid w:val="00835C93"/>
    <w:rsid w:val="008379FD"/>
    <w:rsid w:val="008443D0"/>
    <w:rsid w:val="00847617"/>
    <w:rsid w:val="00851DA4"/>
    <w:rsid w:val="00860207"/>
    <w:rsid w:val="00865251"/>
    <w:rsid w:val="00865519"/>
    <w:rsid w:val="00870A31"/>
    <w:rsid w:val="00873D80"/>
    <w:rsid w:val="00881CDF"/>
    <w:rsid w:val="00885C75"/>
    <w:rsid w:val="0088642D"/>
    <w:rsid w:val="00891081"/>
    <w:rsid w:val="00891A30"/>
    <w:rsid w:val="0089234B"/>
    <w:rsid w:val="0089353E"/>
    <w:rsid w:val="00893C05"/>
    <w:rsid w:val="00895929"/>
    <w:rsid w:val="00895AA0"/>
    <w:rsid w:val="0089617B"/>
    <w:rsid w:val="008A25EF"/>
    <w:rsid w:val="008A29B3"/>
    <w:rsid w:val="008A52D5"/>
    <w:rsid w:val="008B1D1A"/>
    <w:rsid w:val="008B4ADB"/>
    <w:rsid w:val="008B4E9A"/>
    <w:rsid w:val="008B55F3"/>
    <w:rsid w:val="008B7A97"/>
    <w:rsid w:val="008C22BE"/>
    <w:rsid w:val="008C471D"/>
    <w:rsid w:val="008C50B6"/>
    <w:rsid w:val="008C566A"/>
    <w:rsid w:val="008C5714"/>
    <w:rsid w:val="008C771F"/>
    <w:rsid w:val="008D1F78"/>
    <w:rsid w:val="008D2F91"/>
    <w:rsid w:val="008D574B"/>
    <w:rsid w:val="008E495A"/>
    <w:rsid w:val="008E6978"/>
    <w:rsid w:val="008E6A81"/>
    <w:rsid w:val="008F3A12"/>
    <w:rsid w:val="008F4450"/>
    <w:rsid w:val="008F4C7D"/>
    <w:rsid w:val="008F4D9F"/>
    <w:rsid w:val="008F6D6E"/>
    <w:rsid w:val="009002A5"/>
    <w:rsid w:val="009051A1"/>
    <w:rsid w:val="0090769A"/>
    <w:rsid w:val="0091016C"/>
    <w:rsid w:val="009179A0"/>
    <w:rsid w:val="009243AC"/>
    <w:rsid w:val="0092550D"/>
    <w:rsid w:val="00925B5D"/>
    <w:rsid w:val="00930499"/>
    <w:rsid w:val="009308C1"/>
    <w:rsid w:val="009309EC"/>
    <w:rsid w:val="009313CD"/>
    <w:rsid w:val="00932A44"/>
    <w:rsid w:val="00933253"/>
    <w:rsid w:val="00933E76"/>
    <w:rsid w:val="00934993"/>
    <w:rsid w:val="00935681"/>
    <w:rsid w:val="00935CF6"/>
    <w:rsid w:val="00936992"/>
    <w:rsid w:val="00946588"/>
    <w:rsid w:val="0095046E"/>
    <w:rsid w:val="009504E9"/>
    <w:rsid w:val="00950CD7"/>
    <w:rsid w:val="00951E4E"/>
    <w:rsid w:val="0095383F"/>
    <w:rsid w:val="009567C1"/>
    <w:rsid w:val="009579D6"/>
    <w:rsid w:val="009650F9"/>
    <w:rsid w:val="009671EB"/>
    <w:rsid w:val="009713EE"/>
    <w:rsid w:val="00977F3F"/>
    <w:rsid w:val="009836ED"/>
    <w:rsid w:val="009839A5"/>
    <w:rsid w:val="009855B7"/>
    <w:rsid w:val="0098604A"/>
    <w:rsid w:val="009872C9"/>
    <w:rsid w:val="00991490"/>
    <w:rsid w:val="00994C40"/>
    <w:rsid w:val="00995C26"/>
    <w:rsid w:val="009961A2"/>
    <w:rsid w:val="009A03A0"/>
    <w:rsid w:val="009A291B"/>
    <w:rsid w:val="009A4556"/>
    <w:rsid w:val="009A55F4"/>
    <w:rsid w:val="009A635B"/>
    <w:rsid w:val="009A66A7"/>
    <w:rsid w:val="009B1222"/>
    <w:rsid w:val="009B130F"/>
    <w:rsid w:val="009B1BDF"/>
    <w:rsid w:val="009B2CB3"/>
    <w:rsid w:val="009B4A45"/>
    <w:rsid w:val="009B546C"/>
    <w:rsid w:val="009B559E"/>
    <w:rsid w:val="009B790C"/>
    <w:rsid w:val="009C29EB"/>
    <w:rsid w:val="009C2FF1"/>
    <w:rsid w:val="009C56F0"/>
    <w:rsid w:val="009D1944"/>
    <w:rsid w:val="009D7801"/>
    <w:rsid w:val="009D79CB"/>
    <w:rsid w:val="009E136B"/>
    <w:rsid w:val="009E153B"/>
    <w:rsid w:val="009E2E6D"/>
    <w:rsid w:val="009E37CA"/>
    <w:rsid w:val="009E3DF2"/>
    <w:rsid w:val="009E5532"/>
    <w:rsid w:val="009E5DAB"/>
    <w:rsid w:val="009E679C"/>
    <w:rsid w:val="009E71FA"/>
    <w:rsid w:val="009E7F10"/>
    <w:rsid w:val="009F45EB"/>
    <w:rsid w:val="009F7A58"/>
    <w:rsid w:val="00A03578"/>
    <w:rsid w:val="00A03D26"/>
    <w:rsid w:val="00A05C36"/>
    <w:rsid w:val="00A06EEA"/>
    <w:rsid w:val="00A127C1"/>
    <w:rsid w:val="00A132DF"/>
    <w:rsid w:val="00A17E87"/>
    <w:rsid w:val="00A20844"/>
    <w:rsid w:val="00A24C14"/>
    <w:rsid w:val="00A27A2F"/>
    <w:rsid w:val="00A321D6"/>
    <w:rsid w:val="00A34622"/>
    <w:rsid w:val="00A34CDC"/>
    <w:rsid w:val="00A35477"/>
    <w:rsid w:val="00A35E65"/>
    <w:rsid w:val="00A36185"/>
    <w:rsid w:val="00A40EA4"/>
    <w:rsid w:val="00A43727"/>
    <w:rsid w:val="00A45EAD"/>
    <w:rsid w:val="00A47F4F"/>
    <w:rsid w:val="00A50F61"/>
    <w:rsid w:val="00A52043"/>
    <w:rsid w:val="00A5495E"/>
    <w:rsid w:val="00A63C5F"/>
    <w:rsid w:val="00A65D9F"/>
    <w:rsid w:val="00A6636C"/>
    <w:rsid w:val="00A67891"/>
    <w:rsid w:val="00A67AA9"/>
    <w:rsid w:val="00A720C0"/>
    <w:rsid w:val="00A751E7"/>
    <w:rsid w:val="00A80F4A"/>
    <w:rsid w:val="00A82821"/>
    <w:rsid w:val="00A85AFD"/>
    <w:rsid w:val="00A87B24"/>
    <w:rsid w:val="00A95E8D"/>
    <w:rsid w:val="00A9662D"/>
    <w:rsid w:val="00A97BF2"/>
    <w:rsid w:val="00AA094C"/>
    <w:rsid w:val="00AA3308"/>
    <w:rsid w:val="00AB4B92"/>
    <w:rsid w:val="00AB5B06"/>
    <w:rsid w:val="00AB7EC2"/>
    <w:rsid w:val="00AB7F99"/>
    <w:rsid w:val="00AC0CB1"/>
    <w:rsid w:val="00AC30A8"/>
    <w:rsid w:val="00AC4A67"/>
    <w:rsid w:val="00AD0082"/>
    <w:rsid w:val="00AD0B90"/>
    <w:rsid w:val="00AD226E"/>
    <w:rsid w:val="00AD7BFD"/>
    <w:rsid w:val="00AD7D43"/>
    <w:rsid w:val="00AE140A"/>
    <w:rsid w:val="00AE1952"/>
    <w:rsid w:val="00AE1ADD"/>
    <w:rsid w:val="00AE1E5A"/>
    <w:rsid w:val="00AE4B95"/>
    <w:rsid w:val="00AE600B"/>
    <w:rsid w:val="00AE6CB6"/>
    <w:rsid w:val="00AE71E5"/>
    <w:rsid w:val="00AE73D5"/>
    <w:rsid w:val="00AF34C8"/>
    <w:rsid w:val="00AF5B8D"/>
    <w:rsid w:val="00B011AD"/>
    <w:rsid w:val="00B02565"/>
    <w:rsid w:val="00B0391B"/>
    <w:rsid w:val="00B04838"/>
    <w:rsid w:val="00B1219A"/>
    <w:rsid w:val="00B13436"/>
    <w:rsid w:val="00B20732"/>
    <w:rsid w:val="00B20E09"/>
    <w:rsid w:val="00B22329"/>
    <w:rsid w:val="00B23574"/>
    <w:rsid w:val="00B23EDB"/>
    <w:rsid w:val="00B240D1"/>
    <w:rsid w:val="00B24B95"/>
    <w:rsid w:val="00B303E8"/>
    <w:rsid w:val="00B32AE2"/>
    <w:rsid w:val="00B32DE8"/>
    <w:rsid w:val="00B3386B"/>
    <w:rsid w:val="00B3431B"/>
    <w:rsid w:val="00B34FB8"/>
    <w:rsid w:val="00B3778E"/>
    <w:rsid w:val="00B40955"/>
    <w:rsid w:val="00B40EBF"/>
    <w:rsid w:val="00B41329"/>
    <w:rsid w:val="00B44780"/>
    <w:rsid w:val="00B44BA9"/>
    <w:rsid w:val="00B4560F"/>
    <w:rsid w:val="00B47034"/>
    <w:rsid w:val="00B5023D"/>
    <w:rsid w:val="00B50B13"/>
    <w:rsid w:val="00B52129"/>
    <w:rsid w:val="00B52183"/>
    <w:rsid w:val="00B5295E"/>
    <w:rsid w:val="00B53694"/>
    <w:rsid w:val="00B54566"/>
    <w:rsid w:val="00B54660"/>
    <w:rsid w:val="00B551F6"/>
    <w:rsid w:val="00B56F94"/>
    <w:rsid w:val="00B57664"/>
    <w:rsid w:val="00B57C45"/>
    <w:rsid w:val="00B60D7F"/>
    <w:rsid w:val="00B61AA1"/>
    <w:rsid w:val="00B65912"/>
    <w:rsid w:val="00B66E31"/>
    <w:rsid w:val="00B6769E"/>
    <w:rsid w:val="00B70E50"/>
    <w:rsid w:val="00B7144B"/>
    <w:rsid w:val="00B718C4"/>
    <w:rsid w:val="00B71B82"/>
    <w:rsid w:val="00B72A23"/>
    <w:rsid w:val="00B77E0B"/>
    <w:rsid w:val="00B77FB8"/>
    <w:rsid w:val="00B833E8"/>
    <w:rsid w:val="00B87935"/>
    <w:rsid w:val="00B911F9"/>
    <w:rsid w:val="00B92BC3"/>
    <w:rsid w:val="00B9386B"/>
    <w:rsid w:val="00B93B79"/>
    <w:rsid w:val="00B95A67"/>
    <w:rsid w:val="00B97230"/>
    <w:rsid w:val="00BA1ACE"/>
    <w:rsid w:val="00BA30E0"/>
    <w:rsid w:val="00BA3443"/>
    <w:rsid w:val="00BA43BB"/>
    <w:rsid w:val="00BA6C35"/>
    <w:rsid w:val="00BB29DB"/>
    <w:rsid w:val="00BB5869"/>
    <w:rsid w:val="00BB7C0A"/>
    <w:rsid w:val="00BC05F3"/>
    <w:rsid w:val="00BC257F"/>
    <w:rsid w:val="00BC344E"/>
    <w:rsid w:val="00BC3CF9"/>
    <w:rsid w:val="00BC3E8D"/>
    <w:rsid w:val="00BC521F"/>
    <w:rsid w:val="00BC5AB2"/>
    <w:rsid w:val="00BD1F35"/>
    <w:rsid w:val="00BD281A"/>
    <w:rsid w:val="00BD298D"/>
    <w:rsid w:val="00BD325A"/>
    <w:rsid w:val="00BD48D7"/>
    <w:rsid w:val="00BD53E1"/>
    <w:rsid w:val="00BD7733"/>
    <w:rsid w:val="00BE0497"/>
    <w:rsid w:val="00BE1800"/>
    <w:rsid w:val="00BE49C5"/>
    <w:rsid w:val="00BE67FA"/>
    <w:rsid w:val="00BE7BD0"/>
    <w:rsid w:val="00BE7BDA"/>
    <w:rsid w:val="00BF5DB8"/>
    <w:rsid w:val="00C00ABB"/>
    <w:rsid w:val="00C01A86"/>
    <w:rsid w:val="00C023B1"/>
    <w:rsid w:val="00C03042"/>
    <w:rsid w:val="00C03598"/>
    <w:rsid w:val="00C04738"/>
    <w:rsid w:val="00C04B1A"/>
    <w:rsid w:val="00C0615C"/>
    <w:rsid w:val="00C06E3C"/>
    <w:rsid w:val="00C07FC7"/>
    <w:rsid w:val="00C1116B"/>
    <w:rsid w:val="00C13DBE"/>
    <w:rsid w:val="00C15946"/>
    <w:rsid w:val="00C20007"/>
    <w:rsid w:val="00C202C3"/>
    <w:rsid w:val="00C206C3"/>
    <w:rsid w:val="00C23F25"/>
    <w:rsid w:val="00C25CFB"/>
    <w:rsid w:val="00C31966"/>
    <w:rsid w:val="00C32E6D"/>
    <w:rsid w:val="00C331D2"/>
    <w:rsid w:val="00C33EEF"/>
    <w:rsid w:val="00C34F9B"/>
    <w:rsid w:val="00C353B3"/>
    <w:rsid w:val="00C35720"/>
    <w:rsid w:val="00C364CC"/>
    <w:rsid w:val="00C37729"/>
    <w:rsid w:val="00C4003F"/>
    <w:rsid w:val="00C40221"/>
    <w:rsid w:val="00C41ED3"/>
    <w:rsid w:val="00C448AE"/>
    <w:rsid w:val="00C45822"/>
    <w:rsid w:val="00C46C48"/>
    <w:rsid w:val="00C503AB"/>
    <w:rsid w:val="00C52DEF"/>
    <w:rsid w:val="00C5399A"/>
    <w:rsid w:val="00C53EBE"/>
    <w:rsid w:val="00C55F1F"/>
    <w:rsid w:val="00C5638B"/>
    <w:rsid w:val="00C56CE0"/>
    <w:rsid w:val="00C60A82"/>
    <w:rsid w:val="00C61DF2"/>
    <w:rsid w:val="00C63749"/>
    <w:rsid w:val="00C643B1"/>
    <w:rsid w:val="00C64584"/>
    <w:rsid w:val="00C647C3"/>
    <w:rsid w:val="00C6568A"/>
    <w:rsid w:val="00C702B1"/>
    <w:rsid w:val="00C70CFF"/>
    <w:rsid w:val="00C73A61"/>
    <w:rsid w:val="00C75BB7"/>
    <w:rsid w:val="00C77F3F"/>
    <w:rsid w:val="00C805F6"/>
    <w:rsid w:val="00C8181B"/>
    <w:rsid w:val="00C87E09"/>
    <w:rsid w:val="00C90A36"/>
    <w:rsid w:val="00C90A71"/>
    <w:rsid w:val="00C939D9"/>
    <w:rsid w:val="00C93D4B"/>
    <w:rsid w:val="00C9466C"/>
    <w:rsid w:val="00CA05FE"/>
    <w:rsid w:val="00CA070D"/>
    <w:rsid w:val="00CA2908"/>
    <w:rsid w:val="00CA3311"/>
    <w:rsid w:val="00CA63CB"/>
    <w:rsid w:val="00CA6625"/>
    <w:rsid w:val="00CB02CE"/>
    <w:rsid w:val="00CB0642"/>
    <w:rsid w:val="00CB0F90"/>
    <w:rsid w:val="00CB2E26"/>
    <w:rsid w:val="00CB57BE"/>
    <w:rsid w:val="00CB582C"/>
    <w:rsid w:val="00CB7F4E"/>
    <w:rsid w:val="00CC0D65"/>
    <w:rsid w:val="00CC60A6"/>
    <w:rsid w:val="00CC7852"/>
    <w:rsid w:val="00CD21E6"/>
    <w:rsid w:val="00CD49D8"/>
    <w:rsid w:val="00CD4FEE"/>
    <w:rsid w:val="00CD5B91"/>
    <w:rsid w:val="00CD6C94"/>
    <w:rsid w:val="00CD7F3E"/>
    <w:rsid w:val="00CE0583"/>
    <w:rsid w:val="00CE0CFF"/>
    <w:rsid w:val="00CE52BE"/>
    <w:rsid w:val="00CE654A"/>
    <w:rsid w:val="00CE757E"/>
    <w:rsid w:val="00CE7893"/>
    <w:rsid w:val="00CF0DA0"/>
    <w:rsid w:val="00CF1C18"/>
    <w:rsid w:val="00CF30CD"/>
    <w:rsid w:val="00CF7FC1"/>
    <w:rsid w:val="00D05759"/>
    <w:rsid w:val="00D1256E"/>
    <w:rsid w:val="00D12B31"/>
    <w:rsid w:val="00D14CF6"/>
    <w:rsid w:val="00D23A61"/>
    <w:rsid w:val="00D253E7"/>
    <w:rsid w:val="00D25D66"/>
    <w:rsid w:val="00D306EB"/>
    <w:rsid w:val="00D31A82"/>
    <w:rsid w:val="00D31CEB"/>
    <w:rsid w:val="00D33191"/>
    <w:rsid w:val="00D35262"/>
    <w:rsid w:val="00D3692D"/>
    <w:rsid w:val="00D40C94"/>
    <w:rsid w:val="00D43D4A"/>
    <w:rsid w:val="00D45606"/>
    <w:rsid w:val="00D464A9"/>
    <w:rsid w:val="00D470DA"/>
    <w:rsid w:val="00D53B34"/>
    <w:rsid w:val="00D5785F"/>
    <w:rsid w:val="00D60FD7"/>
    <w:rsid w:val="00D62DFF"/>
    <w:rsid w:val="00D634EB"/>
    <w:rsid w:val="00D64276"/>
    <w:rsid w:val="00D6650D"/>
    <w:rsid w:val="00D6763B"/>
    <w:rsid w:val="00D707B3"/>
    <w:rsid w:val="00D71AB1"/>
    <w:rsid w:val="00D72B8D"/>
    <w:rsid w:val="00D73E51"/>
    <w:rsid w:val="00D743CC"/>
    <w:rsid w:val="00D75A4E"/>
    <w:rsid w:val="00D769E0"/>
    <w:rsid w:val="00D8062D"/>
    <w:rsid w:val="00D82B78"/>
    <w:rsid w:val="00D82FBC"/>
    <w:rsid w:val="00D839CD"/>
    <w:rsid w:val="00D84A22"/>
    <w:rsid w:val="00D87317"/>
    <w:rsid w:val="00D87998"/>
    <w:rsid w:val="00D914A7"/>
    <w:rsid w:val="00D91C1F"/>
    <w:rsid w:val="00D97B4B"/>
    <w:rsid w:val="00DA0CC5"/>
    <w:rsid w:val="00DA1187"/>
    <w:rsid w:val="00DA2706"/>
    <w:rsid w:val="00DA5F6D"/>
    <w:rsid w:val="00DA6199"/>
    <w:rsid w:val="00DA6C29"/>
    <w:rsid w:val="00DA7BE6"/>
    <w:rsid w:val="00DA7DED"/>
    <w:rsid w:val="00DA7E78"/>
    <w:rsid w:val="00DC141D"/>
    <w:rsid w:val="00DD254C"/>
    <w:rsid w:val="00DD763B"/>
    <w:rsid w:val="00DE0AE2"/>
    <w:rsid w:val="00DE1FAE"/>
    <w:rsid w:val="00DE27B0"/>
    <w:rsid w:val="00DE2BC5"/>
    <w:rsid w:val="00DE53A6"/>
    <w:rsid w:val="00DE634A"/>
    <w:rsid w:val="00DE79EE"/>
    <w:rsid w:val="00DF248D"/>
    <w:rsid w:val="00DF3133"/>
    <w:rsid w:val="00DF40A6"/>
    <w:rsid w:val="00DF5284"/>
    <w:rsid w:val="00E0179F"/>
    <w:rsid w:val="00E07739"/>
    <w:rsid w:val="00E1068B"/>
    <w:rsid w:val="00E163DE"/>
    <w:rsid w:val="00E16B9A"/>
    <w:rsid w:val="00E175BC"/>
    <w:rsid w:val="00E17901"/>
    <w:rsid w:val="00E2177E"/>
    <w:rsid w:val="00E2202C"/>
    <w:rsid w:val="00E23C82"/>
    <w:rsid w:val="00E277A8"/>
    <w:rsid w:val="00E34C38"/>
    <w:rsid w:val="00E34D6B"/>
    <w:rsid w:val="00E36F87"/>
    <w:rsid w:val="00E41099"/>
    <w:rsid w:val="00E413A5"/>
    <w:rsid w:val="00E42819"/>
    <w:rsid w:val="00E43EF8"/>
    <w:rsid w:val="00E441BE"/>
    <w:rsid w:val="00E445BC"/>
    <w:rsid w:val="00E46265"/>
    <w:rsid w:val="00E46DA6"/>
    <w:rsid w:val="00E47C8E"/>
    <w:rsid w:val="00E50F44"/>
    <w:rsid w:val="00E51551"/>
    <w:rsid w:val="00E517B0"/>
    <w:rsid w:val="00E53DA9"/>
    <w:rsid w:val="00E55D81"/>
    <w:rsid w:val="00E56A08"/>
    <w:rsid w:val="00E62915"/>
    <w:rsid w:val="00E64D7B"/>
    <w:rsid w:val="00E76C29"/>
    <w:rsid w:val="00E8010A"/>
    <w:rsid w:val="00E80878"/>
    <w:rsid w:val="00E81DCB"/>
    <w:rsid w:val="00E82B1C"/>
    <w:rsid w:val="00E8391D"/>
    <w:rsid w:val="00E90B88"/>
    <w:rsid w:val="00E91647"/>
    <w:rsid w:val="00E93F5D"/>
    <w:rsid w:val="00E94FD1"/>
    <w:rsid w:val="00E97790"/>
    <w:rsid w:val="00E97B52"/>
    <w:rsid w:val="00EA1045"/>
    <w:rsid w:val="00EA2B64"/>
    <w:rsid w:val="00EA50D2"/>
    <w:rsid w:val="00EB19DB"/>
    <w:rsid w:val="00EB3EE3"/>
    <w:rsid w:val="00EB52E2"/>
    <w:rsid w:val="00EB53DE"/>
    <w:rsid w:val="00EC013A"/>
    <w:rsid w:val="00EC33BA"/>
    <w:rsid w:val="00EC4405"/>
    <w:rsid w:val="00EC551E"/>
    <w:rsid w:val="00EC5808"/>
    <w:rsid w:val="00ED25B2"/>
    <w:rsid w:val="00ED3A0E"/>
    <w:rsid w:val="00ED4367"/>
    <w:rsid w:val="00EE1741"/>
    <w:rsid w:val="00EE3A3B"/>
    <w:rsid w:val="00EE5A17"/>
    <w:rsid w:val="00EE7986"/>
    <w:rsid w:val="00EF0ACC"/>
    <w:rsid w:val="00EF3407"/>
    <w:rsid w:val="00EF39A5"/>
    <w:rsid w:val="00EF56F0"/>
    <w:rsid w:val="00F02ED3"/>
    <w:rsid w:val="00F112D9"/>
    <w:rsid w:val="00F1181A"/>
    <w:rsid w:val="00F13172"/>
    <w:rsid w:val="00F134E0"/>
    <w:rsid w:val="00F15C39"/>
    <w:rsid w:val="00F1792F"/>
    <w:rsid w:val="00F2143B"/>
    <w:rsid w:val="00F24F59"/>
    <w:rsid w:val="00F2629C"/>
    <w:rsid w:val="00F27FE7"/>
    <w:rsid w:val="00F34A26"/>
    <w:rsid w:val="00F37AA4"/>
    <w:rsid w:val="00F41F07"/>
    <w:rsid w:val="00F42DAB"/>
    <w:rsid w:val="00F43511"/>
    <w:rsid w:val="00F51417"/>
    <w:rsid w:val="00F529A9"/>
    <w:rsid w:val="00F56303"/>
    <w:rsid w:val="00F563C8"/>
    <w:rsid w:val="00F60212"/>
    <w:rsid w:val="00F60A09"/>
    <w:rsid w:val="00F62D1E"/>
    <w:rsid w:val="00F647C9"/>
    <w:rsid w:val="00F65F20"/>
    <w:rsid w:val="00F66096"/>
    <w:rsid w:val="00F66471"/>
    <w:rsid w:val="00F66508"/>
    <w:rsid w:val="00F66A99"/>
    <w:rsid w:val="00F67878"/>
    <w:rsid w:val="00F7293C"/>
    <w:rsid w:val="00F75160"/>
    <w:rsid w:val="00F83E90"/>
    <w:rsid w:val="00F849DE"/>
    <w:rsid w:val="00F87A8F"/>
    <w:rsid w:val="00F90313"/>
    <w:rsid w:val="00F91279"/>
    <w:rsid w:val="00F93224"/>
    <w:rsid w:val="00F95681"/>
    <w:rsid w:val="00F96109"/>
    <w:rsid w:val="00F9638A"/>
    <w:rsid w:val="00FA22A6"/>
    <w:rsid w:val="00FA22BB"/>
    <w:rsid w:val="00FA292D"/>
    <w:rsid w:val="00FA4244"/>
    <w:rsid w:val="00FA4EA6"/>
    <w:rsid w:val="00FA6188"/>
    <w:rsid w:val="00FB21E4"/>
    <w:rsid w:val="00FB2714"/>
    <w:rsid w:val="00FB38FD"/>
    <w:rsid w:val="00FB3B8C"/>
    <w:rsid w:val="00FB3CF9"/>
    <w:rsid w:val="00FB6738"/>
    <w:rsid w:val="00FC58AD"/>
    <w:rsid w:val="00FC58D4"/>
    <w:rsid w:val="00FD3D48"/>
    <w:rsid w:val="00FD4910"/>
    <w:rsid w:val="00FD63F8"/>
    <w:rsid w:val="00FD6970"/>
    <w:rsid w:val="00FD77B8"/>
    <w:rsid w:val="00FD7D80"/>
    <w:rsid w:val="00FE03F4"/>
    <w:rsid w:val="00FE5212"/>
    <w:rsid w:val="00FE7BD4"/>
    <w:rsid w:val="00FE7CF7"/>
    <w:rsid w:val="00FF1AB6"/>
    <w:rsid w:val="00FF2264"/>
    <w:rsid w:val="00FF25FC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  <w14:docId w14:val="78F19DEE"/>
  <w15:docId w15:val="{D2C773B2-A5E6-472A-8E00-70FA53EE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33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833E8"/>
    <w:pPr>
      <w:tabs>
        <w:tab w:val="center" w:pos="4320"/>
        <w:tab w:val="right" w:pos="8640"/>
      </w:tabs>
    </w:pPr>
  </w:style>
  <w:style w:type="character" w:styleId="Hyperlink">
    <w:name w:val="Hyperlink"/>
    <w:rsid w:val="00B833E8"/>
    <w:rPr>
      <w:color w:val="0000FF"/>
      <w:u w:val="single"/>
    </w:rPr>
  </w:style>
  <w:style w:type="paragraph" w:customStyle="1" w:styleId="DefaultText">
    <w:name w:val="Default Text"/>
    <w:basedOn w:val="Normal"/>
    <w:rsid w:val="00A751E7"/>
    <w:pPr>
      <w:autoSpaceDE w:val="0"/>
      <w:autoSpaceDN w:val="0"/>
      <w:adjustRightInd w:val="0"/>
    </w:pPr>
    <w:rPr>
      <w:lang w:val="en-US"/>
    </w:rPr>
  </w:style>
  <w:style w:type="paragraph" w:styleId="BalloonText">
    <w:name w:val="Balloon Text"/>
    <w:basedOn w:val="Normal"/>
    <w:semiHidden/>
    <w:rsid w:val="0015525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45606"/>
    <w:rPr>
      <w:sz w:val="24"/>
      <w:szCs w:val="24"/>
      <w:lang w:eastAsia="en-US"/>
    </w:rPr>
  </w:style>
  <w:style w:type="paragraph" w:styleId="z-TopofForm">
    <w:name w:val="HTML Top of Form"/>
    <w:basedOn w:val="Normal"/>
    <w:link w:val="z-TopofFormChar"/>
    <w:rsid w:val="0004751B"/>
    <w:rPr>
      <w:szCs w:val="20"/>
      <w:lang w:val="en-US"/>
    </w:rPr>
  </w:style>
  <w:style w:type="character" w:customStyle="1" w:styleId="z-TopofFormChar">
    <w:name w:val="z-Top of Form Char"/>
    <w:basedOn w:val="DefaultParagraphFont"/>
    <w:link w:val="z-TopofForm"/>
    <w:rsid w:val="0004751B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office@aup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E0CA.06BB6E2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ellve\LOCALS~1\Temp\C.Lotus.Notes.Data\stationery%20template%20BW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stationery template BW V2</Template>
  <TotalTime>9</TotalTime>
  <Pages>1</Pages>
  <Words>154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"Start your text here / Commencez votre texte ici"</vt:lpstr>
    </vt:vector>
  </TitlesOfParts>
  <Company>CLAMT</Company>
  <LinksUpToDate>false</LinksUpToDate>
  <CharactersWithSpaces>1579</CharactersWithSpaces>
  <SharedDoc>false</SharedDoc>
  <HLinks>
    <vt:vector size="6" baseType="variant"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http://www.aup.edu/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"Start your text here / Commencez votre texte ici"</dc:title>
  <dc:creator>AUP</dc:creator>
  <cp:lastModifiedBy>Celia Wandio</cp:lastModifiedBy>
  <cp:revision>5</cp:revision>
  <cp:lastPrinted>2013-08-26T11:48:00Z</cp:lastPrinted>
  <dcterms:created xsi:type="dcterms:W3CDTF">2020-02-28T10:20:00Z</dcterms:created>
  <dcterms:modified xsi:type="dcterms:W3CDTF">2020-02-28T10:30:00Z</dcterms:modified>
</cp:coreProperties>
</file>