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EAE26" w14:textId="77777777" w:rsidR="00794954" w:rsidRPr="007E2259" w:rsidRDefault="00794954" w:rsidP="00595E25">
      <w:pPr>
        <w:rPr>
          <w:rFonts w:ascii="Calibri" w:hAnsi="Calibri" w:cs="Calibri"/>
          <w:sz w:val="22"/>
          <w:szCs w:val="22"/>
        </w:rPr>
      </w:pPr>
    </w:p>
    <w:p w14:paraId="724BD619" w14:textId="77777777" w:rsidR="00794954" w:rsidRPr="007E2259" w:rsidRDefault="00794954" w:rsidP="00595E25">
      <w:pPr>
        <w:rPr>
          <w:rFonts w:ascii="Calibri" w:hAnsi="Calibri" w:cs="Calibri"/>
          <w:sz w:val="22"/>
          <w:szCs w:val="22"/>
        </w:rPr>
      </w:pPr>
    </w:p>
    <w:p w14:paraId="6261654E" w14:textId="77777777" w:rsidR="00794954" w:rsidRPr="007E2259" w:rsidRDefault="00794954" w:rsidP="00595E25">
      <w:pPr>
        <w:rPr>
          <w:rFonts w:ascii="Calibri" w:hAnsi="Calibri" w:cs="Calibri"/>
          <w:sz w:val="22"/>
          <w:szCs w:val="22"/>
        </w:rPr>
      </w:pPr>
    </w:p>
    <w:p w14:paraId="4D7854A6" w14:textId="088BD4FE" w:rsidR="00794954" w:rsidRDefault="00794954" w:rsidP="000379B8">
      <w:pPr>
        <w:pStyle w:val="Heading1"/>
      </w:pPr>
    </w:p>
    <w:p w14:paraId="7776BC82" w14:textId="212AB5D3" w:rsidR="000379B8" w:rsidRDefault="000379B8" w:rsidP="000379B8">
      <w:pPr>
        <w:pStyle w:val="Heading1"/>
      </w:pPr>
    </w:p>
    <w:p w14:paraId="2C1623F0" w14:textId="77777777" w:rsidR="000379B8" w:rsidRDefault="000379B8" w:rsidP="000379B8">
      <w:pPr>
        <w:jc w:val="center"/>
        <w:rPr>
          <w:rFonts w:ascii="Calibri" w:hAnsi="Calibri" w:cs="Calibri"/>
          <w:b/>
          <w:color w:val="943634" w:themeColor="accent2" w:themeShade="BF"/>
          <w:sz w:val="28"/>
          <w:szCs w:val="28"/>
        </w:rPr>
      </w:pPr>
      <w:r w:rsidRPr="00817C3F">
        <w:rPr>
          <w:rFonts w:ascii="Calibri" w:hAnsi="Calibri" w:cs="Calibri"/>
          <w:b/>
          <w:color w:val="943634" w:themeColor="accent2" w:themeShade="BF"/>
          <w:sz w:val="28"/>
          <w:szCs w:val="28"/>
        </w:rPr>
        <w:t>CURRICULUM PROPOSAL</w:t>
      </w:r>
      <w:r>
        <w:rPr>
          <w:rFonts w:ascii="Calibri" w:hAnsi="Calibri" w:cs="Calibri"/>
          <w:b/>
          <w:color w:val="943634" w:themeColor="accent2" w:themeShade="BF"/>
          <w:sz w:val="28"/>
          <w:szCs w:val="28"/>
        </w:rPr>
        <w:t xml:space="preserve"> FORM: REVISION OF EXISITING PROGRAM</w:t>
      </w:r>
    </w:p>
    <w:p w14:paraId="686D713F" w14:textId="77777777" w:rsidR="000379B8" w:rsidRPr="00570505" w:rsidRDefault="000379B8" w:rsidP="000379B8">
      <w:pPr>
        <w:jc w:val="center"/>
        <w:rPr>
          <w:rFonts w:ascii="Calibri" w:hAnsi="Calibri" w:cs="Calibri"/>
          <w:color w:val="943634" w:themeColor="accent2" w:themeShade="BF"/>
          <w:sz w:val="28"/>
          <w:szCs w:val="28"/>
        </w:rPr>
      </w:pPr>
      <w:r w:rsidRPr="00570505">
        <w:rPr>
          <w:rFonts w:ascii="Calibri" w:hAnsi="Calibri" w:cs="Calibri"/>
          <w:color w:val="943634" w:themeColor="accent2" w:themeShade="BF"/>
          <w:sz w:val="28"/>
          <w:szCs w:val="28"/>
        </w:rPr>
        <w:t>UNDERGRADUATE MAJOR, MINOR OR GRADUATE PROGRAM</w:t>
      </w:r>
    </w:p>
    <w:p w14:paraId="499E6D88" w14:textId="77777777" w:rsidR="000379B8" w:rsidRPr="00C835DD" w:rsidRDefault="000379B8" w:rsidP="000379B8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0379B8" w:rsidRPr="0060282A" w14:paraId="40DB6D3D" w14:textId="77777777" w:rsidTr="00C0601E">
        <w:tc>
          <w:tcPr>
            <w:tcW w:w="2965" w:type="dxa"/>
            <w:shd w:val="clear" w:color="auto" w:fill="F2F2F2" w:themeFill="background1" w:themeFillShade="F2"/>
          </w:tcPr>
          <w:p w14:paraId="5DDCC69B" w14:textId="77777777" w:rsidR="000379B8" w:rsidRPr="00570505" w:rsidRDefault="000379B8" w:rsidP="00C0601E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7050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Title of Proposal:</w:t>
            </w:r>
          </w:p>
        </w:tc>
        <w:tc>
          <w:tcPr>
            <w:tcW w:w="6385" w:type="dxa"/>
          </w:tcPr>
          <w:p w14:paraId="79BC1E18" w14:textId="282C4506" w:rsidR="000379B8" w:rsidRPr="0060282A" w:rsidRDefault="0034165F" w:rsidP="00C060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0379B8" w:rsidRPr="0060282A" w14:paraId="260F9040" w14:textId="77777777" w:rsidTr="00C0601E">
        <w:tc>
          <w:tcPr>
            <w:tcW w:w="2965" w:type="dxa"/>
            <w:shd w:val="clear" w:color="auto" w:fill="F2F2F2" w:themeFill="background1" w:themeFillShade="F2"/>
          </w:tcPr>
          <w:p w14:paraId="3CFA9401" w14:textId="77777777" w:rsidR="000379B8" w:rsidRPr="00570505" w:rsidRDefault="000379B8" w:rsidP="00C0601E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7050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Author of Proposal:</w:t>
            </w:r>
          </w:p>
        </w:tc>
        <w:tc>
          <w:tcPr>
            <w:tcW w:w="6385" w:type="dxa"/>
          </w:tcPr>
          <w:p w14:paraId="740CB1D8" w14:textId="266CD5B8" w:rsidR="000379B8" w:rsidRPr="0060282A" w:rsidRDefault="0034165F" w:rsidP="00C060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0379B8" w:rsidRPr="0060282A" w14:paraId="1889B5A4" w14:textId="77777777" w:rsidTr="00C0601E">
        <w:tc>
          <w:tcPr>
            <w:tcW w:w="2965" w:type="dxa"/>
            <w:shd w:val="clear" w:color="auto" w:fill="F2F2F2" w:themeFill="background1" w:themeFillShade="F2"/>
          </w:tcPr>
          <w:p w14:paraId="3E1DA691" w14:textId="77777777" w:rsidR="000379B8" w:rsidRPr="00570505" w:rsidRDefault="000379B8" w:rsidP="00C0601E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7050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Author’s home department:</w:t>
            </w:r>
          </w:p>
        </w:tc>
        <w:tc>
          <w:tcPr>
            <w:tcW w:w="6385" w:type="dxa"/>
          </w:tcPr>
          <w:p w14:paraId="128BCED0" w14:textId="4A21D2DC" w:rsidR="000379B8" w:rsidRPr="0060282A" w:rsidRDefault="0034165F" w:rsidP="00C060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0379B8" w:rsidRPr="0060282A" w14:paraId="5BE1BCC2" w14:textId="77777777" w:rsidTr="00C0601E">
        <w:tc>
          <w:tcPr>
            <w:tcW w:w="2965" w:type="dxa"/>
            <w:shd w:val="clear" w:color="auto" w:fill="F2F2F2" w:themeFill="background1" w:themeFillShade="F2"/>
          </w:tcPr>
          <w:p w14:paraId="760A1144" w14:textId="77777777" w:rsidR="000379B8" w:rsidRPr="00570505" w:rsidRDefault="000379B8" w:rsidP="00C0601E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7050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Type of Program (tick one):</w:t>
            </w:r>
          </w:p>
        </w:tc>
        <w:tc>
          <w:tcPr>
            <w:tcW w:w="6385" w:type="dxa"/>
          </w:tcPr>
          <w:p w14:paraId="7B4562D9" w14:textId="650AB884" w:rsidR="000379B8" w:rsidRDefault="000941C2" w:rsidP="00C060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64362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1D6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379B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C224A">
              <w:rPr>
                <w:rFonts w:ascii="Calibri" w:hAnsi="Calibri" w:cs="Calibri"/>
                <w:sz w:val="22"/>
                <w:szCs w:val="22"/>
              </w:rPr>
              <w:t>Under</w:t>
            </w:r>
            <w:r w:rsidR="000379B8" w:rsidRPr="00815632">
              <w:rPr>
                <w:rFonts w:ascii="Calibri" w:hAnsi="Calibri" w:cs="Calibri"/>
                <w:sz w:val="22"/>
                <w:szCs w:val="22"/>
              </w:rPr>
              <w:t>graduate Major</w:t>
            </w:r>
            <w:r w:rsidR="000379B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62281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9B8" w:rsidRPr="0060282A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379B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379B8" w:rsidRPr="00815632">
              <w:rPr>
                <w:rFonts w:ascii="Calibri" w:hAnsi="Calibri" w:cs="Calibri"/>
                <w:sz w:val="22"/>
                <w:szCs w:val="22"/>
              </w:rPr>
              <w:t>Undergraduate Minor</w:t>
            </w:r>
          </w:p>
          <w:p w14:paraId="2FEE167E" w14:textId="77777777" w:rsidR="000379B8" w:rsidRPr="0060282A" w:rsidRDefault="000941C2" w:rsidP="00C0601E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104179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9B8" w:rsidRPr="0060282A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379B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379B8" w:rsidRPr="00815632">
              <w:rPr>
                <w:rFonts w:ascii="Calibri" w:hAnsi="Calibri" w:cs="Calibri"/>
                <w:sz w:val="22"/>
                <w:szCs w:val="22"/>
              </w:rPr>
              <w:t>Graduate Program</w:t>
            </w:r>
          </w:p>
        </w:tc>
      </w:tr>
    </w:tbl>
    <w:p w14:paraId="7E134846" w14:textId="77777777" w:rsidR="000379B8" w:rsidRPr="0060282A" w:rsidRDefault="000379B8" w:rsidP="000379B8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79B8" w:rsidRPr="0060282A" w14:paraId="4AF28F44" w14:textId="77777777" w:rsidTr="00C0601E">
        <w:tc>
          <w:tcPr>
            <w:tcW w:w="9350" w:type="dxa"/>
            <w:shd w:val="clear" w:color="auto" w:fill="F2F2F2" w:themeFill="background1" w:themeFillShade="F2"/>
          </w:tcPr>
          <w:p w14:paraId="5D84AC42" w14:textId="77777777" w:rsidR="000379B8" w:rsidRDefault="000379B8" w:rsidP="00C060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7050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Required Supporting Documents</w:t>
            </w:r>
          </w:p>
          <w:p w14:paraId="45D1383E" w14:textId="77777777" w:rsidR="000379B8" w:rsidRDefault="000379B8" w:rsidP="00C060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632">
              <w:rPr>
                <w:rFonts w:ascii="Calibri" w:hAnsi="Calibri" w:cs="Calibri"/>
                <w:b/>
                <w:sz w:val="22"/>
                <w:szCs w:val="22"/>
              </w:rPr>
              <w:t xml:space="preserve">The following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required* </w:t>
            </w:r>
            <w:r w:rsidRPr="00815632">
              <w:rPr>
                <w:rFonts w:ascii="Calibri" w:hAnsi="Calibri" w:cs="Calibri"/>
                <w:b/>
                <w:sz w:val="22"/>
                <w:szCs w:val="22"/>
              </w:rPr>
              <w:t>documents must be uploaded to the CC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hyperlink r:id="rId9" w:history="1">
              <w:proofErr w:type="spellStart"/>
              <w:r>
                <w:rPr>
                  <w:rStyle w:val="Hyperlink"/>
                  <w:rFonts w:ascii="Calibri" w:hAnsi="Calibri" w:cs="Calibri"/>
                  <w:b/>
                  <w:sz w:val="22"/>
                  <w:szCs w:val="22"/>
                </w:rPr>
                <w:t>Sharepoint</w:t>
              </w:r>
              <w:proofErr w:type="spellEnd"/>
            </w:hyperlink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14:paraId="06677B51" w14:textId="4C4BC067" w:rsidR="000379B8" w:rsidRPr="0060282A" w:rsidRDefault="000379B8" w:rsidP="00C060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Please name your document with your last name, type of proposal, title of proposal and document type </w:t>
            </w:r>
            <w:r w:rsidRPr="0060282A">
              <w:rPr>
                <w:rFonts w:ascii="Calibri" w:hAnsi="Calibri" w:cs="Calibri"/>
                <w:sz w:val="22"/>
                <w:szCs w:val="22"/>
              </w:rPr>
              <w:t>(e.g</w:t>
            </w:r>
            <w:r>
              <w:rPr>
                <w:rFonts w:ascii="Calibri" w:hAnsi="Calibri" w:cs="Calibri"/>
                <w:sz w:val="22"/>
                <w:szCs w:val="22"/>
              </w:rPr>
              <w:t>. WU Revision of Existing Major HLS Cover Sheet</w:t>
            </w:r>
            <w:r w:rsidRPr="0060282A">
              <w:rPr>
                <w:rFonts w:ascii="Calibri" w:hAnsi="Calibri" w:cs="Calibri"/>
                <w:sz w:val="22"/>
                <w:szCs w:val="22"/>
              </w:rPr>
              <w:t>)</w:t>
            </w:r>
            <w:r w:rsidR="005B050B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5B050B">
              <w:rPr>
                <w:rFonts w:ascii="Calibri" w:hAnsi="Calibri" w:cs="Calibri"/>
                <w:sz w:val="22"/>
                <w:szCs w:val="22"/>
              </w:rPr>
              <w:br/>
              <w:t>Change will be effective in Handbook as of the next academic year.</w:t>
            </w:r>
          </w:p>
        </w:tc>
      </w:tr>
      <w:tr w:rsidR="000379B8" w:rsidRPr="0060282A" w14:paraId="5E2B1B09" w14:textId="77777777" w:rsidTr="00C0601E">
        <w:tc>
          <w:tcPr>
            <w:tcW w:w="9350" w:type="dxa"/>
          </w:tcPr>
          <w:p w14:paraId="566F106C" w14:textId="77777777" w:rsidR="000379B8" w:rsidRPr="0060282A" w:rsidRDefault="000941C2" w:rsidP="00C0601E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199999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9B8" w:rsidRPr="0060282A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379B8">
              <w:rPr>
                <w:rFonts w:ascii="Calibri" w:hAnsi="Calibri" w:cs="Calibri"/>
                <w:b/>
                <w:sz w:val="22"/>
                <w:szCs w:val="22"/>
              </w:rPr>
              <w:t xml:space="preserve"> *</w:t>
            </w:r>
            <w:r w:rsidR="000379B8" w:rsidRPr="00815632">
              <w:rPr>
                <w:rFonts w:ascii="Calibri" w:hAnsi="Calibri" w:cs="Calibri"/>
                <w:sz w:val="22"/>
                <w:szCs w:val="22"/>
              </w:rPr>
              <w:t>This cover sheet completed with all signatures and dates</w:t>
            </w:r>
          </w:p>
          <w:p w14:paraId="7DD5EE93" w14:textId="77777777" w:rsidR="000379B8" w:rsidRDefault="000941C2" w:rsidP="00C0601E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187403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9B8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379B8" w:rsidRPr="0060282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379B8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0379B8" w:rsidRPr="00815632">
              <w:rPr>
                <w:rFonts w:ascii="Calibri" w:hAnsi="Calibri" w:cs="Calibri"/>
                <w:sz w:val="22"/>
                <w:szCs w:val="22"/>
              </w:rPr>
              <w:t>Minutes of departmental meeting</w:t>
            </w:r>
          </w:p>
          <w:p w14:paraId="132E7A76" w14:textId="27D134C2" w:rsidR="000379B8" w:rsidRDefault="000941C2" w:rsidP="00C0601E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47807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9B8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379B8" w:rsidRPr="0060282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bookmarkStart w:id="0" w:name="_GoBack"/>
            <w:bookmarkEnd w:id="0"/>
            <w:r w:rsidR="000379B8">
              <w:rPr>
                <w:rFonts w:ascii="Calibri" w:hAnsi="Calibri" w:cs="Calibri"/>
                <w:sz w:val="22"/>
                <w:szCs w:val="22"/>
              </w:rPr>
              <w:t xml:space="preserve">New resources needed (ARC, ITS, Library). Where new resources </w:t>
            </w:r>
            <w:proofErr w:type="gramStart"/>
            <w:r w:rsidR="000379B8">
              <w:rPr>
                <w:rFonts w:ascii="Calibri" w:hAnsi="Calibri" w:cs="Calibri"/>
                <w:sz w:val="22"/>
                <w:szCs w:val="22"/>
              </w:rPr>
              <w:t>are needed</w:t>
            </w:r>
            <w:proofErr w:type="gramEnd"/>
            <w:r w:rsidR="000379B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8B338F">
              <w:rPr>
                <w:rFonts w:ascii="Calibri" w:hAnsi="Calibri" w:cs="Calibri"/>
                <w:sz w:val="22"/>
                <w:szCs w:val="22"/>
              </w:rPr>
              <w:t xml:space="preserve">include </w:t>
            </w:r>
            <w:r w:rsidR="000379B8">
              <w:rPr>
                <w:rFonts w:ascii="Calibri" w:hAnsi="Calibri" w:cs="Calibri"/>
                <w:sz w:val="22"/>
                <w:szCs w:val="22"/>
              </w:rPr>
              <w:t>a PDF of the ARC director, IT Director or University Librarian’s response email.</w:t>
            </w:r>
          </w:p>
          <w:p w14:paraId="649FB09E" w14:textId="77777777" w:rsidR="000379B8" w:rsidRDefault="000941C2" w:rsidP="00C0601E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50802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9B8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379B8" w:rsidRPr="0060282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379B8">
              <w:rPr>
                <w:rFonts w:ascii="Calibri" w:hAnsi="Calibri" w:cs="Calibri"/>
                <w:sz w:val="22"/>
                <w:szCs w:val="22"/>
              </w:rPr>
              <w:t xml:space="preserve">Updated assessment documents if modified by curricular </w:t>
            </w:r>
            <w:r w:rsidR="00482B0A">
              <w:rPr>
                <w:rFonts w:ascii="Calibri" w:hAnsi="Calibri" w:cs="Calibri"/>
                <w:sz w:val="22"/>
                <w:szCs w:val="22"/>
              </w:rPr>
              <w:t>modification</w:t>
            </w:r>
          </w:p>
          <w:p w14:paraId="7250A75F" w14:textId="4A9E7EAB" w:rsidR="00D20CEB" w:rsidRDefault="00005D6A" w:rsidP="00C0601E">
            <w:pPr>
              <w:rPr>
                <w:rFonts w:ascii="Calibri" w:hAnsi="Calibri" w:cs="Calibri"/>
                <w:sz w:val="22"/>
                <w:szCs w:val="22"/>
              </w:rPr>
            </w:pPr>
            <w:r w:rsidRPr="006344D3"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C46AE1E" wp14:editId="7F3968F9">
                  <wp:simplePos x="0" y="0"/>
                  <wp:positionH relativeFrom="column">
                    <wp:posOffset>3166745</wp:posOffset>
                  </wp:positionH>
                  <wp:positionV relativeFrom="paragraph">
                    <wp:posOffset>-200660</wp:posOffset>
                  </wp:positionV>
                  <wp:extent cx="2591435" cy="1355725"/>
                  <wp:effectExtent l="0" t="0" r="0" b="0"/>
                  <wp:wrapSquare wrapText="bothSides"/>
                  <wp:docPr id="3" name="Picture 3" descr="RÃ©sultat de recherche d'images pour &quot;insert text from fi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insert text from fi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435" cy="135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0CEB">
              <w:rPr>
                <w:rFonts w:ascii="Calibri" w:hAnsi="Calibri" w:cs="Calibri"/>
                <w:sz w:val="22"/>
                <w:szCs w:val="22"/>
              </w:rPr>
              <w:t xml:space="preserve">If you need admin support to finalize your proposal, please contact Lilyana Yankova at </w:t>
            </w:r>
            <w:hyperlink r:id="rId11" w:history="1">
              <w:r w:rsidR="00D20CEB" w:rsidRPr="00B71F45">
                <w:rPr>
                  <w:rStyle w:val="Hyperlink"/>
                  <w:rFonts w:ascii="Calibri" w:hAnsi="Calibri" w:cs="Calibri"/>
                  <w:sz w:val="22"/>
                  <w:szCs w:val="22"/>
                </w:rPr>
                <w:t>lyankova@aup.edu</w:t>
              </w:r>
            </w:hyperlink>
            <w:r w:rsidR="00D20CEB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791CBA7C" w14:textId="287D0EE2" w:rsidR="00005D6A" w:rsidRPr="0060282A" w:rsidRDefault="00005D6A" w:rsidP="00005D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Use the Text from File function under Insert/Object/Text from File to insert your files into this word </w:t>
            </w:r>
            <w:r w:rsidR="00C857E7">
              <w:rPr>
                <w:rFonts w:ascii="Calibri" w:hAnsi="Calibri" w:cs="Calibri"/>
                <w:sz w:val="22"/>
                <w:szCs w:val="22"/>
              </w:rPr>
              <w:t>document.</w:t>
            </w:r>
          </w:p>
        </w:tc>
      </w:tr>
    </w:tbl>
    <w:p w14:paraId="36B90901" w14:textId="77777777" w:rsidR="000379B8" w:rsidRDefault="000379B8" w:rsidP="000379B8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79B8" w:rsidRPr="0060282A" w14:paraId="2DF0F8E1" w14:textId="77777777" w:rsidTr="00C0601E">
        <w:tc>
          <w:tcPr>
            <w:tcW w:w="9350" w:type="dxa"/>
            <w:shd w:val="clear" w:color="auto" w:fill="F2F2F2" w:themeFill="background1" w:themeFillShade="F2"/>
          </w:tcPr>
          <w:p w14:paraId="739B31F1" w14:textId="77777777" w:rsidR="000379B8" w:rsidRPr="00BF4C1C" w:rsidRDefault="000379B8" w:rsidP="00C0601E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BF4C1C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Description of the Modification Request</w:t>
            </w:r>
          </w:p>
          <w:p w14:paraId="23D7EECD" w14:textId="77777777" w:rsidR="000379B8" w:rsidRPr="00BF4C1C" w:rsidRDefault="000379B8" w:rsidP="00C0601E">
            <w:pPr>
              <w:rPr>
                <w:rFonts w:ascii="Calibri" w:hAnsi="Calibri" w:cs="Calibri"/>
                <w:sz w:val="22"/>
                <w:szCs w:val="22"/>
              </w:rPr>
            </w:pPr>
            <w:r w:rsidRPr="00BF4C1C">
              <w:rPr>
                <w:rFonts w:ascii="Calibri" w:hAnsi="Calibri" w:cs="Calibri"/>
                <w:sz w:val="22"/>
                <w:szCs w:val="22"/>
              </w:rPr>
              <w:t>Describe the requested change in major/minor requirements (core courses, electives, credits)</w:t>
            </w:r>
          </w:p>
        </w:tc>
      </w:tr>
      <w:tr w:rsidR="000379B8" w:rsidRPr="0060282A" w14:paraId="7CE85B64" w14:textId="77777777" w:rsidTr="00C0601E">
        <w:tc>
          <w:tcPr>
            <w:tcW w:w="9350" w:type="dxa"/>
          </w:tcPr>
          <w:p w14:paraId="623DEE35" w14:textId="5D4030FD" w:rsidR="000379B8" w:rsidRPr="0060282A" w:rsidRDefault="0034165F" w:rsidP="00C060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</w:tbl>
    <w:p w14:paraId="7906F9FE" w14:textId="77777777" w:rsidR="000379B8" w:rsidRDefault="000379B8" w:rsidP="000379B8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79B8" w:rsidRPr="0060282A" w14:paraId="7FF2AF91" w14:textId="77777777" w:rsidTr="00C0601E">
        <w:tc>
          <w:tcPr>
            <w:tcW w:w="9350" w:type="dxa"/>
            <w:shd w:val="clear" w:color="auto" w:fill="F2F2F2" w:themeFill="background1" w:themeFillShade="F2"/>
          </w:tcPr>
          <w:p w14:paraId="1BB1906B" w14:textId="77777777" w:rsidR="000379B8" w:rsidRDefault="000379B8" w:rsidP="00C060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F4C1C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Rationale for the Modification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05FE1830" w14:textId="77777777" w:rsidR="000379B8" w:rsidRPr="00BF4C1C" w:rsidRDefault="000379B8" w:rsidP="00C0601E">
            <w:pPr>
              <w:rPr>
                <w:rFonts w:ascii="Calibri" w:hAnsi="Calibri" w:cs="Calibri"/>
                <w:sz w:val="22"/>
                <w:szCs w:val="22"/>
              </w:rPr>
            </w:pPr>
            <w:r w:rsidRPr="00BF4C1C">
              <w:rPr>
                <w:rFonts w:ascii="Calibri" w:hAnsi="Calibri" w:cs="Calibri"/>
                <w:sz w:val="22"/>
                <w:szCs w:val="22"/>
              </w:rPr>
              <w:t>Please explain the reason for the change</w:t>
            </w:r>
          </w:p>
        </w:tc>
      </w:tr>
      <w:tr w:rsidR="000379B8" w:rsidRPr="0060282A" w14:paraId="629BFE87" w14:textId="77777777" w:rsidTr="00C0601E">
        <w:tc>
          <w:tcPr>
            <w:tcW w:w="9350" w:type="dxa"/>
          </w:tcPr>
          <w:p w14:paraId="503D8173" w14:textId="3119B5F9" w:rsidR="000379B8" w:rsidRPr="0060282A" w:rsidRDefault="0034165F" w:rsidP="00C060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</w:tbl>
    <w:p w14:paraId="15807483" w14:textId="77777777" w:rsidR="000379B8" w:rsidRPr="0060282A" w:rsidRDefault="000379B8" w:rsidP="000379B8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540"/>
        <w:gridCol w:w="520"/>
        <w:gridCol w:w="4675"/>
      </w:tblGrid>
      <w:tr w:rsidR="000379B8" w:rsidRPr="0060282A" w14:paraId="056438EE" w14:textId="77777777" w:rsidTr="00005D6A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7B44192" w14:textId="77777777" w:rsidR="005868A0" w:rsidRDefault="000379B8" w:rsidP="00C060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F4C1C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Are there changes needed to the assessment structure?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14:paraId="7C02758A" w14:textId="5F76B2BF" w:rsidR="000379B8" w:rsidRPr="0060282A" w:rsidRDefault="000379B8" w:rsidP="00C060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When changes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are needed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, please upload the amended assessment matrix.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0379B8" w:rsidRPr="0060282A" w14:paraId="566DDC46" w14:textId="77777777" w:rsidTr="00005D6A">
        <w:tc>
          <w:tcPr>
            <w:tcW w:w="4155" w:type="dxa"/>
            <w:gridSpan w:val="2"/>
          </w:tcPr>
          <w:p w14:paraId="70E8B76F" w14:textId="77777777" w:rsidR="000379B8" w:rsidRPr="0060282A" w:rsidRDefault="000941C2" w:rsidP="00C060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175380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9B8" w:rsidRPr="0060282A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379B8" w:rsidRPr="0060282A">
              <w:rPr>
                <w:rFonts w:ascii="Calibri" w:hAnsi="Calibri" w:cs="Calibr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5195" w:type="dxa"/>
            <w:gridSpan w:val="2"/>
          </w:tcPr>
          <w:p w14:paraId="2AD20746" w14:textId="77777777" w:rsidR="000379B8" w:rsidRPr="0060282A" w:rsidRDefault="000941C2" w:rsidP="00C060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128781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9B8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379B8" w:rsidRPr="0060282A">
              <w:rPr>
                <w:rFonts w:ascii="Calibri" w:hAnsi="Calibri" w:cs="Calibri"/>
                <w:b/>
                <w:sz w:val="22"/>
                <w:szCs w:val="22"/>
              </w:rPr>
              <w:t xml:space="preserve"> No</w:t>
            </w:r>
          </w:p>
        </w:tc>
      </w:tr>
      <w:tr w:rsidR="000379B8" w:rsidRPr="0060282A" w14:paraId="06A20ECD" w14:textId="77777777" w:rsidTr="00005D6A">
        <w:tc>
          <w:tcPr>
            <w:tcW w:w="9350" w:type="dxa"/>
            <w:gridSpan w:val="4"/>
            <w:shd w:val="clear" w:color="auto" w:fill="F2F2F2" w:themeFill="background1" w:themeFillShade="F2"/>
          </w:tcPr>
          <w:p w14:paraId="4FA84D15" w14:textId="77777777" w:rsidR="000379B8" w:rsidRPr="00BF4C1C" w:rsidRDefault="000379B8" w:rsidP="00C0601E">
            <w:pPr>
              <w:rPr>
                <w:rFonts w:ascii="Calibri" w:hAnsi="Calibri" w:cs="Calibri"/>
                <w:sz w:val="22"/>
                <w:szCs w:val="22"/>
              </w:rPr>
            </w:pPr>
            <w:r w:rsidRPr="00BF4C1C">
              <w:rPr>
                <w:rFonts w:ascii="Calibri" w:hAnsi="Calibri" w:cs="Calibri"/>
                <w:sz w:val="22"/>
                <w:szCs w:val="22"/>
              </w:rPr>
              <w:t>If yes, please describe the changes</w:t>
            </w:r>
            <w:r>
              <w:rPr>
                <w:rFonts w:ascii="Calibri" w:hAnsi="Calibri" w:cs="Calibri"/>
                <w:sz w:val="22"/>
                <w:szCs w:val="22"/>
              </w:rPr>
              <w:t>.  If there are changes to the Learning Outcomes, please insert these here.</w:t>
            </w:r>
          </w:p>
        </w:tc>
      </w:tr>
      <w:tr w:rsidR="000379B8" w:rsidRPr="0060282A" w14:paraId="4332325E" w14:textId="77777777" w:rsidTr="00005D6A">
        <w:tc>
          <w:tcPr>
            <w:tcW w:w="9350" w:type="dxa"/>
            <w:gridSpan w:val="4"/>
          </w:tcPr>
          <w:p w14:paraId="36F07E83" w14:textId="17E9D005" w:rsidR="000379B8" w:rsidRPr="0060282A" w:rsidRDefault="0034165F" w:rsidP="00C060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0379B8" w:rsidRPr="0060282A" w14:paraId="1460FE39" w14:textId="77777777" w:rsidTr="00005D6A">
        <w:tc>
          <w:tcPr>
            <w:tcW w:w="9350" w:type="dxa"/>
            <w:gridSpan w:val="4"/>
            <w:shd w:val="clear" w:color="auto" w:fill="F2F2F2" w:themeFill="background1" w:themeFillShade="F2"/>
          </w:tcPr>
          <w:p w14:paraId="77C324A0" w14:textId="77777777" w:rsidR="000379B8" w:rsidRPr="00BF4C1C" w:rsidRDefault="000379B8" w:rsidP="00C0601E">
            <w:pPr>
              <w:rPr>
                <w:rFonts w:ascii="Calibri" w:hAnsi="Calibri" w:cs="Calibri"/>
                <w:sz w:val="22"/>
                <w:szCs w:val="22"/>
              </w:rPr>
            </w:pPr>
            <w:r w:rsidRPr="00BF4C1C">
              <w:rPr>
                <w:rFonts w:ascii="Calibri" w:hAnsi="Calibri" w:cs="Calibri"/>
                <w:sz w:val="22"/>
                <w:szCs w:val="22"/>
              </w:rPr>
              <w:t>If no, please explain why there is no need to change</w:t>
            </w:r>
          </w:p>
        </w:tc>
      </w:tr>
      <w:tr w:rsidR="000379B8" w:rsidRPr="0060282A" w14:paraId="0968C7A6" w14:textId="77777777" w:rsidTr="00005D6A">
        <w:tc>
          <w:tcPr>
            <w:tcW w:w="9350" w:type="dxa"/>
            <w:gridSpan w:val="4"/>
          </w:tcPr>
          <w:p w14:paraId="3525E256" w14:textId="4FB385B2" w:rsidR="000379B8" w:rsidRPr="0060282A" w:rsidRDefault="0034165F" w:rsidP="00C060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EB755D" w:rsidRPr="00F70D85" w14:paraId="46ED8740" w14:textId="77777777" w:rsidTr="00EB755D">
        <w:tc>
          <w:tcPr>
            <w:tcW w:w="9350" w:type="dxa"/>
            <w:gridSpan w:val="4"/>
            <w:shd w:val="clear" w:color="auto" w:fill="F2F2F2" w:themeFill="background1" w:themeFillShade="F2"/>
          </w:tcPr>
          <w:p w14:paraId="057A75C6" w14:textId="3B2E872E" w:rsidR="00EB755D" w:rsidRDefault="00EB755D" w:rsidP="00C0601E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 xml:space="preserve">Any new courses </w:t>
            </w:r>
            <w:r w:rsidRPr="002C455E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– 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are there any new courses as part of this proposal</w:t>
            </w:r>
            <w:r w:rsidRPr="002C455E">
              <w:rPr>
                <w:rFonts w:ascii="Calibri" w:hAnsi="Calibri" w:cs="Calibri"/>
                <w:color w:val="002060"/>
                <w:sz w:val="22"/>
                <w:szCs w:val="22"/>
              </w:rPr>
              <w:t>?</w:t>
            </w:r>
          </w:p>
          <w:p w14:paraId="4604F310" w14:textId="6EAE74DC" w:rsidR="00EB755D" w:rsidRPr="00F70D85" w:rsidRDefault="00EB755D" w:rsidP="00EB755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yes, please make sure to also submit a separate request for a new course</w:t>
            </w:r>
          </w:p>
        </w:tc>
      </w:tr>
      <w:tr w:rsidR="00EB755D" w14:paraId="340AD67C" w14:textId="77777777" w:rsidTr="00EB755D">
        <w:tc>
          <w:tcPr>
            <w:tcW w:w="4675" w:type="dxa"/>
            <w:gridSpan w:val="3"/>
            <w:shd w:val="clear" w:color="auto" w:fill="auto"/>
          </w:tcPr>
          <w:p w14:paraId="216A854F" w14:textId="77777777" w:rsidR="00EB755D" w:rsidRDefault="000941C2" w:rsidP="00C0601E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156316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55D" w:rsidRPr="0060282A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B755D" w:rsidRPr="0060282A">
              <w:rPr>
                <w:rFonts w:ascii="Calibri" w:hAnsi="Calibri" w:cs="Calibr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4675" w:type="dxa"/>
            <w:shd w:val="clear" w:color="auto" w:fill="auto"/>
          </w:tcPr>
          <w:p w14:paraId="0E88E020" w14:textId="77777777" w:rsidR="00EB755D" w:rsidRDefault="000941C2" w:rsidP="00C0601E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12355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55D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B755D" w:rsidRPr="0060282A">
              <w:rPr>
                <w:rFonts w:ascii="Calibri" w:hAnsi="Calibri" w:cs="Calibri"/>
                <w:b/>
                <w:sz w:val="22"/>
                <w:szCs w:val="22"/>
              </w:rPr>
              <w:t xml:space="preserve"> No</w:t>
            </w:r>
          </w:p>
        </w:tc>
      </w:tr>
      <w:tr w:rsidR="00EB755D" w:rsidRPr="0060282A" w14:paraId="77D5DFC9" w14:textId="77777777" w:rsidTr="00EB755D">
        <w:tc>
          <w:tcPr>
            <w:tcW w:w="1615" w:type="dxa"/>
            <w:shd w:val="clear" w:color="auto" w:fill="F2F2F2" w:themeFill="background1" w:themeFillShade="F2"/>
          </w:tcPr>
          <w:p w14:paraId="1ED328FE" w14:textId="2CE8F604" w:rsidR="00EB755D" w:rsidRPr="00BF4C1C" w:rsidRDefault="00EB755D" w:rsidP="00C060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BF4C1C">
              <w:rPr>
                <w:rFonts w:ascii="Calibri" w:hAnsi="Calibri" w:cs="Calibri"/>
                <w:sz w:val="22"/>
                <w:szCs w:val="22"/>
              </w:rPr>
              <w:t>itle in English</w:t>
            </w:r>
          </w:p>
        </w:tc>
        <w:tc>
          <w:tcPr>
            <w:tcW w:w="7735" w:type="dxa"/>
            <w:gridSpan w:val="3"/>
          </w:tcPr>
          <w:p w14:paraId="25D858DD" w14:textId="6B708B70" w:rsidR="00EB755D" w:rsidRPr="0060282A" w:rsidRDefault="00620828" w:rsidP="00C060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EB755D" w:rsidRPr="0060282A" w14:paraId="3BEA643B" w14:textId="77777777" w:rsidTr="00EB755D">
        <w:tc>
          <w:tcPr>
            <w:tcW w:w="1615" w:type="dxa"/>
            <w:shd w:val="clear" w:color="auto" w:fill="F2F2F2" w:themeFill="background1" w:themeFillShade="F2"/>
          </w:tcPr>
          <w:p w14:paraId="62FB59A5" w14:textId="48E42533" w:rsidR="00EB755D" w:rsidRPr="00BF4C1C" w:rsidRDefault="00EB755D" w:rsidP="00C060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Title in French</w:t>
            </w:r>
          </w:p>
        </w:tc>
        <w:tc>
          <w:tcPr>
            <w:tcW w:w="7735" w:type="dxa"/>
            <w:gridSpan w:val="3"/>
          </w:tcPr>
          <w:p w14:paraId="5FAAF0F2" w14:textId="7F47569E" w:rsidR="00EB755D" w:rsidRPr="0060282A" w:rsidRDefault="0034165F" w:rsidP="00C060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</w:tbl>
    <w:p w14:paraId="3354F437" w14:textId="77777777" w:rsidR="00EB755D" w:rsidRPr="0060282A" w:rsidRDefault="00EB755D" w:rsidP="000379B8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60"/>
        <w:gridCol w:w="4675"/>
      </w:tblGrid>
      <w:tr w:rsidR="000379B8" w:rsidRPr="0060282A" w14:paraId="0D280BD5" w14:textId="77777777" w:rsidTr="00C0601E">
        <w:tc>
          <w:tcPr>
            <w:tcW w:w="9355" w:type="dxa"/>
            <w:gridSpan w:val="3"/>
            <w:shd w:val="clear" w:color="auto" w:fill="F2F2F2" w:themeFill="background1" w:themeFillShade="F2"/>
          </w:tcPr>
          <w:p w14:paraId="44F1B7E3" w14:textId="63473ED1" w:rsidR="000379B8" w:rsidRDefault="002C455E" w:rsidP="00C0601E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M</w:t>
            </w:r>
            <w:r w:rsidR="000379B8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odification</w:t>
            </w:r>
            <w:r w:rsidR="00C805A6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s</w:t>
            </w:r>
            <w:r w:rsidR="000379B8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to Course Title</w:t>
            </w:r>
            <w:r w:rsidR="00C805A6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</w:t>
            </w:r>
            <w:r w:rsidRPr="002C455E">
              <w:rPr>
                <w:rFonts w:ascii="Calibri" w:hAnsi="Calibri" w:cs="Calibri"/>
                <w:color w:val="002060"/>
                <w:sz w:val="22"/>
                <w:szCs w:val="22"/>
              </w:rPr>
              <w:t>– do you require modifications to any course titles?</w:t>
            </w:r>
          </w:p>
          <w:p w14:paraId="08284D3F" w14:textId="77777777" w:rsidR="000379B8" w:rsidRPr="00F70D85" w:rsidRDefault="000379B8" w:rsidP="00C060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yes, please provide new title information in both English and French</w:t>
            </w:r>
          </w:p>
        </w:tc>
      </w:tr>
      <w:tr w:rsidR="000379B8" w:rsidRPr="0060282A" w14:paraId="7ACC26F7" w14:textId="77777777" w:rsidTr="00C0601E">
        <w:tc>
          <w:tcPr>
            <w:tcW w:w="4677" w:type="dxa"/>
            <w:gridSpan w:val="2"/>
            <w:shd w:val="clear" w:color="auto" w:fill="auto"/>
          </w:tcPr>
          <w:p w14:paraId="545AA8B8" w14:textId="77777777" w:rsidR="000379B8" w:rsidRDefault="000941C2" w:rsidP="00C0601E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126407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9B8" w:rsidRPr="0060282A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379B8" w:rsidRPr="0060282A">
              <w:rPr>
                <w:rFonts w:ascii="Calibri" w:hAnsi="Calibri" w:cs="Calibr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4678" w:type="dxa"/>
            <w:shd w:val="clear" w:color="auto" w:fill="auto"/>
          </w:tcPr>
          <w:p w14:paraId="3507797B" w14:textId="77777777" w:rsidR="000379B8" w:rsidRDefault="000941C2" w:rsidP="00C0601E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30847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9B8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379B8" w:rsidRPr="0060282A">
              <w:rPr>
                <w:rFonts w:ascii="Calibri" w:hAnsi="Calibri" w:cs="Calibri"/>
                <w:b/>
                <w:sz w:val="22"/>
                <w:szCs w:val="22"/>
              </w:rPr>
              <w:t xml:space="preserve"> No</w:t>
            </w:r>
          </w:p>
        </w:tc>
      </w:tr>
      <w:tr w:rsidR="000379B8" w:rsidRPr="0060282A" w14:paraId="68F5B20E" w14:textId="77777777" w:rsidTr="00C0601E">
        <w:tc>
          <w:tcPr>
            <w:tcW w:w="1615" w:type="dxa"/>
            <w:shd w:val="clear" w:color="auto" w:fill="F2F2F2" w:themeFill="background1" w:themeFillShade="F2"/>
          </w:tcPr>
          <w:p w14:paraId="04FFD648" w14:textId="77777777" w:rsidR="000379B8" w:rsidRPr="00BF4C1C" w:rsidRDefault="000379B8" w:rsidP="00C0601E">
            <w:pPr>
              <w:rPr>
                <w:rFonts w:ascii="Calibri" w:hAnsi="Calibri" w:cs="Calibri"/>
                <w:sz w:val="22"/>
                <w:szCs w:val="22"/>
              </w:rPr>
            </w:pPr>
            <w:r w:rsidRPr="00BF4C1C">
              <w:rPr>
                <w:rFonts w:ascii="Calibri" w:hAnsi="Calibri" w:cs="Calibri"/>
                <w:sz w:val="22"/>
                <w:szCs w:val="22"/>
              </w:rPr>
              <w:t>Title in English</w:t>
            </w:r>
          </w:p>
        </w:tc>
        <w:tc>
          <w:tcPr>
            <w:tcW w:w="7740" w:type="dxa"/>
            <w:gridSpan w:val="2"/>
          </w:tcPr>
          <w:p w14:paraId="65CC4811" w14:textId="4064524E" w:rsidR="000379B8" w:rsidRPr="0060282A" w:rsidRDefault="0034165F" w:rsidP="00C060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0379B8" w:rsidRPr="0060282A" w14:paraId="299AD336" w14:textId="77777777" w:rsidTr="00C0601E">
        <w:tc>
          <w:tcPr>
            <w:tcW w:w="1615" w:type="dxa"/>
            <w:shd w:val="clear" w:color="auto" w:fill="F2F2F2" w:themeFill="background1" w:themeFillShade="F2"/>
          </w:tcPr>
          <w:p w14:paraId="34BCA2EC" w14:textId="77777777" w:rsidR="000379B8" w:rsidRPr="00BF4C1C" w:rsidRDefault="000379B8" w:rsidP="00C0601E">
            <w:pPr>
              <w:rPr>
                <w:rFonts w:ascii="Calibri" w:hAnsi="Calibri" w:cs="Calibri"/>
                <w:sz w:val="22"/>
                <w:szCs w:val="22"/>
              </w:rPr>
            </w:pPr>
            <w:r w:rsidRPr="00BF4C1C">
              <w:rPr>
                <w:rFonts w:ascii="Calibri" w:hAnsi="Calibri" w:cs="Calibri"/>
                <w:sz w:val="22"/>
                <w:szCs w:val="22"/>
              </w:rPr>
              <w:t>Title in French</w:t>
            </w:r>
          </w:p>
        </w:tc>
        <w:tc>
          <w:tcPr>
            <w:tcW w:w="7740" w:type="dxa"/>
            <w:gridSpan w:val="2"/>
          </w:tcPr>
          <w:p w14:paraId="43C2F76C" w14:textId="4C4FF3CC" w:rsidR="000379B8" w:rsidRPr="0060282A" w:rsidRDefault="0034165F" w:rsidP="00C060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</w:tbl>
    <w:p w14:paraId="33A58474" w14:textId="30A5F33D" w:rsidR="000379B8" w:rsidRDefault="000379B8" w:rsidP="000379B8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6450" w:rsidRPr="00F70D85" w14:paraId="70D1273A" w14:textId="77777777" w:rsidTr="00C0601E">
        <w:tc>
          <w:tcPr>
            <w:tcW w:w="9350" w:type="dxa"/>
            <w:shd w:val="clear" w:color="auto" w:fill="F2F2F2" w:themeFill="background1" w:themeFillShade="F2"/>
          </w:tcPr>
          <w:p w14:paraId="6DA82A43" w14:textId="3CAB25F2" w:rsidR="00C76450" w:rsidRDefault="00C76450" w:rsidP="00C060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Modification to any Major, Minor or Program description for the Website</w:t>
            </w:r>
          </w:p>
          <w:p w14:paraId="676A371C" w14:textId="005E0421" w:rsidR="00C76450" w:rsidRPr="00F70D85" w:rsidRDefault="00C76450" w:rsidP="00C76450">
            <w:pPr>
              <w:rPr>
                <w:rFonts w:ascii="Calibri" w:hAnsi="Calibri" w:cs="Calibri"/>
                <w:sz w:val="22"/>
                <w:szCs w:val="22"/>
              </w:rPr>
            </w:pPr>
            <w:r w:rsidRPr="00F70D85">
              <w:rPr>
                <w:rFonts w:ascii="Calibri" w:hAnsi="Calibri" w:cs="Calibri"/>
                <w:sz w:val="22"/>
                <w:szCs w:val="22"/>
              </w:rPr>
              <w:t xml:space="preserve">If </w:t>
            </w:r>
            <w:r>
              <w:rPr>
                <w:rFonts w:ascii="Calibri" w:hAnsi="Calibri" w:cs="Calibri"/>
                <w:sz w:val="22"/>
                <w:szCs w:val="22"/>
              </w:rPr>
              <w:t>the proposed modification requires a change to the program description on the website, please outline the require</w:t>
            </w:r>
            <w:r w:rsidR="00525976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changes below</w:t>
            </w:r>
          </w:p>
        </w:tc>
      </w:tr>
      <w:tr w:rsidR="00C76450" w:rsidRPr="0060282A" w14:paraId="20D6FDD1" w14:textId="77777777" w:rsidTr="00C0601E">
        <w:tc>
          <w:tcPr>
            <w:tcW w:w="9350" w:type="dxa"/>
          </w:tcPr>
          <w:p w14:paraId="4D646DD9" w14:textId="63942C9E" w:rsidR="00C76450" w:rsidRPr="0060282A" w:rsidRDefault="0034165F" w:rsidP="00C060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</w:tbl>
    <w:p w14:paraId="4C8DB6BE" w14:textId="77777777" w:rsidR="00C76450" w:rsidRDefault="00C76450" w:rsidP="000379B8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79B8" w:rsidRPr="0060282A" w14:paraId="6B5BF7E5" w14:textId="77777777" w:rsidTr="00C0601E">
        <w:tc>
          <w:tcPr>
            <w:tcW w:w="9350" w:type="dxa"/>
            <w:shd w:val="clear" w:color="auto" w:fill="F2F2F2" w:themeFill="background1" w:themeFillShade="F2"/>
          </w:tcPr>
          <w:p w14:paraId="6FD714B4" w14:textId="47C2A335" w:rsidR="000379B8" w:rsidRDefault="000379B8" w:rsidP="00C060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Modification to </w:t>
            </w:r>
            <w:r w:rsidR="00C76450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any 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Course Description</w:t>
            </w:r>
          </w:p>
          <w:p w14:paraId="294230EF" w14:textId="77777777" w:rsidR="000379B8" w:rsidRPr="00F70D85" w:rsidRDefault="000379B8" w:rsidP="00C0601E">
            <w:pPr>
              <w:rPr>
                <w:rFonts w:ascii="Calibri" w:hAnsi="Calibri" w:cs="Calibri"/>
                <w:sz w:val="22"/>
                <w:szCs w:val="22"/>
              </w:rPr>
            </w:pPr>
            <w:r w:rsidRPr="00F70D85">
              <w:rPr>
                <w:rFonts w:ascii="Calibri" w:hAnsi="Calibri" w:cs="Calibri"/>
                <w:sz w:val="22"/>
                <w:szCs w:val="22"/>
              </w:rPr>
              <w:t>If there is a change to descriptions, please provide the revised description of the new major/minor, suitable for inclusion in the catalog</w:t>
            </w:r>
          </w:p>
        </w:tc>
      </w:tr>
      <w:tr w:rsidR="000379B8" w:rsidRPr="0060282A" w14:paraId="4886F234" w14:textId="77777777" w:rsidTr="00C0601E">
        <w:tc>
          <w:tcPr>
            <w:tcW w:w="9350" w:type="dxa"/>
          </w:tcPr>
          <w:p w14:paraId="5BA0F294" w14:textId="5B9C7B99" w:rsidR="000379B8" w:rsidRPr="0060282A" w:rsidRDefault="0034165F" w:rsidP="00C060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</w:tbl>
    <w:p w14:paraId="7C0697F1" w14:textId="77777777" w:rsidR="000379B8" w:rsidRPr="0060282A" w:rsidRDefault="000379B8" w:rsidP="000379B8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79B8" w:rsidRPr="0060282A" w14:paraId="5F9E8610" w14:textId="77777777" w:rsidTr="00C0601E">
        <w:tc>
          <w:tcPr>
            <w:tcW w:w="9355" w:type="dxa"/>
            <w:shd w:val="clear" w:color="auto" w:fill="F2F2F2" w:themeFill="background1" w:themeFillShade="F2"/>
          </w:tcPr>
          <w:p w14:paraId="23FFFDB3" w14:textId="77777777" w:rsidR="000379B8" w:rsidRDefault="000379B8" w:rsidP="00C060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7050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Impact on University Resources</w:t>
            </w:r>
          </w:p>
          <w:p w14:paraId="2EB48D53" w14:textId="6871F1F3" w:rsidR="000379B8" w:rsidRPr="0060282A" w:rsidRDefault="000379B8" w:rsidP="00C060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70505">
              <w:rPr>
                <w:rFonts w:ascii="Calibri" w:hAnsi="Calibri" w:cs="Calibri"/>
                <w:sz w:val="22"/>
                <w:szCs w:val="22"/>
              </w:rPr>
              <w:t xml:space="preserve">Reminder, where new resources </w:t>
            </w:r>
            <w:proofErr w:type="gramStart"/>
            <w:r w:rsidRPr="00570505">
              <w:rPr>
                <w:rFonts w:ascii="Calibri" w:hAnsi="Calibri" w:cs="Calibri"/>
                <w:sz w:val="22"/>
                <w:szCs w:val="22"/>
              </w:rPr>
              <w:t>are needed</w:t>
            </w:r>
            <w:proofErr w:type="gramEnd"/>
            <w:r w:rsidRPr="0057050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4F3156">
              <w:rPr>
                <w:rFonts w:ascii="Calibri" w:hAnsi="Calibri" w:cs="Calibri"/>
                <w:sz w:val="22"/>
                <w:szCs w:val="22"/>
              </w:rPr>
              <w:t xml:space="preserve">include </w:t>
            </w:r>
            <w:r w:rsidRPr="00570505">
              <w:rPr>
                <w:rFonts w:ascii="Calibri" w:hAnsi="Calibri" w:cs="Calibri"/>
                <w:sz w:val="22"/>
                <w:szCs w:val="22"/>
              </w:rPr>
              <w:t>a PDF of the ARC director, IT Director or University Libr</w:t>
            </w:r>
            <w:r w:rsidR="004F3156">
              <w:rPr>
                <w:rFonts w:ascii="Calibri" w:hAnsi="Calibri" w:cs="Calibri"/>
                <w:sz w:val="22"/>
                <w:szCs w:val="22"/>
              </w:rPr>
              <w:t>arian’s response email</w:t>
            </w:r>
            <w:r w:rsidRPr="0057050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0379B8" w:rsidRPr="0060282A" w14:paraId="4AC7E1D2" w14:textId="77777777" w:rsidTr="00C0601E">
        <w:tc>
          <w:tcPr>
            <w:tcW w:w="9355" w:type="dxa"/>
            <w:shd w:val="clear" w:color="auto" w:fill="F2F2F2" w:themeFill="background1" w:themeFillShade="F2"/>
          </w:tcPr>
          <w:p w14:paraId="5F89F6A4" w14:textId="397CD737" w:rsidR="000379B8" w:rsidRPr="00BF4C1C" w:rsidRDefault="000379B8" w:rsidP="00C0601E">
            <w:pPr>
              <w:rPr>
                <w:rFonts w:ascii="Calibri" w:hAnsi="Calibri" w:cs="Calibri"/>
                <w:sz w:val="22"/>
                <w:szCs w:val="22"/>
              </w:rPr>
            </w:pPr>
            <w:r w:rsidRPr="00BF4C1C">
              <w:rPr>
                <w:rFonts w:ascii="Calibri" w:hAnsi="Calibri" w:cs="Calibri"/>
                <w:sz w:val="22"/>
                <w:szCs w:val="22"/>
              </w:rPr>
              <w:t>Does this proposal require new library resources?</w:t>
            </w:r>
            <w:r w:rsidR="00D20CEB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hyperlink r:id="rId12" w:history="1">
              <w:r w:rsidR="00D20CEB" w:rsidRPr="00B71F45">
                <w:rPr>
                  <w:rStyle w:val="Hyperlink"/>
                  <w:rFonts w:ascii="Calibri" w:hAnsi="Calibri" w:cs="Calibri"/>
                  <w:sz w:val="22"/>
                  <w:szCs w:val="22"/>
                </w:rPr>
                <w:t>library@aup.edu</w:t>
              </w:r>
            </w:hyperlink>
            <w:r w:rsidR="00D20CEB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</w:tr>
      <w:tr w:rsidR="000379B8" w:rsidRPr="0060282A" w14:paraId="35F3F032" w14:textId="77777777" w:rsidTr="00C0601E">
        <w:tc>
          <w:tcPr>
            <w:tcW w:w="9355" w:type="dxa"/>
          </w:tcPr>
          <w:p w14:paraId="712F12DF" w14:textId="77777777" w:rsidR="000379B8" w:rsidRPr="000242E8" w:rsidRDefault="000941C2" w:rsidP="00C0601E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376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9B8" w:rsidRPr="000242E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379B8" w:rsidRPr="000242E8">
              <w:rPr>
                <w:rFonts w:ascii="Calibri" w:hAnsi="Calibri" w:cs="Calibri"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8949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9B8" w:rsidRPr="000242E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379B8" w:rsidRPr="000242E8"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</w:tc>
      </w:tr>
      <w:tr w:rsidR="000379B8" w:rsidRPr="0060282A" w14:paraId="7904F961" w14:textId="77777777" w:rsidTr="00C0601E">
        <w:tc>
          <w:tcPr>
            <w:tcW w:w="9355" w:type="dxa"/>
          </w:tcPr>
          <w:p w14:paraId="6A527951" w14:textId="3C45D73A" w:rsidR="000379B8" w:rsidRPr="00BF4C1C" w:rsidRDefault="000379B8" w:rsidP="00C0601E">
            <w:pPr>
              <w:rPr>
                <w:rFonts w:ascii="Calibri" w:hAnsi="Calibri" w:cs="Calibri"/>
                <w:sz w:val="22"/>
                <w:szCs w:val="22"/>
              </w:rPr>
            </w:pPr>
            <w:r w:rsidRPr="00BF4C1C">
              <w:rPr>
                <w:rFonts w:ascii="Calibri" w:hAnsi="Calibri" w:cs="Calibri"/>
                <w:sz w:val="22"/>
                <w:szCs w:val="22"/>
              </w:rPr>
              <w:t>Does this proposal require any IT resources for this course?</w:t>
            </w:r>
            <w:r w:rsidR="00D20CEB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hyperlink r:id="rId13" w:history="1">
              <w:r w:rsidR="00D20CEB" w:rsidRPr="00B71F45">
                <w:rPr>
                  <w:rStyle w:val="Hyperlink"/>
                  <w:rFonts w:ascii="Calibri" w:hAnsi="Calibri" w:cs="Calibri"/>
                  <w:sz w:val="22"/>
                  <w:szCs w:val="22"/>
                </w:rPr>
                <w:t>helpdesk@aup.edu</w:t>
              </w:r>
            </w:hyperlink>
            <w:r w:rsidR="00D20CEB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</w:tr>
      <w:tr w:rsidR="000379B8" w:rsidRPr="0060282A" w14:paraId="027043F5" w14:textId="77777777" w:rsidTr="00C0601E">
        <w:tc>
          <w:tcPr>
            <w:tcW w:w="9355" w:type="dxa"/>
          </w:tcPr>
          <w:p w14:paraId="4EE00017" w14:textId="77777777" w:rsidR="000379B8" w:rsidRPr="000242E8" w:rsidRDefault="000941C2" w:rsidP="00C0601E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4065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9B8" w:rsidRPr="000242E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379B8" w:rsidRPr="000242E8">
              <w:rPr>
                <w:rFonts w:ascii="Calibri" w:hAnsi="Calibri" w:cs="Calibri"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2873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9B8" w:rsidRPr="000242E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379B8" w:rsidRPr="000242E8"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</w:tc>
      </w:tr>
      <w:tr w:rsidR="000379B8" w:rsidRPr="0060282A" w14:paraId="194DCA2A" w14:textId="77777777" w:rsidTr="00C0601E">
        <w:tc>
          <w:tcPr>
            <w:tcW w:w="9355" w:type="dxa"/>
          </w:tcPr>
          <w:p w14:paraId="27EBBA10" w14:textId="694D51D2" w:rsidR="000379B8" w:rsidRPr="00BF4C1C" w:rsidRDefault="000379B8" w:rsidP="00C0601E">
            <w:pPr>
              <w:rPr>
                <w:rFonts w:ascii="Calibri" w:hAnsi="Calibri" w:cs="Calibri"/>
                <w:sz w:val="22"/>
                <w:szCs w:val="22"/>
              </w:rPr>
            </w:pPr>
            <w:r w:rsidRPr="00BF4C1C">
              <w:rPr>
                <w:rFonts w:ascii="Calibri" w:hAnsi="Calibri" w:cs="Calibri"/>
                <w:sz w:val="22"/>
                <w:szCs w:val="22"/>
              </w:rPr>
              <w:t>Does this proposal require any additional resources from ARC?</w:t>
            </w:r>
            <w:r w:rsidR="00D20CEB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hyperlink r:id="rId14" w:history="1">
              <w:r w:rsidR="00D20CEB" w:rsidRPr="00B71F45">
                <w:rPr>
                  <w:rStyle w:val="Hyperlink"/>
                  <w:rFonts w:ascii="Calibri" w:hAnsi="Calibri" w:cs="Calibri"/>
                  <w:sz w:val="22"/>
                  <w:szCs w:val="22"/>
                </w:rPr>
                <w:t>arc@aup.edu</w:t>
              </w:r>
            </w:hyperlink>
            <w:r w:rsidR="00D20CEB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</w:tr>
      <w:tr w:rsidR="000379B8" w:rsidRPr="0060282A" w14:paraId="46408F3A" w14:textId="77777777" w:rsidTr="00C0601E">
        <w:tc>
          <w:tcPr>
            <w:tcW w:w="9355" w:type="dxa"/>
          </w:tcPr>
          <w:p w14:paraId="58516946" w14:textId="77777777" w:rsidR="000379B8" w:rsidRPr="000242E8" w:rsidRDefault="000941C2" w:rsidP="00C0601E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9235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9B8" w:rsidRPr="000242E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379B8" w:rsidRPr="000242E8">
              <w:rPr>
                <w:rFonts w:ascii="Calibri" w:hAnsi="Calibri" w:cs="Calibri"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6973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9B8" w:rsidRPr="000242E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379B8" w:rsidRPr="000242E8"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</w:tc>
      </w:tr>
      <w:tr w:rsidR="000379B8" w:rsidRPr="0060282A" w14:paraId="2646B664" w14:textId="77777777" w:rsidTr="00C0601E">
        <w:tc>
          <w:tcPr>
            <w:tcW w:w="9355" w:type="dxa"/>
          </w:tcPr>
          <w:p w14:paraId="35C37405" w14:textId="1213AD53" w:rsidR="000379B8" w:rsidRPr="00BF4C1C" w:rsidRDefault="000379B8" w:rsidP="00C0601E">
            <w:pPr>
              <w:rPr>
                <w:rFonts w:ascii="Calibri" w:hAnsi="Calibri" w:cs="Calibri"/>
                <w:sz w:val="22"/>
                <w:szCs w:val="22"/>
              </w:rPr>
            </w:pPr>
            <w:r w:rsidRPr="00BF4C1C">
              <w:rPr>
                <w:rFonts w:ascii="Calibri" w:hAnsi="Calibri" w:cs="Calibri"/>
                <w:sz w:val="22"/>
                <w:szCs w:val="22"/>
              </w:rPr>
              <w:t>Does this proposal require other new resources</w:t>
            </w:r>
            <w:r w:rsidR="00381353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</w:tr>
      <w:tr w:rsidR="000379B8" w:rsidRPr="000242E8" w14:paraId="1D0E5E63" w14:textId="77777777" w:rsidTr="00C0601E">
        <w:tc>
          <w:tcPr>
            <w:tcW w:w="9355" w:type="dxa"/>
          </w:tcPr>
          <w:p w14:paraId="01CFD440" w14:textId="77777777" w:rsidR="000379B8" w:rsidRPr="000242E8" w:rsidRDefault="000941C2" w:rsidP="00C0601E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0268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9B8" w:rsidRPr="000242E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379B8" w:rsidRPr="000242E8">
              <w:rPr>
                <w:rFonts w:ascii="Calibri" w:hAnsi="Calibri" w:cs="Calibri"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3818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9B8" w:rsidRPr="000242E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379B8" w:rsidRPr="000242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0379B8" w:rsidRPr="000242E8">
              <w:rPr>
                <w:rFonts w:ascii="Calibri" w:hAnsi="Calibri" w:cs="Calibri"/>
                <w:sz w:val="22"/>
                <w:szCs w:val="22"/>
              </w:rPr>
              <w:t>No</w:t>
            </w:r>
            <w:r w:rsidR="000379B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0379B8" w:rsidRPr="000242E8">
              <w:rPr>
                <w:rFonts w:ascii="Calibri" w:hAnsi="Calibri" w:cs="Calibri"/>
                <w:i/>
                <w:color w:val="CC0099"/>
                <w:sz w:val="22"/>
                <w:szCs w:val="22"/>
              </w:rPr>
              <w:t>If</w:t>
            </w:r>
            <w:proofErr w:type="gramEnd"/>
            <w:r w:rsidR="000379B8" w:rsidRPr="000242E8">
              <w:rPr>
                <w:rFonts w:ascii="Calibri" w:hAnsi="Calibri" w:cs="Calibri"/>
                <w:i/>
                <w:color w:val="CC0099"/>
                <w:sz w:val="22"/>
                <w:szCs w:val="22"/>
              </w:rPr>
              <w:t xml:space="preserve"> yes, please elaborate below.</w:t>
            </w:r>
          </w:p>
        </w:tc>
      </w:tr>
      <w:tr w:rsidR="000379B8" w:rsidRPr="000242E8" w14:paraId="1C723911" w14:textId="77777777" w:rsidTr="00C0601E">
        <w:tc>
          <w:tcPr>
            <w:tcW w:w="9355" w:type="dxa"/>
          </w:tcPr>
          <w:p w14:paraId="4B47CC37" w14:textId="77777777" w:rsidR="000379B8" w:rsidRPr="000242E8" w:rsidRDefault="000379B8" w:rsidP="00C0601E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0407E8" w14:textId="77777777" w:rsidR="000379B8" w:rsidRPr="0060282A" w:rsidRDefault="000379B8" w:rsidP="000379B8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79B8" w:rsidRPr="0060282A" w14:paraId="2FA4FEF9" w14:textId="77777777" w:rsidTr="00C0601E">
        <w:tc>
          <w:tcPr>
            <w:tcW w:w="9355" w:type="dxa"/>
            <w:shd w:val="clear" w:color="auto" w:fill="F2F2F2" w:themeFill="background1" w:themeFillShade="F2"/>
          </w:tcPr>
          <w:p w14:paraId="66B03B1A" w14:textId="77777777" w:rsidR="000379B8" w:rsidRPr="00570505" w:rsidRDefault="000379B8" w:rsidP="00C0601E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7050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Use of Paris in our Curriculum</w:t>
            </w:r>
          </w:p>
          <w:p w14:paraId="11D83CE6" w14:textId="34EFB1C4" w:rsidR="000379B8" w:rsidRPr="00570505" w:rsidRDefault="000379B8" w:rsidP="00C0601E">
            <w:pPr>
              <w:rPr>
                <w:rFonts w:ascii="Calibri" w:hAnsi="Calibri" w:cs="Calibri"/>
                <w:sz w:val="22"/>
                <w:szCs w:val="22"/>
              </w:rPr>
            </w:pPr>
            <w:r w:rsidRPr="00570505">
              <w:rPr>
                <w:rFonts w:ascii="Calibri" w:hAnsi="Calibri" w:cs="Calibri"/>
                <w:sz w:val="22"/>
                <w:szCs w:val="22"/>
              </w:rPr>
              <w:t>Does this curricular change impact or change the strategic pedagogical use of Paris or its envi</w:t>
            </w:r>
            <w:r w:rsidR="005868A0">
              <w:rPr>
                <w:rFonts w:ascii="Calibri" w:hAnsi="Calibri" w:cs="Calibri"/>
                <w:sz w:val="22"/>
                <w:szCs w:val="22"/>
              </w:rPr>
              <w:t>rons in the program in question?</w:t>
            </w:r>
          </w:p>
        </w:tc>
      </w:tr>
      <w:tr w:rsidR="000379B8" w:rsidRPr="0060282A" w14:paraId="48FF6158" w14:textId="77777777" w:rsidTr="00C0601E">
        <w:tc>
          <w:tcPr>
            <w:tcW w:w="9355" w:type="dxa"/>
          </w:tcPr>
          <w:p w14:paraId="7E95843F" w14:textId="1700BB8D" w:rsidR="000379B8" w:rsidRPr="0060282A" w:rsidRDefault="0034165F" w:rsidP="00C060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</w:tbl>
    <w:p w14:paraId="08463B92" w14:textId="77777777" w:rsidR="000379B8" w:rsidRPr="0060282A" w:rsidRDefault="000379B8" w:rsidP="000379B8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79B8" w:rsidRPr="0060282A" w14:paraId="08C4573B" w14:textId="77777777" w:rsidTr="00C0601E">
        <w:tc>
          <w:tcPr>
            <w:tcW w:w="9350" w:type="dxa"/>
            <w:shd w:val="clear" w:color="auto" w:fill="F2F2F2" w:themeFill="background1" w:themeFillShade="F2"/>
          </w:tcPr>
          <w:p w14:paraId="09681846" w14:textId="77777777" w:rsidR="000379B8" w:rsidRDefault="000379B8" w:rsidP="00C060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Impact on Current Student Population</w:t>
            </w:r>
          </w:p>
          <w:p w14:paraId="7977ECCC" w14:textId="77777777" w:rsidR="000379B8" w:rsidRPr="0060282A" w:rsidRDefault="000379B8" w:rsidP="00C060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0D85">
              <w:rPr>
                <w:rFonts w:ascii="Calibri" w:hAnsi="Calibri" w:cs="Calibri"/>
                <w:sz w:val="22"/>
                <w:szCs w:val="22"/>
              </w:rPr>
              <w:t>Describe the effect that changes will have on current majors and minors, with a transition plan that includes a cutoff date that specifies when the new requirements will apply and which students will be affected by the change</w:t>
            </w:r>
          </w:p>
        </w:tc>
      </w:tr>
      <w:tr w:rsidR="000379B8" w:rsidRPr="0060282A" w14:paraId="517CEB11" w14:textId="77777777" w:rsidTr="00C0601E">
        <w:tc>
          <w:tcPr>
            <w:tcW w:w="9350" w:type="dxa"/>
          </w:tcPr>
          <w:p w14:paraId="10275F3A" w14:textId="3F34E5D6" w:rsidR="000379B8" w:rsidRPr="0060282A" w:rsidRDefault="0034165F" w:rsidP="00C060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</w:tbl>
    <w:p w14:paraId="4052D174" w14:textId="77777777" w:rsidR="000379B8" w:rsidRPr="0060282A" w:rsidRDefault="000379B8" w:rsidP="000379B8">
      <w:pPr>
        <w:rPr>
          <w:rFonts w:ascii="Calibri" w:hAnsi="Calibri" w:cs="Calibri"/>
          <w:sz w:val="22"/>
          <w:szCs w:val="22"/>
        </w:rPr>
      </w:pPr>
    </w:p>
    <w:p w14:paraId="443A26A8" w14:textId="77777777" w:rsidR="000379B8" w:rsidRDefault="000379B8" w:rsidP="000379B8">
      <w:pPr>
        <w:rPr>
          <w:rFonts w:ascii="Arial" w:hAnsi="Arial" w:cs="Arial"/>
          <w:b/>
          <w:bCs/>
          <w:color w:val="000000"/>
          <w:lang w:val="en-GB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118"/>
        <w:gridCol w:w="17"/>
        <w:gridCol w:w="5220"/>
      </w:tblGrid>
      <w:tr w:rsidR="007429A9" w:rsidRPr="00830A4C" w14:paraId="0A9ABE24" w14:textId="77777777" w:rsidTr="00E0648B">
        <w:trPr>
          <w:trHeight w:val="485"/>
        </w:trPr>
        <w:tc>
          <w:tcPr>
            <w:tcW w:w="9355" w:type="dxa"/>
            <w:gridSpan w:val="3"/>
            <w:shd w:val="clear" w:color="auto" w:fill="DBE5F1" w:themeFill="accent1" w:themeFillTint="33"/>
            <w:vAlign w:val="center"/>
          </w:tcPr>
          <w:p w14:paraId="46858060" w14:textId="77777777" w:rsidR="007429A9" w:rsidRPr="00830A4C" w:rsidRDefault="007429A9" w:rsidP="00E0648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02DF">
              <w:rPr>
                <w:rFonts w:ascii="Calibri" w:hAnsi="Calibri" w:cs="Calibri"/>
                <w:b/>
                <w:sz w:val="28"/>
                <w:szCs w:val="22"/>
              </w:rPr>
              <w:lastRenderedPageBreak/>
              <w:t>Approvals</w:t>
            </w:r>
          </w:p>
        </w:tc>
      </w:tr>
      <w:tr w:rsidR="007429A9" w14:paraId="7568AF7A" w14:textId="77777777" w:rsidTr="00E0648B">
        <w:trPr>
          <w:trHeight w:val="413"/>
        </w:trPr>
        <w:tc>
          <w:tcPr>
            <w:tcW w:w="9355" w:type="dxa"/>
            <w:gridSpan w:val="3"/>
            <w:shd w:val="clear" w:color="auto" w:fill="DBE5F1" w:themeFill="accent1" w:themeFillTint="33"/>
            <w:vAlign w:val="center"/>
          </w:tcPr>
          <w:p w14:paraId="6D7D27B1" w14:textId="77777777" w:rsidR="007429A9" w:rsidRDefault="007429A9" w:rsidP="00E064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Graduate Program Director Approval</w:t>
            </w:r>
            <w:r w:rsidRPr="00DD4376">
              <w:rPr>
                <w:rFonts w:ascii="Calibri" w:hAnsi="Calibri" w:cs="Calibri"/>
                <w:sz w:val="22"/>
                <w:szCs w:val="22"/>
              </w:rPr>
              <w:t>, if applicable</w:t>
            </w:r>
          </w:p>
        </w:tc>
      </w:tr>
      <w:tr w:rsidR="007429A9" w:rsidRPr="00830A4C" w14:paraId="6C2EE583" w14:textId="77777777" w:rsidTr="00E0648B">
        <w:tc>
          <w:tcPr>
            <w:tcW w:w="4135" w:type="dxa"/>
            <w:gridSpan w:val="2"/>
            <w:shd w:val="clear" w:color="auto" w:fill="F2F2F2" w:themeFill="background1" w:themeFillShade="F2"/>
          </w:tcPr>
          <w:p w14:paraId="4C20D707" w14:textId="2FECE363" w:rsidR="007429A9" w:rsidRPr="00830A4C" w:rsidRDefault="007429A9" w:rsidP="00E65B5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Graduate Program Director’s</w:t>
            </w:r>
            <w:r w:rsidRPr="00830A4C">
              <w:rPr>
                <w:rFonts w:ascii="Calibri" w:hAnsi="Calibri" w:cs="Calibri"/>
                <w:b/>
                <w:sz w:val="22"/>
                <w:szCs w:val="22"/>
              </w:rPr>
              <w:t xml:space="preserve"> Signature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22E5FD30" w14:textId="77777777" w:rsidR="007429A9" w:rsidRPr="00830A4C" w:rsidRDefault="007429A9" w:rsidP="00E064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0A4C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7429A9" w14:paraId="42BDA0EA" w14:textId="77777777" w:rsidTr="00E0648B">
        <w:trPr>
          <w:trHeight w:val="386"/>
        </w:trPr>
        <w:tc>
          <w:tcPr>
            <w:tcW w:w="4135" w:type="dxa"/>
            <w:gridSpan w:val="2"/>
          </w:tcPr>
          <w:p w14:paraId="5E27D2F1" w14:textId="77777777" w:rsidR="007429A9" w:rsidRDefault="007429A9" w:rsidP="00E064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38D4473C" w14:textId="77777777" w:rsidR="007429A9" w:rsidRDefault="007429A9" w:rsidP="00E064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29A9" w:rsidRPr="00830A4C" w14:paraId="2F6E8C45" w14:textId="77777777" w:rsidTr="00E0648B">
        <w:tc>
          <w:tcPr>
            <w:tcW w:w="4135" w:type="dxa"/>
            <w:gridSpan w:val="2"/>
            <w:shd w:val="clear" w:color="auto" w:fill="auto"/>
          </w:tcPr>
          <w:p w14:paraId="7FD2FBDC" w14:textId="77777777" w:rsidR="007429A9" w:rsidRPr="00830A4C" w:rsidRDefault="000941C2" w:rsidP="00E0648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108858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9A9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429A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429A9" w:rsidRPr="00830A4C">
              <w:rPr>
                <w:rFonts w:ascii="Calibri" w:hAnsi="Calibri" w:cs="Calibri"/>
                <w:b/>
                <w:sz w:val="22"/>
                <w:szCs w:val="22"/>
              </w:rPr>
              <w:t>Approved</w:t>
            </w:r>
          </w:p>
        </w:tc>
        <w:tc>
          <w:tcPr>
            <w:tcW w:w="5220" w:type="dxa"/>
            <w:shd w:val="clear" w:color="auto" w:fill="auto"/>
          </w:tcPr>
          <w:p w14:paraId="5C15125E" w14:textId="77777777" w:rsidR="007429A9" w:rsidRPr="00830A4C" w:rsidRDefault="000941C2" w:rsidP="00E0648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201618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9A9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429A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429A9" w:rsidRPr="00830A4C">
              <w:rPr>
                <w:rFonts w:ascii="Calibri" w:hAnsi="Calibri" w:cs="Calibri"/>
                <w:b/>
                <w:sz w:val="22"/>
                <w:szCs w:val="22"/>
              </w:rPr>
              <w:t>Not Approved</w:t>
            </w:r>
          </w:p>
        </w:tc>
      </w:tr>
      <w:tr w:rsidR="007429A9" w:rsidRPr="00830A4C" w14:paraId="33820AD7" w14:textId="77777777" w:rsidTr="00E0648B">
        <w:tc>
          <w:tcPr>
            <w:tcW w:w="9355" w:type="dxa"/>
            <w:gridSpan w:val="3"/>
            <w:shd w:val="clear" w:color="auto" w:fill="F2F2F2" w:themeFill="background1" w:themeFillShade="F2"/>
          </w:tcPr>
          <w:p w14:paraId="3F081107" w14:textId="77777777" w:rsidR="007429A9" w:rsidRPr="00830A4C" w:rsidRDefault="007429A9" w:rsidP="00E064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Graduate Program Director’s </w:t>
            </w:r>
            <w:r w:rsidRPr="00830A4C">
              <w:rPr>
                <w:rFonts w:ascii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7429A9" w14:paraId="1407F749" w14:textId="77777777" w:rsidTr="00E0648B">
        <w:tc>
          <w:tcPr>
            <w:tcW w:w="9355" w:type="dxa"/>
            <w:gridSpan w:val="3"/>
          </w:tcPr>
          <w:p w14:paraId="1EE6B705" w14:textId="77777777" w:rsidR="007429A9" w:rsidRDefault="007429A9" w:rsidP="00E064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29A9" w:rsidRPr="003C02DF" w14:paraId="5CF2A7A4" w14:textId="77777777" w:rsidTr="00E0648B">
        <w:trPr>
          <w:trHeight w:val="395"/>
        </w:trPr>
        <w:tc>
          <w:tcPr>
            <w:tcW w:w="9355" w:type="dxa"/>
            <w:gridSpan w:val="3"/>
            <w:shd w:val="clear" w:color="auto" w:fill="DBE5F1" w:themeFill="accent1" w:themeFillTint="33"/>
            <w:vAlign w:val="center"/>
          </w:tcPr>
          <w:p w14:paraId="10A67567" w14:textId="77777777" w:rsidR="007429A9" w:rsidRPr="003C02DF" w:rsidRDefault="007429A9" w:rsidP="00E064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02DF">
              <w:rPr>
                <w:rFonts w:ascii="Calibri" w:hAnsi="Calibri" w:cs="Calibri"/>
                <w:b/>
                <w:sz w:val="22"/>
                <w:szCs w:val="22"/>
              </w:rPr>
              <w:t>Department Chair Approval</w:t>
            </w:r>
          </w:p>
        </w:tc>
      </w:tr>
      <w:tr w:rsidR="007429A9" w:rsidRPr="00830A4C" w14:paraId="2D9C0136" w14:textId="77777777" w:rsidTr="00E0648B">
        <w:tc>
          <w:tcPr>
            <w:tcW w:w="4135" w:type="dxa"/>
            <w:gridSpan w:val="2"/>
            <w:shd w:val="clear" w:color="auto" w:fill="F2F2F2" w:themeFill="background1" w:themeFillShade="F2"/>
          </w:tcPr>
          <w:p w14:paraId="64161365" w14:textId="77777777" w:rsidR="007429A9" w:rsidRPr="00830A4C" w:rsidRDefault="007429A9" w:rsidP="00E064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0A4C">
              <w:rPr>
                <w:rFonts w:ascii="Calibri" w:hAnsi="Calibri" w:cs="Calibri"/>
                <w:b/>
                <w:sz w:val="22"/>
                <w:szCs w:val="22"/>
              </w:rPr>
              <w:t>Department Chair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’s</w:t>
            </w:r>
            <w:r w:rsidRPr="00830A4C">
              <w:rPr>
                <w:rFonts w:ascii="Calibri" w:hAnsi="Calibri" w:cs="Calibri"/>
                <w:b/>
                <w:sz w:val="22"/>
                <w:szCs w:val="22"/>
              </w:rPr>
              <w:t xml:space="preserve"> Signature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3DF2FB35" w14:textId="77777777" w:rsidR="007429A9" w:rsidRPr="00830A4C" w:rsidRDefault="007429A9" w:rsidP="00E064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0A4C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7429A9" w14:paraId="10B5A156" w14:textId="77777777" w:rsidTr="00E0648B">
        <w:trPr>
          <w:trHeight w:val="368"/>
        </w:trPr>
        <w:tc>
          <w:tcPr>
            <w:tcW w:w="4135" w:type="dxa"/>
            <w:gridSpan w:val="2"/>
          </w:tcPr>
          <w:p w14:paraId="54E7501B" w14:textId="77777777" w:rsidR="007429A9" w:rsidRDefault="007429A9" w:rsidP="00E064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48F8ED55" w14:textId="77777777" w:rsidR="007429A9" w:rsidRDefault="007429A9" w:rsidP="00E064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29A9" w:rsidRPr="00830A4C" w14:paraId="166D4344" w14:textId="77777777" w:rsidTr="00E0648B">
        <w:tc>
          <w:tcPr>
            <w:tcW w:w="4135" w:type="dxa"/>
            <w:gridSpan w:val="2"/>
            <w:shd w:val="clear" w:color="auto" w:fill="auto"/>
          </w:tcPr>
          <w:p w14:paraId="22FB1059" w14:textId="77777777" w:rsidR="007429A9" w:rsidRPr="00830A4C" w:rsidRDefault="000941C2" w:rsidP="00E0648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80859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9A9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429A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429A9" w:rsidRPr="00830A4C">
              <w:rPr>
                <w:rFonts w:ascii="Calibri" w:hAnsi="Calibri" w:cs="Calibri"/>
                <w:b/>
                <w:sz w:val="22"/>
                <w:szCs w:val="22"/>
              </w:rPr>
              <w:t>Approved</w:t>
            </w:r>
          </w:p>
        </w:tc>
        <w:tc>
          <w:tcPr>
            <w:tcW w:w="5220" w:type="dxa"/>
            <w:shd w:val="clear" w:color="auto" w:fill="auto"/>
          </w:tcPr>
          <w:p w14:paraId="14AEF157" w14:textId="77777777" w:rsidR="007429A9" w:rsidRPr="00830A4C" w:rsidRDefault="000941C2" w:rsidP="00E0648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172941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9A9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429A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429A9" w:rsidRPr="00830A4C">
              <w:rPr>
                <w:rFonts w:ascii="Calibri" w:hAnsi="Calibri" w:cs="Calibri"/>
                <w:b/>
                <w:sz w:val="22"/>
                <w:szCs w:val="22"/>
              </w:rPr>
              <w:t>Not Approved</w:t>
            </w:r>
          </w:p>
        </w:tc>
      </w:tr>
      <w:tr w:rsidR="007429A9" w:rsidRPr="00830A4C" w14:paraId="1CF89450" w14:textId="77777777" w:rsidTr="00E0648B">
        <w:tc>
          <w:tcPr>
            <w:tcW w:w="9355" w:type="dxa"/>
            <w:gridSpan w:val="3"/>
            <w:shd w:val="clear" w:color="auto" w:fill="F2F2F2" w:themeFill="background1" w:themeFillShade="F2"/>
          </w:tcPr>
          <w:p w14:paraId="78BA4511" w14:textId="77777777" w:rsidR="007429A9" w:rsidRPr="00830A4C" w:rsidRDefault="007429A9" w:rsidP="00E064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Department Chair’s </w:t>
            </w:r>
            <w:r w:rsidRPr="00830A4C">
              <w:rPr>
                <w:rFonts w:ascii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7429A9" w14:paraId="52556E01" w14:textId="77777777" w:rsidTr="00E0648B">
        <w:tc>
          <w:tcPr>
            <w:tcW w:w="9355" w:type="dxa"/>
            <w:gridSpan w:val="3"/>
          </w:tcPr>
          <w:p w14:paraId="075E93B6" w14:textId="77777777" w:rsidR="007429A9" w:rsidRDefault="007429A9" w:rsidP="00E064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29A9" w:rsidRPr="00830A4C" w14:paraId="27D1A6A6" w14:textId="77777777" w:rsidTr="00E0648B">
        <w:trPr>
          <w:trHeight w:val="413"/>
        </w:trPr>
        <w:tc>
          <w:tcPr>
            <w:tcW w:w="9355" w:type="dxa"/>
            <w:gridSpan w:val="3"/>
            <w:shd w:val="clear" w:color="auto" w:fill="DBE5F1" w:themeFill="accent1" w:themeFillTint="33"/>
            <w:vAlign w:val="center"/>
          </w:tcPr>
          <w:p w14:paraId="326A01BE" w14:textId="77777777" w:rsidR="007429A9" w:rsidRPr="00830A4C" w:rsidRDefault="007429A9" w:rsidP="00E064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Curriculum Committee Approval</w:t>
            </w:r>
          </w:p>
        </w:tc>
      </w:tr>
      <w:tr w:rsidR="007429A9" w:rsidRPr="00830A4C" w14:paraId="2826C9FA" w14:textId="77777777" w:rsidTr="00E0648B">
        <w:tc>
          <w:tcPr>
            <w:tcW w:w="4135" w:type="dxa"/>
            <w:gridSpan w:val="2"/>
            <w:shd w:val="clear" w:color="auto" w:fill="F2F2F2" w:themeFill="background1" w:themeFillShade="F2"/>
          </w:tcPr>
          <w:p w14:paraId="30F2F2DE" w14:textId="77777777" w:rsidR="007429A9" w:rsidRPr="00830A4C" w:rsidRDefault="007429A9" w:rsidP="00E064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Curriculum Committee Chair’s</w:t>
            </w:r>
            <w:r w:rsidRPr="00830A4C">
              <w:rPr>
                <w:rFonts w:ascii="Calibri" w:hAnsi="Calibri" w:cs="Calibri"/>
                <w:b/>
                <w:sz w:val="22"/>
                <w:szCs w:val="22"/>
              </w:rPr>
              <w:t xml:space="preserve"> Signature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735BE9D7" w14:textId="77777777" w:rsidR="007429A9" w:rsidRPr="00830A4C" w:rsidRDefault="007429A9" w:rsidP="00E064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0A4C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7429A9" w14:paraId="334FDBB9" w14:textId="77777777" w:rsidTr="00E0648B">
        <w:trPr>
          <w:trHeight w:val="341"/>
        </w:trPr>
        <w:tc>
          <w:tcPr>
            <w:tcW w:w="4135" w:type="dxa"/>
            <w:gridSpan w:val="2"/>
          </w:tcPr>
          <w:p w14:paraId="731F52CF" w14:textId="77777777" w:rsidR="007429A9" w:rsidRDefault="007429A9" w:rsidP="00E064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13B8CAFC" w14:textId="77777777" w:rsidR="007429A9" w:rsidRDefault="007429A9" w:rsidP="00E064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29A9" w:rsidRPr="00830A4C" w14:paraId="56F67004" w14:textId="77777777" w:rsidTr="00E0648B">
        <w:tc>
          <w:tcPr>
            <w:tcW w:w="4135" w:type="dxa"/>
            <w:gridSpan w:val="2"/>
            <w:shd w:val="clear" w:color="auto" w:fill="auto"/>
          </w:tcPr>
          <w:p w14:paraId="19AD0833" w14:textId="77777777" w:rsidR="007429A9" w:rsidRPr="00830A4C" w:rsidRDefault="000941C2" w:rsidP="00E0648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138069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9A9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429A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429A9" w:rsidRPr="00830A4C">
              <w:rPr>
                <w:rFonts w:ascii="Calibri" w:hAnsi="Calibri" w:cs="Calibri"/>
                <w:b/>
                <w:sz w:val="22"/>
                <w:szCs w:val="22"/>
              </w:rPr>
              <w:t>Approved</w:t>
            </w:r>
          </w:p>
        </w:tc>
        <w:tc>
          <w:tcPr>
            <w:tcW w:w="5220" w:type="dxa"/>
            <w:shd w:val="clear" w:color="auto" w:fill="auto"/>
          </w:tcPr>
          <w:p w14:paraId="1E2044A7" w14:textId="77777777" w:rsidR="007429A9" w:rsidRPr="00830A4C" w:rsidRDefault="000941C2" w:rsidP="00E0648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3326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9A9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429A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429A9" w:rsidRPr="00830A4C">
              <w:rPr>
                <w:rFonts w:ascii="Calibri" w:hAnsi="Calibri" w:cs="Calibri"/>
                <w:b/>
                <w:sz w:val="22"/>
                <w:szCs w:val="22"/>
              </w:rPr>
              <w:t>Not Approved</w:t>
            </w:r>
          </w:p>
        </w:tc>
      </w:tr>
      <w:tr w:rsidR="007429A9" w:rsidRPr="00830A4C" w14:paraId="381DB031" w14:textId="77777777" w:rsidTr="00E0648B">
        <w:tc>
          <w:tcPr>
            <w:tcW w:w="9355" w:type="dxa"/>
            <w:gridSpan w:val="3"/>
            <w:shd w:val="clear" w:color="auto" w:fill="F2F2F2" w:themeFill="background1" w:themeFillShade="F2"/>
          </w:tcPr>
          <w:p w14:paraId="47342FE1" w14:textId="77777777" w:rsidR="007429A9" w:rsidRPr="00830A4C" w:rsidRDefault="007429A9" w:rsidP="00E0648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30A4C">
              <w:rPr>
                <w:rFonts w:ascii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7429A9" w14:paraId="3AAA2621" w14:textId="77777777" w:rsidTr="00E0648B">
        <w:tc>
          <w:tcPr>
            <w:tcW w:w="9355" w:type="dxa"/>
            <w:gridSpan w:val="3"/>
          </w:tcPr>
          <w:p w14:paraId="65FD1F64" w14:textId="77777777" w:rsidR="007429A9" w:rsidRDefault="007429A9" w:rsidP="00E064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29A9" w:rsidRPr="00830A4C" w14:paraId="1DA19DB9" w14:textId="77777777" w:rsidTr="00E0648B">
        <w:trPr>
          <w:trHeight w:val="413"/>
        </w:trPr>
        <w:tc>
          <w:tcPr>
            <w:tcW w:w="9355" w:type="dxa"/>
            <w:gridSpan w:val="3"/>
            <w:shd w:val="clear" w:color="auto" w:fill="DBE5F1" w:themeFill="accent1" w:themeFillTint="33"/>
          </w:tcPr>
          <w:p w14:paraId="2C85A1EC" w14:textId="77777777" w:rsidR="007429A9" w:rsidRPr="00830A4C" w:rsidRDefault="007429A9" w:rsidP="00E064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Academic Affairs Approval</w:t>
            </w:r>
          </w:p>
        </w:tc>
      </w:tr>
      <w:tr w:rsidR="007429A9" w:rsidRPr="00830A4C" w14:paraId="0AA60CA2" w14:textId="77777777" w:rsidTr="00E0648B">
        <w:tc>
          <w:tcPr>
            <w:tcW w:w="4118" w:type="dxa"/>
            <w:shd w:val="clear" w:color="auto" w:fill="F2F2F2" w:themeFill="background1" w:themeFillShade="F2"/>
          </w:tcPr>
          <w:p w14:paraId="5C2C8484" w14:textId="77777777" w:rsidR="007429A9" w:rsidRPr="00830A4C" w:rsidRDefault="007429A9" w:rsidP="00E064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Associate Dean’s</w:t>
            </w:r>
            <w:r w:rsidRPr="00830A4C">
              <w:rPr>
                <w:rFonts w:ascii="Calibri" w:hAnsi="Calibri" w:cs="Calibri"/>
                <w:b/>
                <w:sz w:val="22"/>
                <w:szCs w:val="22"/>
              </w:rPr>
              <w:t xml:space="preserve"> Signature</w:t>
            </w:r>
          </w:p>
        </w:tc>
        <w:tc>
          <w:tcPr>
            <w:tcW w:w="5237" w:type="dxa"/>
            <w:gridSpan w:val="2"/>
            <w:shd w:val="clear" w:color="auto" w:fill="F2F2F2" w:themeFill="background1" w:themeFillShade="F2"/>
          </w:tcPr>
          <w:p w14:paraId="32E4B2A4" w14:textId="77777777" w:rsidR="007429A9" w:rsidRPr="00830A4C" w:rsidRDefault="007429A9" w:rsidP="00E064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830A4C">
              <w:rPr>
                <w:rFonts w:ascii="Calibri" w:hAnsi="Calibri" w:cs="Calibri"/>
                <w:b/>
                <w:sz w:val="22"/>
                <w:szCs w:val="22"/>
              </w:rPr>
              <w:t>ate</w:t>
            </w:r>
          </w:p>
        </w:tc>
      </w:tr>
      <w:tr w:rsidR="007429A9" w14:paraId="43FB2B7E" w14:textId="77777777" w:rsidTr="00E0648B">
        <w:trPr>
          <w:trHeight w:val="341"/>
        </w:trPr>
        <w:tc>
          <w:tcPr>
            <w:tcW w:w="4118" w:type="dxa"/>
          </w:tcPr>
          <w:p w14:paraId="1F3F482B" w14:textId="77777777" w:rsidR="007429A9" w:rsidRDefault="007429A9" w:rsidP="00E064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37" w:type="dxa"/>
            <w:gridSpan w:val="2"/>
          </w:tcPr>
          <w:p w14:paraId="59C05EA1" w14:textId="77777777" w:rsidR="007429A9" w:rsidRDefault="007429A9" w:rsidP="00E064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29A9" w:rsidRPr="00830A4C" w14:paraId="5BFD2B74" w14:textId="77777777" w:rsidTr="00E0648B">
        <w:tc>
          <w:tcPr>
            <w:tcW w:w="4118" w:type="dxa"/>
          </w:tcPr>
          <w:p w14:paraId="15C054EC" w14:textId="77777777" w:rsidR="007429A9" w:rsidRPr="00830A4C" w:rsidRDefault="000941C2" w:rsidP="00E0648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55451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9A9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429A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429A9" w:rsidRPr="00830A4C">
              <w:rPr>
                <w:rFonts w:ascii="Calibri" w:hAnsi="Calibri" w:cs="Calibri"/>
                <w:b/>
                <w:sz w:val="22"/>
                <w:szCs w:val="22"/>
              </w:rPr>
              <w:t>Approved</w:t>
            </w:r>
          </w:p>
        </w:tc>
        <w:tc>
          <w:tcPr>
            <w:tcW w:w="5237" w:type="dxa"/>
            <w:gridSpan w:val="2"/>
          </w:tcPr>
          <w:p w14:paraId="0E86948A" w14:textId="77777777" w:rsidR="007429A9" w:rsidRPr="00830A4C" w:rsidRDefault="000941C2" w:rsidP="00E0648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167926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9A9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429A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429A9" w:rsidRPr="00830A4C">
              <w:rPr>
                <w:rFonts w:ascii="Calibri" w:hAnsi="Calibri" w:cs="Calibri"/>
                <w:b/>
                <w:sz w:val="22"/>
                <w:szCs w:val="22"/>
              </w:rPr>
              <w:t>Not Approved</w:t>
            </w:r>
          </w:p>
        </w:tc>
      </w:tr>
      <w:tr w:rsidR="007429A9" w:rsidRPr="00830A4C" w14:paraId="293383D5" w14:textId="77777777" w:rsidTr="00E0648B">
        <w:tc>
          <w:tcPr>
            <w:tcW w:w="9355" w:type="dxa"/>
            <w:gridSpan w:val="3"/>
            <w:shd w:val="clear" w:color="auto" w:fill="F2F2F2" w:themeFill="background1" w:themeFillShade="F2"/>
          </w:tcPr>
          <w:p w14:paraId="1A78D942" w14:textId="77777777" w:rsidR="007429A9" w:rsidRPr="00830A4C" w:rsidRDefault="007429A9" w:rsidP="00E0648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30A4C">
              <w:rPr>
                <w:rFonts w:ascii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7429A9" w14:paraId="3AA365D7" w14:textId="77777777" w:rsidTr="00E0648B">
        <w:tc>
          <w:tcPr>
            <w:tcW w:w="9355" w:type="dxa"/>
            <w:gridSpan w:val="3"/>
          </w:tcPr>
          <w:p w14:paraId="38554777" w14:textId="77777777" w:rsidR="007429A9" w:rsidRDefault="007429A9" w:rsidP="00E064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986B921" w14:textId="77777777" w:rsidR="007429A9" w:rsidRPr="000379B8" w:rsidRDefault="007429A9" w:rsidP="007429A9">
      <w:pPr>
        <w:pStyle w:val="Heading1"/>
        <w:rPr>
          <w:lang w:val="en-GB"/>
        </w:rPr>
      </w:pPr>
    </w:p>
    <w:p w14:paraId="7E8E1705" w14:textId="77777777" w:rsidR="000379B8" w:rsidRPr="000379B8" w:rsidRDefault="000379B8" w:rsidP="000379B8">
      <w:pPr>
        <w:pStyle w:val="Heading1"/>
        <w:rPr>
          <w:lang w:val="en-GB"/>
        </w:rPr>
      </w:pPr>
    </w:p>
    <w:sectPr w:rsidR="000379B8" w:rsidRPr="000379B8" w:rsidSect="00272247">
      <w:footerReference w:type="default" r:id="rId15"/>
      <w:headerReference w:type="first" r:id="rId16"/>
      <w:pgSz w:w="12240" w:h="15840" w:code="1"/>
      <w:pgMar w:top="1008" w:right="1440" w:bottom="72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8F2AB" w14:textId="77777777" w:rsidR="00A667AB" w:rsidRDefault="00A667AB" w:rsidP="0029544A">
      <w:pPr>
        <w:spacing w:before="0" w:after="0"/>
      </w:pPr>
      <w:r>
        <w:separator/>
      </w:r>
    </w:p>
  </w:endnote>
  <w:endnote w:type="continuationSeparator" w:id="0">
    <w:p w14:paraId="03ED1B20" w14:textId="77777777" w:rsidR="00A667AB" w:rsidRDefault="00A667AB" w:rsidP="002954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osefin Sans">
    <w:altName w:val="Malgun Gothic Semilight"/>
    <w:charset w:val="00"/>
    <w:family w:val="auto"/>
    <w:pitch w:val="variable"/>
    <w:sig w:usb0="00000001" w:usb1="08000000" w:usb2="14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2E170" w14:textId="5B43F265" w:rsidR="0024576F" w:rsidRPr="0024576F" w:rsidRDefault="0024576F" w:rsidP="0024576F">
    <w:pPr>
      <w:pStyle w:val="Footer"/>
    </w:pPr>
    <w:r w:rsidRPr="0024576F">
      <w:fldChar w:fldCharType="begin"/>
    </w:r>
    <w:r w:rsidRPr="0024576F">
      <w:instrText xml:space="preserve"> PAGE   \* MERGEFORMAT </w:instrText>
    </w:r>
    <w:r w:rsidRPr="0024576F">
      <w:fldChar w:fldCharType="separate"/>
    </w:r>
    <w:r w:rsidR="000941C2">
      <w:rPr>
        <w:noProof/>
      </w:rPr>
      <w:t>2</w:t>
    </w:r>
    <w:r w:rsidRPr="0024576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7FEF5" w14:textId="77777777" w:rsidR="00A667AB" w:rsidRDefault="00A667AB" w:rsidP="0029544A">
      <w:pPr>
        <w:spacing w:before="0" w:after="0"/>
      </w:pPr>
      <w:r>
        <w:separator/>
      </w:r>
    </w:p>
  </w:footnote>
  <w:footnote w:type="continuationSeparator" w:id="0">
    <w:p w14:paraId="360CD541" w14:textId="77777777" w:rsidR="00A667AB" w:rsidRDefault="00A667AB" w:rsidP="002954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BFEA6" w14:textId="77777777" w:rsidR="00794954" w:rsidRDefault="00794954">
    <w:pPr>
      <w:pStyle w:val="Header"/>
    </w:pPr>
    <w:r w:rsidRPr="00393A8A">
      <w:rPr>
        <w:rFonts w:ascii="Josefin Sans" w:hAnsi="Josefin Sans"/>
        <w:b/>
        <w:noProof/>
        <w:color w:val="4BACC6" w:themeColor="accent5"/>
        <w:sz w:val="32"/>
        <w:szCs w:val="32"/>
      </w:rPr>
      <w:drawing>
        <wp:anchor distT="0" distB="0" distL="114300" distR="114300" simplePos="0" relativeHeight="251659264" behindDoc="0" locked="0" layoutInCell="1" allowOverlap="1" wp14:anchorId="110720D2" wp14:editId="5982D654">
          <wp:simplePos x="0" y="0"/>
          <wp:positionH relativeFrom="column">
            <wp:posOffset>0</wp:posOffset>
          </wp:positionH>
          <wp:positionV relativeFrom="paragraph">
            <wp:posOffset>133350</wp:posOffset>
          </wp:positionV>
          <wp:extent cx="1323340" cy="716915"/>
          <wp:effectExtent l="0" t="0" r="0" b="0"/>
          <wp:wrapThrough wrapText="bothSides">
            <wp:wrapPolygon edited="0">
              <wp:start x="0" y="0"/>
              <wp:lineTo x="0" y="20663"/>
              <wp:lineTo x="2902" y="20663"/>
              <wp:lineTo x="18242" y="20663"/>
              <wp:lineTo x="21144" y="19132"/>
              <wp:lineTo x="2114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igna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C496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80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2F63"/>
    <w:multiLevelType w:val="multilevel"/>
    <w:tmpl w:val="D12C37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997F8B"/>
    <w:multiLevelType w:val="hybridMultilevel"/>
    <w:tmpl w:val="56160EA8"/>
    <w:lvl w:ilvl="0" w:tplc="CF1AA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6279A5"/>
    <w:multiLevelType w:val="hybridMultilevel"/>
    <w:tmpl w:val="F2007D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A72B5"/>
    <w:multiLevelType w:val="hybridMultilevel"/>
    <w:tmpl w:val="67C8E4B2"/>
    <w:lvl w:ilvl="0" w:tplc="19C2683C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77041"/>
    <w:multiLevelType w:val="hybridMultilevel"/>
    <w:tmpl w:val="7666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23"/>
  </w:num>
  <w:num w:numId="5">
    <w:abstractNumId w:val="13"/>
  </w:num>
  <w:num w:numId="6">
    <w:abstractNumId w:val="18"/>
  </w:num>
  <w:num w:numId="7">
    <w:abstractNumId w:val="16"/>
  </w:num>
  <w:num w:numId="8">
    <w:abstractNumId w:val="14"/>
  </w:num>
  <w:num w:numId="9">
    <w:abstractNumId w:val="24"/>
  </w:num>
  <w:num w:numId="10">
    <w:abstractNumId w:val="17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10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49"/>
    <w:rsid w:val="00005D6A"/>
    <w:rsid w:val="00021E1E"/>
    <w:rsid w:val="000232A5"/>
    <w:rsid w:val="000379B8"/>
    <w:rsid w:val="000479CC"/>
    <w:rsid w:val="000548BA"/>
    <w:rsid w:val="000629BB"/>
    <w:rsid w:val="00074566"/>
    <w:rsid w:val="000941C2"/>
    <w:rsid w:val="000A7239"/>
    <w:rsid w:val="000B420E"/>
    <w:rsid w:val="000D5418"/>
    <w:rsid w:val="00100A7D"/>
    <w:rsid w:val="00117284"/>
    <w:rsid w:val="00141680"/>
    <w:rsid w:val="00153AB8"/>
    <w:rsid w:val="0017041E"/>
    <w:rsid w:val="00183186"/>
    <w:rsid w:val="001B6DF4"/>
    <w:rsid w:val="001D2375"/>
    <w:rsid w:val="0024576F"/>
    <w:rsid w:val="00256E34"/>
    <w:rsid w:val="00272247"/>
    <w:rsid w:val="00282089"/>
    <w:rsid w:val="00291BF8"/>
    <w:rsid w:val="0029544A"/>
    <w:rsid w:val="0029590F"/>
    <w:rsid w:val="002C455E"/>
    <w:rsid w:val="002E138E"/>
    <w:rsid w:val="002E3B0A"/>
    <w:rsid w:val="003029AF"/>
    <w:rsid w:val="003237E8"/>
    <w:rsid w:val="0034165F"/>
    <w:rsid w:val="0036134F"/>
    <w:rsid w:val="00381353"/>
    <w:rsid w:val="0039467E"/>
    <w:rsid w:val="003C61F0"/>
    <w:rsid w:val="003D47C0"/>
    <w:rsid w:val="004041CD"/>
    <w:rsid w:val="00416F62"/>
    <w:rsid w:val="00423734"/>
    <w:rsid w:val="0044436F"/>
    <w:rsid w:val="0047520B"/>
    <w:rsid w:val="00482B0A"/>
    <w:rsid w:val="004965D9"/>
    <w:rsid w:val="004A01D6"/>
    <w:rsid w:val="004A2EBC"/>
    <w:rsid w:val="004A356E"/>
    <w:rsid w:val="004B2A6E"/>
    <w:rsid w:val="004F3156"/>
    <w:rsid w:val="00525976"/>
    <w:rsid w:val="00530BF9"/>
    <w:rsid w:val="00547F63"/>
    <w:rsid w:val="00575EFE"/>
    <w:rsid w:val="005868A0"/>
    <w:rsid w:val="00595E25"/>
    <w:rsid w:val="005B050B"/>
    <w:rsid w:val="005C7570"/>
    <w:rsid w:val="005D620B"/>
    <w:rsid w:val="005E4C7F"/>
    <w:rsid w:val="00620828"/>
    <w:rsid w:val="0064249F"/>
    <w:rsid w:val="006F3BFB"/>
    <w:rsid w:val="007102C1"/>
    <w:rsid w:val="007429A9"/>
    <w:rsid w:val="00751AC2"/>
    <w:rsid w:val="00760A16"/>
    <w:rsid w:val="007739C8"/>
    <w:rsid w:val="007740E4"/>
    <w:rsid w:val="00787CB5"/>
    <w:rsid w:val="00794954"/>
    <w:rsid w:val="007A7086"/>
    <w:rsid w:val="007C2C4E"/>
    <w:rsid w:val="007D30F6"/>
    <w:rsid w:val="007E2259"/>
    <w:rsid w:val="008051F9"/>
    <w:rsid w:val="0081033C"/>
    <w:rsid w:val="008161FE"/>
    <w:rsid w:val="00830BF4"/>
    <w:rsid w:val="008B1049"/>
    <w:rsid w:val="008B338F"/>
    <w:rsid w:val="008B34B1"/>
    <w:rsid w:val="008B3F79"/>
    <w:rsid w:val="008B40DD"/>
    <w:rsid w:val="00901965"/>
    <w:rsid w:val="009059C8"/>
    <w:rsid w:val="00932E1A"/>
    <w:rsid w:val="00962759"/>
    <w:rsid w:val="009C4248"/>
    <w:rsid w:val="009C5DC6"/>
    <w:rsid w:val="009D5CE0"/>
    <w:rsid w:val="009E728A"/>
    <w:rsid w:val="009E7F80"/>
    <w:rsid w:val="00A640CD"/>
    <w:rsid w:val="00A667AB"/>
    <w:rsid w:val="00A7531B"/>
    <w:rsid w:val="00AD02E1"/>
    <w:rsid w:val="00AD313B"/>
    <w:rsid w:val="00AD625C"/>
    <w:rsid w:val="00AF047E"/>
    <w:rsid w:val="00B23D96"/>
    <w:rsid w:val="00B42188"/>
    <w:rsid w:val="00B52DF9"/>
    <w:rsid w:val="00B55522"/>
    <w:rsid w:val="00B80E9C"/>
    <w:rsid w:val="00B842E3"/>
    <w:rsid w:val="00BA19FF"/>
    <w:rsid w:val="00BE11FA"/>
    <w:rsid w:val="00BE714D"/>
    <w:rsid w:val="00C05556"/>
    <w:rsid w:val="00C54C25"/>
    <w:rsid w:val="00C609F7"/>
    <w:rsid w:val="00C76450"/>
    <w:rsid w:val="00C805A6"/>
    <w:rsid w:val="00C835DD"/>
    <w:rsid w:val="00C84145"/>
    <w:rsid w:val="00C857E7"/>
    <w:rsid w:val="00CA5A78"/>
    <w:rsid w:val="00CC224A"/>
    <w:rsid w:val="00CD05C6"/>
    <w:rsid w:val="00CF3BD0"/>
    <w:rsid w:val="00D20CEB"/>
    <w:rsid w:val="00D22CE0"/>
    <w:rsid w:val="00D43B02"/>
    <w:rsid w:val="00D44B8C"/>
    <w:rsid w:val="00DA28FA"/>
    <w:rsid w:val="00DD4376"/>
    <w:rsid w:val="00E12134"/>
    <w:rsid w:val="00E23232"/>
    <w:rsid w:val="00E65B5D"/>
    <w:rsid w:val="00E91FA0"/>
    <w:rsid w:val="00EA6E95"/>
    <w:rsid w:val="00EB755D"/>
    <w:rsid w:val="00EF7143"/>
    <w:rsid w:val="00F063C4"/>
    <w:rsid w:val="00F17A0C"/>
    <w:rsid w:val="00F80F0A"/>
    <w:rsid w:val="00F87980"/>
    <w:rsid w:val="00F95F63"/>
    <w:rsid w:val="00FA5D92"/>
    <w:rsid w:val="00FB40B0"/>
    <w:rsid w:val="00FB6125"/>
    <w:rsid w:val="00FD09A7"/>
    <w:rsid w:val="00FD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;"/>
  <w:listSeparator w:val=";"/>
  <w14:docId w14:val="45FA9059"/>
  <w15:docId w15:val="{41F4B20A-7768-41EF-9B90-A7D8F9D8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4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25"/>
  </w:style>
  <w:style w:type="paragraph" w:styleId="Heading1">
    <w:name w:val="heading 1"/>
    <w:basedOn w:val="Normal"/>
    <w:uiPriority w:val="2"/>
    <w:qFormat/>
    <w:rsid w:val="00FB6125"/>
    <w:pPr>
      <w:keepNext/>
      <w:outlineLvl w:val="0"/>
    </w:pPr>
    <w:rPr>
      <w:rFonts w:asciiTheme="majorHAnsi" w:hAnsiTheme="majorHAnsi" w:cs="Arial"/>
      <w:bCs/>
      <w:caps/>
      <w:kern w:val="32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760A16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7429A9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Cs w:val="16"/>
    </w:rPr>
  </w:style>
  <w:style w:type="paragraph" w:styleId="Date">
    <w:name w:val="Date"/>
    <w:basedOn w:val="Normal"/>
    <w:link w:val="DateChar"/>
    <w:uiPriority w:val="7"/>
    <w:qFormat/>
    <w:rsid w:val="00FB6125"/>
    <w:pPr>
      <w:jc w:val="right"/>
    </w:pPr>
    <w:rPr>
      <w:i/>
    </w:rPr>
  </w:style>
  <w:style w:type="character" w:styleId="PlaceholderText">
    <w:name w:val="Placeholder Text"/>
    <w:basedOn w:val="DefaultParagraphFont"/>
    <w:uiPriority w:val="99"/>
    <w:semiHidden/>
    <w:rsid w:val="00F17A0C"/>
    <w:rPr>
      <w:color w:val="808080"/>
    </w:rPr>
  </w:style>
  <w:style w:type="paragraph" w:styleId="ListBullet">
    <w:name w:val="List Bullet"/>
    <w:basedOn w:val="Normal"/>
    <w:uiPriority w:val="6"/>
    <w:rsid w:val="00FB6125"/>
    <w:pPr>
      <w:numPr>
        <w:numId w:val="23"/>
      </w:numPr>
      <w:spacing w:before="100" w:after="200"/>
    </w:pPr>
  </w:style>
  <w:style w:type="paragraph" w:styleId="Header">
    <w:name w:val="header"/>
    <w:basedOn w:val="Normal"/>
    <w:link w:val="HeaderChar"/>
    <w:uiPriority w:val="8"/>
    <w:unhideWhenUsed/>
    <w:rsid w:val="0029544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8"/>
    <w:rsid w:val="00117284"/>
  </w:style>
  <w:style w:type="paragraph" w:styleId="Footer">
    <w:name w:val="footer"/>
    <w:basedOn w:val="Normal"/>
    <w:link w:val="FooterChar"/>
    <w:uiPriority w:val="99"/>
    <w:unhideWhenUsed/>
    <w:rsid w:val="0029544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17284"/>
  </w:style>
  <w:style w:type="character" w:customStyle="1" w:styleId="DateChar">
    <w:name w:val="Date Char"/>
    <w:basedOn w:val="DefaultParagraphFont"/>
    <w:link w:val="Date"/>
    <w:uiPriority w:val="7"/>
    <w:rsid w:val="00FB6125"/>
    <w:rPr>
      <w:i/>
    </w:rPr>
  </w:style>
  <w:style w:type="character" w:styleId="Emphasis">
    <w:name w:val="Emphasis"/>
    <w:basedOn w:val="DefaultParagraphFont"/>
    <w:uiPriority w:val="7"/>
    <w:qFormat/>
    <w:rsid w:val="00C54C25"/>
    <w:rPr>
      <w:rFonts w:asciiTheme="minorHAnsi" w:hAnsiTheme="minorHAnsi"/>
      <w:i/>
      <w:iCs/>
      <w:sz w:val="18"/>
    </w:rPr>
  </w:style>
  <w:style w:type="paragraph" w:styleId="Title">
    <w:name w:val="Title"/>
    <w:basedOn w:val="Normal"/>
    <w:link w:val="TitleChar"/>
    <w:qFormat/>
    <w:rsid w:val="00FB6125"/>
    <w:pPr>
      <w:spacing w:before="0" w:after="120"/>
      <w:contextualSpacing/>
    </w:pPr>
    <w:rPr>
      <w:rFonts w:eastAsiaTheme="majorEastAsia" w:cstheme="majorBidi"/>
      <w:b/>
      <w:caps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rsid w:val="00FB6125"/>
    <w:rPr>
      <w:rFonts w:eastAsiaTheme="majorEastAsia" w:cstheme="majorBidi"/>
      <w:b/>
      <w:caps/>
      <w:kern w:val="28"/>
      <w:sz w:val="2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760A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Number">
    <w:name w:val="List Number"/>
    <w:basedOn w:val="Normal"/>
    <w:uiPriority w:val="6"/>
    <w:rsid w:val="00760A16"/>
    <w:pPr>
      <w:numPr>
        <w:numId w:val="17"/>
      </w:numPr>
      <w:contextualSpacing/>
    </w:pPr>
  </w:style>
  <w:style w:type="character" w:styleId="Hyperlink">
    <w:name w:val="Hyperlink"/>
    <w:basedOn w:val="DefaultParagraphFont"/>
    <w:unhideWhenUsed/>
    <w:rsid w:val="000548BA"/>
    <w:rPr>
      <w:color w:val="0000FF" w:themeColor="hyperlink"/>
      <w:u w:val="single"/>
    </w:rPr>
  </w:style>
  <w:style w:type="table" w:styleId="TableGrid">
    <w:name w:val="Table Grid"/>
    <w:basedOn w:val="TableNormal"/>
    <w:rsid w:val="00595E2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rsid w:val="0090196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4"/>
    <w:semiHidden/>
    <w:rsid w:val="007429A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lpdesk@aup.ed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library@aup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yankova@aup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aupedu.sharepoint.com/sites/CurriculumCommittee/Shared%20Documents/Forms/AllItems.aspx?id=%2Fsites%2FCurriculumCommittee%2FShared%20Documents%2FCurriculum%20Proposal%20Inbox" TargetMode="External"/><Relationship Id="rId14" Type="http://schemas.openxmlformats.org/officeDocument/2006/relationships/hyperlink" Target="mailto:arc@aup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masek\AppData\Roaming\Microsoft\Templates\Employee%20evalu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996D30-2CBD-4EF4-997D-6EEA4977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86</TotalTime>
  <Pages>3</Pages>
  <Words>608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Tomasek</dc:creator>
  <cp:keywords/>
  <cp:lastModifiedBy>Lilyana Yankova</cp:lastModifiedBy>
  <cp:revision>32</cp:revision>
  <cp:lastPrinted>2018-01-08T10:22:00Z</cp:lastPrinted>
  <dcterms:created xsi:type="dcterms:W3CDTF">2018-10-09T19:18:00Z</dcterms:created>
  <dcterms:modified xsi:type="dcterms:W3CDTF">2019-03-07T14:52:00Z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