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EAE26" w14:textId="77777777" w:rsidR="00794954" w:rsidRPr="007E2259" w:rsidRDefault="00794954" w:rsidP="00595E25">
      <w:pPr>
        <w:rPr>
          <w:rFonts w:ascii="Calibri" w:hAnsi="Calibri" w:cs="Calibri"/>
          <w:sz w:val="22"/>
          <w:szCs w:val="22"/>
        </w:rPr>
      </w:pPr>
    </w:p>
    <w:p w14:paraId="724BD619" w14:textId="77777777" w:rsidR="00794954" w:rsidRPr="007E2259" w:rsidRDefault="00794954" w:rsidP="00595E25">
      <w:pPr>
        <w:rPr>
          <w:rFonts w:ascii="Calibri" w:hAnsi="Calibri" w:cs="Calibri"/>
          <w:sz w:val="22"/>
          <w:szCs w:val="22"/>
        </w:rPr>
      </w:pPr>
    </w:p>
    <w:p w14:paraId="6261654E" w14:textId="77777777" w:rsidR="00794954" w:rsidRPr="007E2259" w:rsidRDefault="00794954" w:rsidP="00595E25">
      <w:pPr>
        <w:rPr>
          <w:rFonts w:ascii="Calibri" w:hAnsi="Calibri" w:cs="Calibri"/>
          <w:sz w:val="22"/>
          <w:szCs w:val="22"/>
        </w:rPr>
      </w:pPr>
    </w:p>
    <w:p w14:paraId="4D7854A6" w14:textId="088BD4FE" w:rsidR="00794954" w:rsidRDefault="00794954" w:rsidP="000379B8">
      <w:pPr>
        <w:pStyle w:val="Heading1"/>
      </w:pPr>
    </w:p>
    <w:p w14:paraId="7776BC82" w14:textId="212AB5D3" w:rsidR="000379B8" w:rsidRDefault="000379B8" w:rsidP="000379B8">
      <w:pPr>
        <w:pStyle w:val="Heading1"/>
      </w:pPr>
    </w:p>
    <w:p w14:paraId="2C1623F0" w14:textId="17204A32" w:rsidR="000379B8" w:rsidRDefault="000379B8" w:rsidP="000379B8">
      <w:pPr>
        <w:jc w:val="center"/>
        <w:rPr>
          <w:rFonts w:ascii="Calibri" w:hAnsi="Calibri" w:cs="Calibri"/>
          <w:b/>
          <w:color w:val="943634" w:themeColor="accent2" w:themeShade="BF"/>
          <w:sz w:val="28"/>
          <w:szCs w:val="28"/>
        </w:rPr>
      </w:pPr>
      <w:r w:rsidRPr="00817C3F">
        <w:rPr>
          <w:rFonts w:ascii="Calibri" w:hAnsi="Calibri" w:cs="Calibri"/>
          <w:b/>
          <w:color w:val="943634" w:themeColor="accent2" w:themeShade="BF"/>
          <w:sz w:val="28"/>
          <w:szCs w:val="28"/>
        </w:rPr>
        <w:t>CURRICULUM PROPOSAL</w:t>
      </w:r>
      <w:r>
        <w:rPr>
          <w:rFonts w:ascii="Calibri" w:hAnsi="Calibri" w:cs="Calibri"/>
          <w:b/>
          <w:color w:val="943634" w:themeColor="accent2" w:themeShade="BF"/>
          <w:sz w:val="28"/>
          <w:szCs w:val="28"/>
        </w:rPr>
        <w:t xml:space="preserve"> FORM</w:t>
      </w:r>
    </w:p>
    <w:p w14:paraId="4CCB2373" w14:textId="17F2500C" w:rsidR="00BE5AD8" w:rsidRDefault="00495F4A" w:rsidP="00BE5AD8">
      <w:pPr>
        <w:jc w:val="center"/>
        <w:rPr>
          <w:rFonts w:ascii="Calibri" w:hAnsi="Calibri" w:cs="Calibri"/>
          <w:b/>
          <w:color w:val="943634" w:themeColor="accent2" w:themeShade="BF"/>
          <w:sz w:val="28"/>
          <w:szCs w:val="28"/>
        </w:rPr>
      </w:pPr>
      <w:r>
        <w:rPr>
          <w:rFonts w:ascii="Calibri" w:hAnsi="Calibri" w:cs="Calibri"/>
          <w:b/>
          <w:color w:val="943634" w:themeColor="accent2" w:themeShade="BF"/>
          <w:sz w:val="28"/>
          <w:szCs w:val="28"/>
        </w:rPr>
        <w:t>SLIGHT</w:t>
      </w:r>
      <w:r w:rsidR="00BE5AD8" w:rsidRPr="00817C3F">
        <w:rPr>
          <w:rFonts w:ascii="Calibri" w:hAnsi="Calibri" w:cs="Calibri"/>
          <w:b/>
          <w:color w:val="943634" w:themeColor="accent2" w:themeShade="BF"/>
          <w:sz w:val="28"/>
          <w:szCs w:val="28"/>
        </w:rPr>
        <w:t xml:space="preserve"> CHANGES TO CURRICULUM (COURSE TITLES, PREREQS)</w:t>
      </w:r>
    </w:p>
    <w:p w14:paraId="499E6D88" w14:textId="2EA0DE24" w:rsidR="000379B8" w:rsidRPr="00C835DD" w:rsidRDefault="000379B8" w:rsidP="00BE5AD8">
      <w:pPr>
        <w:rPr>
          <w:rFonts w:ascii="Calibri" w:hAnsi="Calibri" w:cs="Calibr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0379B8" w:rsidRPr="0060282A" w14:paraId="40DB6D3D" w14:textId="77777777" w:rsidTr="00C0601E">
        <w:tc>
          <w:tcPr>
            <w:tcW w:w="2965" w:type="dxa"/>
            <w:shd w:val="clear" w:color="auto" w:fill="F2F2F2" w:themeFill="background1" w:themeFillShade="F2"/>
          </w:tcPr>
          <w:p w14:paraId="5DDCC69B" w14:textId="77777777" w:rsidR="000379B8" w:rsidRPr="00570505" w:rsidRDefault="000379B8" w:rsidP="00C0601E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570505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Title of Proposal:</w:t>
            </w:r>
          </w:p>
        </w:tc>
        <w:tc>
          <w:tcPr>
            <w:tcW w:w="6385" w:type="dxa"/>
          </w:tcPr>
          <w:p w14:paraId="79BC1E18" w14:textId="282C4506" w:rsidR="000379B8" w:rsidRPr="0060282A" w:rsidRDefault="0034165F" w:rsidP="00C0601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0379B8" w:rsidRPr="0060282A" w14:paraId="260F9040" w14:textId="77777777" w:rsidTr="00C0601E">
        <w:tc>
          <w:tcPr>
            <w:tcW w:w="2965" w:type="dxa"/>
            <w:shd w:val="clear" w:color="auto" w:fill="F2F2F2" w:themeFill="background1" w:themeFillShade="F2"/>
          </w:tcPr>
          <w:p w14:paraId="3CFA9401" w14:textId="77777777" w:rsidR="000379B8" w:rsidRPr="00570505" w:rsidRDefault="000379B8" w:rsidP="00C0601E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570505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Author of Proposal:</w:t>
            </w:r>
          </w:p>
        </w:tc>
        <w:tc>
          <w:tcPr>
            <w:tcW w:w="6385" w:type="dxa"/>
          </w:tcPr>
          <w:p w14:paraId="740CB1D8" w14:textId="266CD5B8" w:rsidR="000379B8" w:rsidRPr="0060282A" w:rsidRDefault="0034165F" w:rsidP="00C0601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0379B8" w:rsidRPr="0060282A" w14:paraId="1889B5A4" w14:textId="77777777" w:rsidTr="00C0601E">
        <w:tc>
          <w:tcPr>
            <w:tcW w:w="2965" w:type="dxa"/>
            <w:shd w:val="clear" w:color="auto" w:fill="F2F2F2" w:themeFill="background1" w:themeFillShade="F2"/>
          </w:tcPr>
          <w:p w14:paraId="3E1DA691" w14:textId="77777777" w:rsidR="000379B8" w:rsidRPr="00570505" w:rsidRDefault="000379B8" w:rsidP="00C0601E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570505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Author’s home department:</w:t>
            </w:r>
          </w:p>
        </w:tc>
        <w:tc>
          <w:tcPr>
            <w:tcW w:w="6385" w:type="dxa"/>
          </w:tcPr>
          <w:p w14:paraId="128BCED0" w14:textId="4A21D2DC" w:rsidR="000379B8" w:rsidRPr="0060282A" w:rsidRDefault="0034165F" w:rsidP="00C0601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</w:tbl>
    <w:p w14:paraId="7E134846" w14:textId="77777777" w:rsidR="000379B8" w:rsidRPr="0060282A" w:rsidRDefault="000379B8" w:rsidP="000379B8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79B8" w:rsidRPr="0060282A" w14:paraId="4AF28F44" w14:textId="77777777" w:rsidTr="00C0601E">
        <w:tc>
          <w:tcPr>
            <w:tcW w:w="9350" w:type="dxa"/>
            <w:shd w:val="clear" w:color="auto" w:fill="F2F2F2" w:themeFill="background1" w:themeFillShade="F2"/>
          </w:tcPr>
          <w:p w14:paraId="5D84AC42" w14:textId="77777777" w:rsidR="000379B8" w:rsidRDefault="000379B8" w:rsidP="00C0601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70505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Required Supporting Documents</w:t>
            </w:r>
          </w:p>
          <w:p w14:paraId="45D1383E" w14:textId="77777777" w:rsidR="000379B8" w:rsidRDefault="000379B8" w:rsidP="00C0601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632">
              <w:rPr>
                <w:rFonts w:ascii="Calibri" w:hAnsi="Calibri" w:cs="Calibri"/>
                <w:b/>
                <w:sz w:val="22"/>
                <w:szCs w:val="22"/>
              </w:rPr>
              <w:t xml:space="preserve">The following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required* </w:t>
            </w:r>
            <w:r w:rsidRPr="00815632">
              <w:rPr>
                <w:rFonts w:ascii="Calibri" w:hAnsi="Calibri" w:cs="Calibri"/>
                <w:b/>
                <w:sz w:val="22"/>
                <w:szCs w:val="22"/>
              </w:rPr>
              <w:t>documents must be uploaded to the CC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rStyle w:val="Hyperlink"/>
                  <w:rFonts w:ascii="Calibri" w:hAnsi="Calibri" w:cs="Calibri"/>
                  <w:b/>
                  <w:sz w:val="22"/>
                  <w:szCs w:val="22"/>
                </w:rPr>
                <w:t>Sharepoint</w:t>
              </w:r>
            </w:hyperlink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  <w:p w14:paraId="06677B51" w14:textId="414D9140" w:rsidR="000379B8" w:rsidRPr="0060282A" w:rsidRDefault="000379B8" w:rsidP="00495F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Please name your document with your last name, type of proposal, title of proposal and document type </w:t>
            </w:r>
            <w:r w:rsidR="00BE5AD8" w:rsidRPr="00423237">
              <w:rPr>
                <w:rFonts w:ascii="Calibri" w:hAnsi="Calibri" w:cs="Calibri"/>
                <w:sz w:val="22"/>
                <w:szCs w:val="22"/>
              </w:rPr>
              <w:t>(e.g</w:t>
            </w:r>
            <w:r w:rsidR="00BE5AD8">
              <w:rPr>
                <w:rFonts w:ascii="Calibri" w:hAnsi="Calibri" w:cs="Calibri"/>
                <w:sz w:val="22"/>
                <w:szCs w:val="22"/>
              </w:rPr>
              <w:t>. MARTZ</w:t>
            </w:r>
            <w:r w:rsidR="00BE5AD8" w:rsidRPr="0042323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95F4A">
              <w:rPr>
                <w:rFonts w:ascii="Calibri" w:hAnsi="Calibri" w:cs="Calibri"/>
                <w:sz w:val="22"/>
                <w:szCs w:val="22"/>
              </w:rPr>
              <w:t>Slight</w:t>
            </w:r>
            <w:r w:rsidR="00BE5AD8" w:rsidRPr="00423237">
              <w:rPr>
                <w:rFonts w:ascii="Calibri" w:hAnsi="Calibri" w:cs="Calibri"/>
                <w:sz w:val="22"/>
                <w:szCs w:val="22"/>
              </w:rPr>
              <w:t xml:space="preserve"> Change </w:t>
            </w:r>
            <w:r w:rsidR="00BE5AD8">
              <w:rPr>
                <w:rFonts w:ascii="Calibri" w:hAnsi="Calibri" w:cs="Calibri"/>
                <w:sz w:val="22"/>
                <w:szCs w:val="22"/>
              </w:rPr>
              <w:t>IDISC to HI Cover Sheet</w:t>
            </w:r>
            <w:r w:rsidR="00BE5AD8" w:rsidRPr="00423237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0379B8" w:rsidRPr="0060282A" w14:paraId="5E2B1B09" w14:textId="77777777" w:rsidTr="00C0601E">
        <w:tc>
          <w:tcPr>
            <w:tcW w:w="9350" w:type="dxa"/>
          </w:tcPr>
          <w:p w14:paraId="566F106C" w14:textId="77777777" w:rsidR="000379B8" w:rsidRPr="0060282A" w:rsidRDefault="00377164" w:rsidP="00C0601E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199999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9B8" w:rsidRPr="0060282A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379B8">
              <w:rPr>
                <w:rFonts w:ascii="Calibri" w:hAnsi="Calibri" w:cs="Calibri"/>
                <w:b/>
                <w:sz w:val="22"/>
                <w:szCs w:val="22"/>
              </w:rPr>
              <w:t xml:space="preserve"> *</w:t>
            </w:r>
            <w:r w:rsidR="000379B8" w:rsidRPr="00815632">
              <w:rPr>
                <w:rFonts w:ascii="Calibri" w:hAnsi="Calibri" w:cs="Calibri"/>
                <w:sz w:val="22"/>
                <w:szCs w:val="22"/>
              </w:rPr>
              <w:t>This cover sheet completed with all signatures and dates</w:t>
            </w:r>
          </w:p>
          <w:p w14:paraId="2B593A77" w14:textId="77777777" w:rsidR="000379B8" w:rsidRDefault="00377164" w:rsidP="00C0601E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187403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9B8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379B8" w:rsidRPr="0060282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379B8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="000379B8" w:rsidRPr="00815632">
              <w:rPr>
                <w:rFonts w:ascii="Calibri" w:hAnsi="Calibri" w:cs="Calibri"/>
                <w:sz w:val="22"/>
                <w:szCs w:val="22"/>
              </w:rPr>
              <w:t>Minutes of departmental meeting</w:t>
            </w:r>
          </w:p>
          <w:p w14:paraId="56E8B14D" w14:textId="73270B5E" w:rsidR="00875B5E" w:rsidRDefault="007E4824" w:rsidP="00875B5E">
            <w:pPr>
              <w:rPr>
                <w:rFonts w:ascii="Calibri" w:hAnsi="Calibri" w:cs="Calibri"/>
                <w:sz w:val="22"/>
                <w:szCs w:val="22"/>
              </w:rPr>
            </w:pPr>
            <w:r w:rsidRPr="006344D3">
              <w:rPr>
                <w:rFonts w:ascii="Calibri" w:hAnsi="Calibr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0BB7B5CE" wp14:editId="0EB6B21F">
                  <wp:simplePos x="0" y="0"/>
                  <wp:positionH relativeFrom="column">
                    <wp:posOffset>2951480</wp:posOffset>
                  </wp:positionH>
                  <wp:positionV relativeFrom="paragraph">
                    <wp:posOffset>-318770</wp:posOffset>
                  </wp:positionV>
                  <wp:extent cx="2767965" cy="1447800"/>
                  <wp:effectExtent l="0" t="0" r="0" b="0"/>
                  <wp:wrapSquare wrapText="bothSides"/>
                  <wp:docPr id="3" name="Picture 3" descr="RÃ©sultat de recherche d'images pour &quot;insert text from fi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insert text from fi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96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5B5E">
              <w:rPr>
                <w:rFonts w:ascii="Calibri" w:hAnsi="Calibri" w:cs="Calibri"/>
                <w:sz w:val="22"/>
                <w:szCs w:val="22"/>
              </w:rPr>
              <w:t xml:space="preserve">If you need admin support to finalize your proposal, please contact Lilyana Yankova at </w:t>
            </w:r>
            <w:hyperlink r:id="rId11" w:history="1">
              <w:r w:rsidR="00875B5E" w:rsidRPr="00B71F45">
                <w:rPr>
                  <w:rStyle w:val="Hyperlink"/>
                  <w:rFonts w:ascii="Calibri" w:hAnsi="Calibri" w:cs="Calibri"/>
                  <w:sz w:val="22"/>
                  <w:szCs w:val="22"/>
                </w:rPr>
                <w:t>lyankova@aup.edu</w:t>
              </w:r>
            </w:hyperlink>
            <w:r w:rsidR="00875B5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91CBA7C" w14:textId="6576B0D2" w:rsidR="007E4824" w:rsidRPr="0060282A" w:rsidRDefault="007E4824" w:rsidP="007E48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Use the Text from File function under Insert/Object/Text from File to insert your files into this word document</w:t>
            </w:r>
            <w:r w:rsidR="0037716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14:paraId="36B90901" w14:textId="77777777" w:rsidR="000379B8" w:rsidRDefault="000379B8" w:rsidP="000379B8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79B8" w:rsidRPr="0060282A" w14:paraId="2DF0F8E1" w14:textId="77777777" w:rsidTr="00C0601E">
        <w:tc>
          <w:tcPr>
            <w:tcW w:w="9350" w:type="dxa"/>
            <w:shd w:val="clear" w:color="auto" w:fill="F2F2F2" w:themeFill="background1" w:themeFillShade="F2"/>
          </w:tcPr>
          <w:p w14:paraId="739B31F1" w14:textId="02A62D11" w:rsidR="000379B8" w:rsidRPr="00BF4C1C" w:rsidRDefault="000379B8" w:rsidP="00C0601E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BF4C1C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Description of the </w:t>
            </w:r>
            <w:r w:rsidR="00BE5AD8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Change</w:t>
            </w:r>
          </w:p>
          <w:p w14:paraId="23D7EECD" w14:textId="482BB8F2" w:rsidR="000379B8" w:rsidRPr="00BF4C1C" w:rsidRDefault="00BE5AD8" w:rsidP="00C0601E">
            <w:pPr>
              <w:rPr>
                <w:rFonts w:ascii="Calibri" w:hAnsi="Calibri" w:cs="Calibri"/>
                <w:sz w:val="22"/>
                <w:szCs w:val="22"/>
              </w:rPr>
            </w:pPr>
            <w:r w:rsidRPr="00AF2732">
              <w:rPr>
                <w:rFonts w:ascii="Calibri" w:hAnsi="Calibri" w:cs="Calibri"/>
                <w:sz w:val="22"/>
                <w:szCs w:val="22"/>
              </w:rPr>
              <w:t>Please indicate a clear change showing “From” and “To” and rationale for the change</w:t>
            </w:r>
          </w:p>
        </w:tc>
      </w:tr>
      <w:tr w:rsidR="000379B8" w:rsidRPr="0060282A" w14:paraId="7CE85B64" w14:textId="77777777" w:rsidTr="00C0601E">
        <w:tc>
          <w:tcPr>
            <w:tcW w:w="9350" w:type="dxa"/>
          </w:tcPr>
          <w:p w14:paraId="623DEE35" w14:textId="5D4030FD" w:rsidR="000379B8" w:rsidRPr="0060282A" w:rsidRDefault="0034165F" w:rsidP="00C0601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</w:tbl>
    <w:p w14:paraId="15807483" w14:textId="77777777" w:rsidR="000379B8" w:rsidRPr="0060282A" w:rsidRDefault="000379B8" w:rsidP="000379B8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540"/>
        <w:gridCol w:w="5195"/>
      </w:tblGrid>
      <w:tr w:rsidR="000379B8" w:rsidRPr="0060282A" w14:paraId="056438EE" w14:textId="77777777" w:rsidTr="00BE5AD8">
        <w:tc>
          <w:tcPr>
            <w:tcW w:w="9350" w:type="dxa"/>
            <w:gridSpan w:val="3"/>
            <w:shd w:val="clear" w:color="auto" w:fill="F2F2F2" w:themeFill="background1" w:themeFillShade="F2"/>
          </w:tcPr>
          <w:p w14:paraId="7C02758A" w14:textId="695B1BE3" w:rsidR="000379B8" w:rsidRPr="00BE5AD8" w:rsidRDefault="00BE5AD8" w:rsidP="00C0601E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BE5AD8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Are there changes in course titles?</w:t>
            </w:r>
          </w:p>
        </w:tc>
      </w:tr>
      <w:tr w:rsidR="000379B8" w:rsidRPr="0060282A" w14:paraId="566DDC46" w14:textId="77777777" w:rsidTr="00BE5AD8">
        <w:tc>
          <w:tcPr>
            <w:tcW w:w="4155" w:type="dxa"/>
            <w:gridSpan w:val="2"/>
          </w:tcPr>
          <w:p w14:paraId="70E8B76F" w14:textId="77777777" w:rsidR="000379B8" w:rsidRPr="0060282A" w:rsidRDefault="00377164" w:rsidP="00C060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-175380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9B8" w:rsidRPr="0060282A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379B8" w:rsidRPr="0060282A">
              <w:rPr>
                <w:rFonts w:ascii="Calibri" w:hAnsi="Calibri" w:cs="Calibri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5195" w:type="dxa"/>
          </w:tcPr>
          <w:p w14:paraId="2AD20746" w14:textId="77777777" w:rsidR="000379B8" w:rsidRPr="0060282A" w:rsidRDefault="00377164" w:rsidP="00C060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-128781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9B8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379B8" w:rsidRPr="0060282A">
              <w:rPr>
                <w:rFonts w:ascii="Calibri" w:hAnsi="Calibri" w:cs="Calibri"/>
                <w:b/>
                <w:sz w:val="22"/>
                <w:szCs w:val="22"/>
              </w:rPr>
              <w:t xml:space="preserve"> No</w:t>
            </w:r>
          </w:p>
        </w:tc>
      </w:tr>
      <w:tr w:rsidR="000379B8" w:rsidRPr="0060282A" w14:paraId="06A20ECD" w14:textId="77777777" w:rsidTr="00BE5AD8">
        <w:tc>
          <w:tcPr>
            <w:tcW w:w="9350" w:type="dxa"/>
            <w:gridSpan w:val="3"/>
            <w:shd w:val="clear" w:color="auto" w:fill="F2F2F2" w:themeFill="background1" w:themeFillShade="F2"/>
          </w:tcPr>
          <w:p w14:paraId="4FA84D15" w14:textId="4A8F9B21" w:rsidR="000379B8" w:rsidRPr="00BF4C1C" w:rsidRDefault="000379B8" w:rsidP="00BE5AD8">
            <w:pPr>
              <w:rPr>
                <w:rFonts w:ascii="Calibri" w:hAnsi="Calibri" w:cs="Calibri"/>
                <w:sz w:val="22"/>
                <w:szCs w:val="22"/>
              </w:rPr>
            </w:pPr>
            <w:r w:rsidRPr="00BF4C1C">
              <w:rPr>
                <w:rFonts w:ascii="Calibri" w:hAnsi="Calibri" w:cs="Calibri"/>
                <w:sz w:val="22"/>
                <w:szCs w:val="22"/>
              </w:rPr>
              <w:t>If yes, please describe the changes</w:t>
            </w:r>
            <w:r w:rsidR="00BE5AD8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</w:tr>
      <w:tr w:rsidR="000379B8" w:rsidRPr="0060282A" w14:paraId="4332325E" w14:textId="77777777" w:rsidTr="00BE5AD8">
        <w:tc>
          <w:tcPr>
            <w:tcW w:w="9350" w:type="dxa"/>
            <w:gridSpan w:val="3"/>
          </w:tcPr>
          <w:p w14:paraId="36F07E83" w14:textId="17E9D005" w:rsidR="000379B8" w:rsidRPr="0060282A" w:rsidRDefault="0034165F" w:rsidP="00C0601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BE5AD8" w:rsidRPr="0060282A" w14:paraId="4CCC027A" w14:textId="77777777" w:rsidTr="00BE5AD8">
        <w:tc>
          <w:tcPr>
            <w:tcW w:w="1615" w:type="dxa"/>
            <w:shd w:val="clear" w:color="auto" w:fill="F2F2F2" w:themeFill="background1" w:themeFillShade="F2"/>
          </w:tcPr>
          <w:p w14:paraId="1F1166A2" w14:textId="77777777" w:rsidR="00BE5AD8" w:rsidRPr="00BF4C1C" w:rsidRDefault="00BE5AD8" w:rsidP="001E6723">
            <w:pPr>
              <w:rPr>
                <w:rFonts w:ascii="Calibri" w:hAnsi="Calibri" w:cs="Calibri"/>
                <w:sz w:val="22"/>
                <w:szCs w:val="22"/>
              </w:rPr>
            </w:pPr>
            <w:r w:rsidRPr="00BF4C1C">
              <w:rPr>
                <w:rFonts w:ascii="Calibri" w:hAnsi="Calibri" w:cs="Calibri"/>
                <w:sz w:val="22"/>
                <w:szCs w:val="22"/>
              </w:rPr>
              <w:t>Title in English</w:t>
            </w:r>
          </w:p>
        </w:tc>
        <w:tc>
          <w:tcPr>
            <w:tcW w:w="7735" w:type="dxa"/>
            <w:gridSpan w:val="2"/>
          </w:tcPr>
          <w:p w14:paraId="799B1044" w14:textId="77777777" w:rsidR="00BE5AD8" w:rsidRPr="0060282A" w:rsidRDefault="00BE5AD8" w:rsidP="001E672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BE5AD8" w:rsidRPr="0060282A" w14:paraId="1B591464" w14:textId="77777777" w:rsidTr="00BE5AD8">
        <w:tc>
          <w:tcPr>
            <w:tcW w:w="1615" w:type="dxa"/>
            <w:shd w:val="clear" w:color="auto" w:fill="F2F2F2" w:themeFill="background1" w:themeFillShade="F2"/>
          </w:tcPr>
          <w:p w14:paraId="4987F33D" w14:textId="77777777" w:rsidR="00BE5AD8" w:rsidRPr="00BF4C1C" w:rsidRDefault="00BE5AD8" w:rsidP="001E6723">
            <w:pPr>
              <w:rPr>
                <w:rFonts w:ascii="Calibri" w:hAnsi="Calibri" w:cs="Calibri"/>
                <w:sz w:val="22"/>
                <w:szCs w:val="22"/>
              </w:rPr>
            </w:pPr>
            <w:r w:rsidRPr="00BF4C1C">
              <w:rPr>
                <w:rFonts w:ascii="Calibri" w:hAnsi="Calibri" w:cs="Calibri"/>
                <w:sz w:val="22"/>
                <w:szCs w:val="22"/>
              </w:rPr>
              <w:t>Title in French</w:t>
            </w:r>
          </w:p>
        </w:tc>
        <w:tc>
          <w:tcPr>
            <w:tcW w:w="7735" w:type="dxa"/>
            <w:gridSpan w:val="2"/>
          </w:tcPr>
          <w:p w14:paraId="7F8B3ABB" w14:textId="77777777" w:rsidR="00BE5AD8" w:rsidRPr="0060282A" w:rsidRDefault="00BE5AD8" w:rsidP="001E672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</w:tbl>
    <w:p w14:paraId="443A26A8" w14:textId="013403D1" w:rsidR="000379B8" w:rsidRDefault="000379B8" w:rsidP="000379B8">
      <w:pPr>
        <w:rPr>
          <w:rFonts w:ascii="Arial" w:hAnsi="Arial" w:cs="Arial"/>
          <w:b/>
          <w:bCs/>
          <w:color w:val="000000"/>
          <w:lang w:val="en-GB"/>
        </w:rPr>
      </w:pPr>
    </w:p>
    <w:p w14:paraId="43831655" w14:textId="2BDBA7F7" w:rsidR="00EA0A26" w:rsidRDefault="00EA0A26" w:rsidP="000379B8">
      <w:pPr>
        <w:rPr>
          <w:rFonts w:ascii="Arial" w:hAnsi="Arial" w:cs="Arial"/>
          <w:b/>
          <w:bCs/>
          <w:color w:val="000000"/>
          <w:lang w:val="en-GB"/>
        </w:rPr>
      </w:pPr>
    </w:p>
    <w:p w14:paraId="24C76940" w14:textId="20A35D5B" w:rsidR="00EA0A26" w:rsidRDefault="00EA0A26" w:rsidP="000379B8">
      <w:pPr>
        <w:rPr>
          <w:rFonts w:ascii="Arial" w:hAnsi="Arial" w:cs="Arial"/>
          <w:b/>
          <w:bCs/>
          <w:color w:val="000000"/>
          <w:lang w:val="en-GB"/>
        </w:rPr>
      </w:pPr>
    </w:p>
    <w:p w14:paraId="36411DD0" w14:textId="7B217F6A" w:rsidR="00EA0A26" w:rsidRDefault="00EA0A26" w:rsidP="000379B8">
      <w:pPr>
        <w:rPr>
          <w:rFonts w:ascii="Arial" w:hAnsi="Arial" w:cs="Arial"/>
          <w:b/>
          <w:bCs/>
          <w:color w:val="000000"/>
          <w:lang w:val="en-GB"/>
        </w:rPr>
      </w:pPr>
    </w:p>
    <w:p w14:paraId="4F21F0F4" w14:textId="6A5C3026" w:rsidR="00EA0A26" w:rsidRDefault="00EA0A26" w:rsidP="000379B8">
      <w:pPr>
        <w:rPr>
          <w:rFonts w:ascii="Arial" w:hAnsi="Arial" w:cs="Arial"/>
          <w:b/>
          <w:bCs/>
          <w:color w:val="000000"/>
          <w:lang w:val="en-GB"/>
        </w:rPr>
      </w:pPr>
    </w:p>
    <w:p w14:paraId="6DB0120B" w14:textId="27F78E10" w:rsidR="00EA0A26" w:rsidRDefault="00EA0A26" w:rsidP="000379B8">
      <w:pPr>
        <w:rPr>
          <w:rFonts w:ascii="Arial" w:hAnsi="Arial" w:cs="Arial"/>
          <w:b/>
          <w:bCs/>
          <w:color w:val="000000"/>
          <w:lang w:val="en-GB"/>
        </w:rPr>
      </w:pPr>
    </w:p>
    <w:p w14:paraId="5F11D0C8" w14:textId="365067B1" w:rsidR="00EA0A26" w:rsidRDefault="00EA0A26" w:rsidP="000379B8">
      <w:pPr>
        <w:rPr>
          <w:rFonts w:ascii="Arial" w:hAnsi="Arial" w:cs="Arial"/>
          <w:b/>
          <w:bCs/>
          <w:color w:val="000000"/>
          <w:lang w:val="en-GB"/>
        </w:rPr>
      </w:pPr>
    </w:p>
    <w:p w14:paraId="45A6CB97" w14:textId="3ED21DC6" w:rsidR="00EA0A26" w:rsidRDefault="00EA0A26" w:rsidP="000379B8">
      <w:pPr>
        <w:rPr>
          <w:rFonts w:ascii="Arial" w:hAnsi="Arial" w:cs="Arial"/>
          <w:b/>
          <w:bCs/>
          <w:color w:val="000000"/>
          <w:lang w:val="en-GB"/>
        </w:rPr>
      </w:pPr>
    </w:p>
    <w:p w14:paraId="1DCD17FD" w14:textId="601DFD54" w:rsidR="00EA0A26" w:rsidRDefault="00EA0A26" w:rsidP="000379B8">
      <w:pPr>
        <w:rPr>
          <w:rFonts w:ascii="Arial" w:hAnsi="Arial" w:cs="Arial"/>
          <w:b/>
          <w:bCs/>
          <w:color w:val="000000"/>
          <w:lang w:val="en-GB"/>
        </w:rPr>
      </w:pPr>
    </w:p>
    <w:p w14:paraId="798C7719" w14:textId="16A59450" w:rsidR="00EA0A26" w:rsidRDefault="00EA0A26" w:rsidP="000379B8">
      <w:pPr>
        <w:rPr>
          <w:rFonts w:ascii="Arial" w:hAnsi="Arial" w:cs="Arial"/>
          <w:b/>
          <w:bCs/>
          <w:color w:val="000000"/>
          <w:lang w:val="en-GB"/>
        </w:rPr>
      </w:pPr>
    </w:p>
    <w:p w14:paraId="693786D2" w14:textId="408BF5EF" w:rsidR="00EA0A26" w:rsidRDefault="00EA0A26" w:rsidP="000379B8">
      <w:pPr>
        <w:rPr>
          <w:rFonts w:ascii="Arial" w:hAnsi="Arial" w:cs="Arial"/>
          <w:b/>
          <w:bCs/>
          <w:color w:val="000000"/>
          <w:lang w:val="en-GB"/>
        </w:rPr>
      </w:pPr>
    </w:p>
    <w:p w14:paraId="5466AF8F" w14:textId="763DC8D1" w:rsidR="00EA0A26" w:rsidRDefault="00EA0A26" w:rsidP="000379B8">
      <w:pPr>
        <w:rPr>
          <w:rFonts w:ascii="Arial" w:hAnsi="Arial" w:cs="Arial"/>
          <w:b/>
          <w:bCs/>
          <w:color w:val="000000"/>
          <w:lang w:val="en-GB"/>
        </w:rPr>
      </w:pPr>
    </w:p>
    <w:p w14:paraId="3B4DF050" w14:textId="5F5684CF" w:rsidR="00EA0A26" w:rsidRDefault="00EA0A26" w:rsidP="000379B8">
      <w:pPr>
        <w:rPr>
          <w:rFonts w:ascii="Arial" w:hAnsi="Arial" w:cs="Arial"/>
          <w:b/>
          <w:bCs/>
          <w:color w:val="000000"/>
          <w:lang w:val="en-GB"/>
        </w:rPr>
      </w:pPr>
    </w:p>
    <w:p w14:paraId="1531F150" w14:textId="3803440F" w:rsidR="00EA0A26" w:rsidRDefault="00EA0A26" w:rsidP="000379B8">
      <w:pPr>
        <w:rPr>
          <w:rFonts w:ascii="Arial" w:hAnsi="Arial" w:cs="Arial"/>
          <w:b/>
          <w:bCs/>
          <w:color w:val="000000"/>
          <w:lang w:val="en-GB"/>
        </w:rPr>
      </w:pPr>
    </w:p>
    <w:p w14:paraId="7056BD8D" w14:textId="0AE3782A" w:rsidR="00EA0A26" w:rsidRDefault="00EA0A26" w:rsidP="000379B8">
      <w:pPr>
        <w:rPr>
          <w:rFonts w:ascii="Arial" w:hAnsi="Arial" w:cs="Arial"/>
          <w:b/>
          <w:bCs/>
          <w:color w:val="000000"/>
          <w:lang w:val="en-GB"/>
        </w:rPr>
      </w:pPr>
    </w:p>
    <w:p w14:paraId="53859409" w14:textId="4C21287F" w:rsidR="00EA0A26" w:rsidRDefault="00EA0A26" w:rsidP="000379B8">
      <w:pPr>
        <w:rPr>
          <w:rFonts w:ascii="Arial" w:hAnsi="Arial" w:cs="Arial"/>
          <w:b/>
          <w:bCs/>
          <w:color w:val="000000"/>
          <w:lang w:val="en-GB"/>
        </w:rPr>
      </w:pPr>
    </w:p>
    <w:p w14:paraId="2F1B5AFE" w14:textId="477E875B" w:rsidR="00EA0A26" w:rsidRDefault="00EA0A26" w:rsidP="000379B8">
      <w:pPr>
        <w:rPr>
          <w:rFonts w:ascii="Arial" w:hAnsi="Arial" w:cs="Arial"/>
          <w:b/>
          <w:bCs/>
          <w:color w:val="000000"/>
          <w:lang w:val="en-GB"/>
        </w:rPr>
      </w:pPr>
    </w:p>
    <w:p w14:paraId="5C1B9A07" w14:textId="0FA4EC4C" w:rsidR="00EA0A26" w:rsidRDefault="00EA0A26" w:rsidP="000379B8">
      <w:pPr>
        <w:rPr>
          <w:rFonts w:ascii="Arial" w:hAnsi="Arial" w:cs="Arial"/>
          <w:b/>
          <w:bCs/>
          <w:color w:val="000000"/>
          <w:lang w:val="en-GB"/>
        </w:rPr>
      </w:pPr>
    </w:p>
    <w:p w14:paraId="4509D316" w14:textId="24F3C4AA" w:rsidR="00EA0A26" w:rsidRDefault="00EA0A26" w:rsidP="000379B8">
      <w:pPr>
        <w:rPr>
          <w:rFonts w:ascii="Arial" w:hAnsi="Arial" w:cs="Arial"/>
          <w:b/>
          <w:bCs/>
          <w:color w:val="000000"/>
          <w:lang w:val="en-GB"/>
        </w:rPr>
      </w:pPr>
    </w:p>
    <w:p w14:paraId="36CC8726" w14:textId="77777777" w:rsidR="00EA0A26" w:rsidRDefault="00EA0A26" w:rsidP="000379B8">
      <w:pPr>
        <w:rPr>
          <w:rFonts w:ascii="Arial" w:hAnsi="Arial" w:cs="Arial"/>
          <w:b/>
          <w:bCs/>
          <w:color w:val="000000"/>
          <w:lang w:val="en-GB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118"/>
        <w:gridCol w:w="17"/>
        <w:gridCol w:w="5220"/>
      </w:tblGrid>
      <w:tr w:rsidR="001D62E7" w:rsidRPr="00830A4C" w14:paraId="04245E9C" w14:textId="77777777" w:rsidTr="00E0648B">
        <w:trPr>
          <w:trHeight w:val="485"/>
        </w:trPr>
        <w:tc>
          <w:tcPr>
            <w:tcW w:w="9355" w:type="dxa"/>
            <w:gridSpan w:val="3"/>
            <w:shd w:val="clear" w:color="auto" w:fill="DBE5F1" w:themeFill="accent1" w:themeFillTint="33"/>
            <w:vAlign w:val="center"/>
          </w:tcPr>
          <w:p w14:paraId="4216EA39" w14:textId="77777777" w:rsidR="001D62E7" w:rsidRPr="00830A4C" w:rsidRDefault="001D62E7" w:rsidP="00E0648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C02DF">
              <w:rPr>
                <w:rFonts w:ascii="Calibri" w:hAnsi="Calibri" w:cs="Calibri"/>
                <w:b/>
                <w:sz w:val="28"/>
                <w:szCs w:val="22"/>
              </w:rPr>
              <w:t>Approvals</w:t>
            </w:r>
          </w:p>
        </w:tc>
      </w:tr>
      <w:tr w:rsidR="001D62E7" w14:paraId="0B6A9464" w14:textId="77777777" w:rsidTr="00E0648B">
        <w:trPr>
          <w:trHeight w:val="413"/>
        </w:trPr>
        <w:tc>
          <w:tcPr>
            <w:tcW w:w="9355" w:type="dxa"/>
            <w:gridSpan w:val="3"/>
            <w:shd w:val="clear" w:color="auto" w:fill="DBE5F1" w:themeFill="accent1" w:themeFillTint="33"/>
            <w:vAlign w:val="center"/>
          </w:tcPr>
          <w:p w14:paraId="024E283E" w14:textId="77777777" w:rsidR="001D62E7" w:rsidRDefault="001D62E7" w:rsidP="00E0648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Graduate Program Director Approval</w:t>
            </w:r>
            <w:r w:rsidRPr="00DD4376">
              <w:rPr>
                <w:rFonts w:ascii="Calibri" w:hAnsi="Calibri" w:cs="Calibri"/>
                <w:sz w:val="22"/>
                <w:szCs w:val="22"/>
              </w:rPr>
              <w:t>, if applicable</w:t>
            </w:r>
          </w:p>
        </w:tc>
      </w:tr>
      <w:tr w:rsidR="001D62E7" w:rsidRPr="00830A4C" w14:paraId="36A01CDB" w14:textId="77777777" w:rsidTr="00E0648B">
        <w:tc>
          <w:tcPr>
            <w:tcW w:w="4135" w:type="dxa"/>
            <w:gridSpan w:val="2"/>
            <w:shd w:val="clear" w:color="auto" w:fill="F2F2F2" w:themeFill="background1" w:themeFillShade="F2"/>
          </w:tcPr>
          <w:p w14:paraId="12CB66D9" w14:textId="77045E4A" w:rsidR="001D62E7" w:rsidRPr="00830A4C" w:rsidRDefault="001D62E7" w:rsidP="00E0648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Graduate Program Director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sz w:val="22"/>
                <w:szCs w:val="22"/>
              </w:rPr>
              <w:t>’s</w:t>
            </w:r>
            <w:r w:rsidRPr="00830A4C">
              <w:rPr>
                <w:rFonts w:ascii="Calibri" w:hAnsi="Calibri" w:cs="Calibri"/>
                <w:b/>
                <w:sz w:val="22"/>
                <w:szCs w:val="22"/>
              </w:rPr>
              <w:t xml:space="preserve"> Signature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203544E1" w14:textId="77777777" w:rsidR="001D62E7" w:rsidRPr="00830A4C" w:rsidRDefault="001D62E7" w:rsidP="00E0648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30A4C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</w:tr>
      <w:tr w:rsidR="001D62E7" w14:paraId="26236139" w14:textId="77777777" w:rsidTr="00E0648B">
        <w:trPr>
          <w:trHeight w:val="386"/>
        </w:trPr>
        <w:tc>
          <w:tcPr>
            <w:tcW w:w="4135" w:type="dxa"/>
            <w:gridSpan w:val="2"/>
          </w:tcPr>
          <w:p w14:paraId="377FC6BA" w14:textId="77777777" w:rsidR="001D62E7" w:rsidRDefault="001D62E7" w:rsidP="00E064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</w:tcPr>
          <w:p w14:paraId="3BF7A28A" w14:textId="77777777" w:rsidR="001D62E7" w:rsidRDefault="001D62E7" w:rsidP="00E064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62E7" w:rsidRPr="00830A4C" w14:paraId="04A88B71" w14:textId="77777777" w:rsidTr="00E0648B">
        <w:tc>
          <w:tcPr>
            <w:tcW w:w="4135" w:type="dxa"/>
            <w:gridSpan w:val="2"/>
            <w:shd w:val="clear" w:color="auto" w:fill="auto"/>
          </w:tcPr>
          <w:p w14:paraId="3655A06C" w14:textId="77777777" w:rsidR="001D62E7" w:rsidRPr="00830A4C" w:rsidRDefault="00377164" w:rsidP="00E0648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108858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2E7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D62E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D62E7" w:rsidRPr="00830A4C">
              <w:rPr>
                <w:rFonts w:ascii="Calibri" w:hAnsi="Calibri" w:cs="Calibri"/>
                <w:b/>
                <w:sz w:val="22"/>
                <w:szCs w:val="22"/>
              </w:rPr>
              <w:t>Approved</w:t>
            </w:r>
          </w:p>
        </w:tc>
        <w:tc>
          <w:tcPr>
            <w:tcW w:w="5220" w:type="dxa"/>
            <w:shd w:val="clear" w:color="auto" w:fill="auto"/>
          </w:tcPr>
          <w:p w14:paraId="0DF82B79" w14:textId="77777777" w:rsidR="001D62E7" w:rsidRPr="00830A4C" w:rsidRDefault="00377164" w:rsidP="00E0648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201618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2E7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D62E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D62E7" w:rsidRPr="00830A4C">
              <w:rPr>
                <w:rFonts w:ascii="Calibri" w:hAnsi="Calibri" w:cs="Calibri"/>
                <w:b/>
                <w:sz w:val="22"/>
                <w:szCs w:val="22"/>
              </w:rPr>
              <w:t>Not Approved</w:t>
            </w:r>
          </w:p>
        </w:tc>
      </w:tr>
      <w:tr w:rsidR="001D62E7" w:rsidRPr="00830A4C" w14:paraId="244FE776" w14:textId="77777777" w:rsidTr="00E0648B">
        <w:tc>
          <w:tcPr>
            <w:tcW w:w="9355" w:type="dxa"/>
            <w:gridSpan w:val="3"/>
            <w:shd w:val="clear" w:color="auto" w:fill="F2F2F2" w:themeFill="background1" w:themeFillShade="F2"/>
          </w:tcPr>
          <w:p w14:paraId="50FA104B" w14:textId="77777777" w:rsidR="001D62E7" w:rsidRPr="00830A4C" w:rsidRDefault="001D62E7" w:rsidP="00E0648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Graduate Program Director’s </w:t>
            </w:r>
            <w:r w:rsidRPr="00830A4C">
              <w:rPr>
                <w:rFonts w:ascii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1D62E7" w14:paraId="54F64C9A" w14:textId="77777777" w:rsidTr="00E0648B">
        <w:tc>
          <w:tcPr>
            <w:tcW w:w="9355" w:type="dxa"/>
            <w:gridSpan w:val="3"/>
          </w:tcPr>
          <w:p w14:paraId="286F6805" w14:textId="77777777" w:rsidR="001D62E7" w:rsidRDefault="001D62E7" w:rsidP="00E064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62E7" w:rsidRPr="003C02DF" w14:paraId="0A6E0682" w14:textId="77777777" w:rsidTr="00E0648B">
        <w:trPr>
          <w:trHeight w:val="395"/>
        </w:trPr>
        <w:tc>
          <w:tcPr>
            <w:tcW w:w="9355" w:type="dxa"/>
            <w:gridSpan w:val="3"/>
            <w:shd w:val="clear" w:color="auto" w:fill="DBE5F1" w:themeFill="accent1" w:themeFillTint="33"/>
            <w:vAlign w:val="center"/>
          </w:tcPr>
          <w:p w14:paraId="07E5800C" w14:textId="77777777" w:rsidR="001D62E7" w:rsidRPr="003C02DF" w:rsidRDefault="001D62E7" w:rsidP="00E0648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02DF">
              <w:rPr>
                <w:rFonts w:ascii="Calibri" w:hAnsi="Calibri" w:cs="Calibri"/>
                <w:b/>
                <w:sz w:val="22"/>
                <w:szCs w:val="22"/>
              </w:rPr>
              <w:t>Department Chair Approval</w:t>
            </w:r>
          </w:p>
        </w:tc>
      </w:tr>
      <w:tr w:rsidR="001D62E7" w:rsidRPr="00830A4C" w14:paraId="051C4CD4" w14:textId="77777777" w:rsidTr="00E0648B">
        <w:tc>
          <w:tcPr>
            <w:tcW w:w="4135" w:type="dxa"/>
            <w:gridSpan w:val="2"/>
            <w:shd w:val="clear" w:color="auto" w:fill="F2F2F2" w:themeFill="background1" w:themeFillShade="F2"/>
          </w:tcPr>
          <w:p w14:paraId="39FC5AE8" w14:textId="77777777" w:rsidR="001D62E7" w:rsidRPr="00830A4C" w:rsidRDefault="001D62E7" w:rsidP="00E0648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30A4C">
              <w:rPr>
                <w:rFonts w:ascii="Calibri" w:hAnsi="Calibri" w:cs="Calibri"/>
                <w:b/>
                <w:sz w:val="22"/>
                <w:szCs w:val="22"/>
              </w:rPr>
              <w:t>Department Chair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’s</w:t>
            </w:r>
            <w:r w:rsidRPr="00830A4C">
              <w:rPr>
                <w:rFonts w:ascii="Calibri" w:hAnsi="Calibri" w:cs="Calibri"/>
                <w:b/>
                <w:sz w:val="22"/>
                <w:szCs w:val="22"/>
              </w:rPr>
              <w:t xml:space="preserve"> Signature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21383A2B" w14:textId="77777777" w:rsidR="001D62E7" w:rsidRPr="00830A4C" w:rsidRDefault="001D62E7" w:rsidP="00E0648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30A4C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</w:tr>
      <w:tr w:rsidR="001D62E7" w14:paraId="4CD3B1E4" w14:textId="77777777" w:rsidTr="00E0648B">
        <w:trPr>
          <w:trHeight w:val="368"/>
        </w:trPr>
        <w:tc>
          <w:tcPr>
            <w:tcW w:w="4135" w:type="dxa"/>
            <w:gridSpan w:val="2"/>
          </w:tcPr>
          <w:p w14:paraId="29BC2640" w14:textId="77777777" w:rsidR="001D62E7" w:rsidRDefault="001D62E7" w:rsidP="00E064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</w:tcPr>
          <w:p w14:paraId="321438CC" w14:textId="77777777" w:rsidR="001D62E7" w:rsidRDefault="001D62E7" w:rsidP="00E064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62E7" w:rsidRPr="00830A4C" w14:paraId="11D7667C" w14:textId="77777777" w:rsidTr="00E0648B">
        <w:tc>
          <w:tcPr>
            <w:tcW w:w="4135" w:type="dxa"/>
            <w:gridSpan w:val="2"/>
            <w:shd w:val="clear" w:color="auto" w:fill="auto"/>
          </w:tcPr>
          <w:p w14:paraId="705C521D" w14:textId="77777777" w:rsidR="001D62E7" w:rsidRPr="00830A4C" w:rsidRDefault="00377164" w:rsidP="00E0648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80859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2E7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D62E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D62E7" w:rsidRPr="00830A4C">
              <w:rPr>
                <w:rFonts w:ascii="Calibri" w:hAnsi="Calibri" w:cs="Calibri"/>
                <w:b/>
                <w:sz w:val="22"/>
                <w:szCs w:val="22"/>
              </w:rPr>
              <w:t>Approved</w:t>
            </w:r>
          </w:p>
        </w:tc>
        <w:tc>
          <w:tcPr>
            <w:tcW w:w="5220" w:type="dxa"/>
            <w:shd w:val="clear" w:color="auto" w:fill="auto"/>
          </w:tcPr>
          <w:p w14:paraId="20C71E05" w14:textId="77777777" w:rsidR="001D62E7" w:rsidRPr="00830A4C" w:rsidRDefault="00377164" w:rsidP="00E0648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172941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2E7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D62E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D62E7" w:rsidRPr="00830A4C">
              <w:rPr>
                <w:rFonts w:ascii="Calibri" w:hAnsi="Calibri" w:cs="Calibri"/>
                <w:b/>
                <w:sz w:val="22"/>
                <w:szCs w:val="22"/>
              </w:rPr>
              <w:t>Not Approved</w:t>
            </w:r>
          </w:p>
        </w:tc>
      </w:tr>
      <w:tr w:rsidR="001D62E7" w:rsidRPr="00830A4C" w14:paraId="3B33D485" w14:textId="77777777" w:rsidTr="00E0648B">
        <w:tc>
          <w:tcPr>
            <w:tcW w:w="9355" w:type="dxa"/>
            <w:gridSpan w:val="3"/>
            <w:shd w:val="clear" w:color="auto" w:fill="F2F2F2" w:themeFill="background1" w:themeFillShade="F2"/>
          </w:tcPr>
          <w:p w14:paraId="0F834D29" w14:textId="77777777" w:rsidR="001D62E7" w:rsidRPr="00830A4C" w:rsidRDefault="001D62E7" w:rsidP="00E0648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Department Chair’s </w:t>
            </w:r>
            <w:r w:rsidRPr="00830A4C">
              <w:rPr>
                <w:rFonts w:ascii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1D62E7" w14:paraId="3B8572DF" w14:textId="77777777" w:rsidTr="00E0648B">
        <w:tc>
          <w:tcPr>
            <w:tcW w:w="9355" w:type="dxa"/>
            <w:gridSpan w:val="3"/>
          </w:tcPr>
          <w:p w14:paraId="4E6CB5C0" w14:textId="77777777" w:rsidR="001D62E7" w:rsidRDefault="001D62E7" w:rsidP="00E064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62E7" w:rsidRPr="00830A4C" w14:paraId="28A2CBC2" w14:textId="77777777" w:rsidTr="00E0648B">
        <w:trPr>
          <w:trHeight w:val="413"/>
        </w:trPr>
        <w:tc>
          <w:tcPr>
            <w:tcW w:w="9355" w:type="dxa"/>
            <w:gridSpan w:val="3"/>
            <w:shd w:val="clear" w:color="auto" w:fill="DBE5F1" w:themeFill="accent1" w:themeFillTint="33"/>
            <w:vAlign w:val="center"/>
          </w:tcPr>
          <w:p w14:paraId="0994B2FA" w14:textId="77777777" w:rsidR="001D62E7" w:rsidRPr="00830A4C" w:rsidRDefault="001D62E7" w:rsidP="00E0648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Curriculum Committee Approval</w:t>
            </w:r>
          </w:p>
        </w:tc>
      </w:tr>
      <w:tr w:rsidR="001D62E7" w:rsidRPr="00830A4C" w14:paraId="69DF09F8" w14:textId="77777777" w:rsidTr="00E0648B">
        <w:tc>
          <w:tcPr>
            <w:tcW w:w="4135" w:type="dxa"/>
            <w:gridSpan w:val="2"/>
            <w:shd w:val="clear" w:color="auto" w:fill="F2F2F2" w:themeFill="background1" w:themeFillShade="F2"/>
          </w:tcPr>
          <w:p w14:paraId="086F8807" w14:textId="77777777" w:rsidR="001D62E7" w:rsidRPr="00830A4C" w:rsidRDefault="001D62E7" w:rsidP="00E0648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Curriculum Committee Chair’s</w:t>
            </w:r>
            <w:r w:rsidRPr="00830A4C">
              <w:rPr>
                <w:rFonts w:ascii="Calibri" w:hAnsi="Calibri" w:cs="Calibri"/>
                <w:b/>
                <w:sz w:val="22"/>
                <w:szCs w:val="22"/>
              </w:rPr>
              <w:t xml:space="preserve"> Signature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39C23103" w14:textId="77777777" w:rsidR="001D62E7" w:rsidRPr="00830A4C" w:rsidRDefault="001D62E7" w:rsidP="00E0648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30A4C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</w:tr>
      <w:tr w:rsidR="001D62E7" w14:paraId="7C75F20E" w14:textId="77777777" w:rsidTr="00E0648B">
        <w:trPr>
          <w:trHeight w:val="341"/>
        </w:trPr>
        <w:tc>
          <w:tcPr>
            <w:tcW w:w="4135" w:type="dxa"/>
            <w:gridSpan w:val="2"/>
          </w:tcPr>
          <w:p w14:paraId="2C8E4CAE" w14:textId="77777777" w:rsidR="001D62E7" w:rsidRDefault="001D62E7" w:rsidP="00E064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</w:tcPr>
          <w:p w14:paraId="6A208407" w14:textId="77777777" w:rsidR="001D62E7" w:rsidRDefault="001D62E7" w:rsidP="00E064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62E7" w:rsidRPr="00830A4C" w14:paraId="0015CF55" w14:textId="77777777" w:rsidTr="00E0648B">
        <w:tc>
          <w:tcPr>
            <w:tcW w:w="4135" w:type="dxa"/>
            <w:gridSpan w:val="2"/>
            <w:shd w:val="clear" w:color="auto" w:fill="auto"/>
          </w:tcPr>
          <w:p w14:paraId="53D40A68" w14:textId="77777777" w:rsidR="001D62E7" w:rsidRPr="00830A4C" w:rsidRDefault="00377164" w:rsidP="00E0648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-138069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2E7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D62E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D62E7" w:rsidRPr="00830A4C">
              <w:rPr>
                <w:rFonts w:ascii="Calibri" w:hAnsi="Calibri" w:cs="Calibri"/>
                <w:b/>
                <w:sz w:val="22"/>
                <w:szCs w:val="22"/>
              </w:rPr>
              <w:t>Approved</w:t>
            </w:r>
          </w:p>
        </w:tc>
        <w:tc>
          <w:tcPr>
            <w:tcW w:w="5220" w:type="dxa"/>
            <w:shd w:val="clear" w:color="auto" w:fill="auto"/>
          </w:tcPr>
          <w:p w14:paraId="08A0136C" w14:textId="77777777" w:rsidR="001D62E7" w:rsidRPr="00830A4C" w:rsidRDefault="00377164" w:rsidP="00E0648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-3326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2E7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D62E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D62E7" w:rsidRPr="00830A4C">
              <w:rPr>
                <w:rFonts w:ascii="Calibri" w:hAnsi="Calibri" w:cs="Calibri"/>
                <w:b/>
                <w:sz w:val="22"/>
                <w:szCs w:val="22"/>
              </w:rPr>
              <w:t>Not Approved</w:t>
            </w:r>
          </w:p>
        </w:tc>
      </w:tr>
      <w:tr w:rsidR="001D62E7" w:rsidRPr="00830A4C" w14:paraId="58465092" w14:textId="77777777" w:rsidTr="00E0648B">
        <w:tc>
          <w:tcPr>
            <w:tcW w:w="9355" w:type="dxa"/>
            <w:gridSpan w:val="3"/>
            <w:shd w:val="clear" w:color="auto" w:fill="F2F2F2" w:themeFill="background1" w:themeFillShade="F2"/>
          </w:tcPr>
          <w:p w14:paraId="5FBFB317" w14:textId="77777777" w:rsidR="001D62E7" w:rsidRPr="00830A4C" w:rsidRDefault="001D62E7" w:rsidP="00E0648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30A4C">
              <w:rPr>
                <w:rFonts w:ascii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1D62E7" w14:paraId="0B30776D" w14:textId="77777777" w:rsidTr="00E0648B">
        <w:tc>
          <w:tcPr>
            <w:tcW w:w="9355" w:type="dxa"/>
            <w:gridSpan w:val="3"/>
          </w:tcPr>
          <w:p w14:paraId="1C8DE900" w14:textId="77777777" w:rsidR="001D62E7" w:rsidRDefault="001D62E7" w:rsidP="00E064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62E7" w:rsidRPr="00830A4C" w14:paraId="1CBAEB82" w14:textId="77777777" w:rsidTr="00E0648B">
        <w:trPr>
          <w:trHeight w:val="413"/>
        </w:trPr>
        <w:tc>
          <w:tcPr>
            <w:tcW w:w="9355" w:type="dxa"/>
            <w:gridSpan w:val="3"/>
            <w:shd w:val="clear" w:color="auto" w:fill="DBE5F1" w:themeFill="accent1" w:themeFillTint="33"/>
          </w:tcPr>
          <w:p w14:paraId="5D623C94" w14:textId="77777777" w:rsidR="001D62E7" w:rsidRPr="00830A4C" w:rsidRDefault="001D62E7" w:rsidP="00E0648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Academic Affairs Approval</w:t>
            </w:r>
          </w:p>
        </w:tc>
      </w:tr>
      <w:tr w:rsidR="001D62E7" w:rsidRPr="00830A4C" w14:paraId="23FD6650" w14:textId="77777777" w:rsidTr="00E0648B">
        <w:tc>
          <w:tcPr>
            <w:tcW w:w="4118" w:type="dxa"/>
            <w:shd w:val="clear" w:color="auto" w:fill="F2F2F2" w:themeFill="background1" w:themeFillShade="F2"/>
          </w:tcPr>
          <w:p w14:paraId="49E9A9BA" w14:textId="77777777" w:rsidR="001D62E7" w:rsidRPr="00830A4C" w:rsidRDefault="001D62E7" w:rsidP="00E0648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Associate Dean’s</w:t>
            </w:r>
            <w:r w:rsidRPr="00830A4C">
              <w:rPr>
                <w:rFonts w:ascii="Calibri" w:hAnsi="Calibri" w:cs="Calibri"/>
                <w:b/>
                <w:sz w:val="22"/>
                <w:szCs w:val="22"/>
              </w:rPr>
              <w:t xml:space="preserve"> Signature</w:t>
            </w:r>
          </w:p>
        </w:tc>
        <w:tc>
          <w:tcPr>
            <w:tcW w:w="5237" w:type="dxa"/>
            <w:gridSpan w:val="2"/>
            <w:shd w:val="clear" w:color="auto" w:fill="F2F2F2" w:themeFill="background1" w:themeFillShade="F2"/>
          </w:tcPr>
          <w:p w14:paraId="242113B2" w14:textId="77777777" w:rsidR="001D62E7" w:rsidRPr="00830A4C" w:rsidRDefault="001D62E7" w:rsidP="00E0648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Pr="00830A4C">
              <w:rPr>
                <w:rFonts w:ascii="Calibri" w:hAnsi="Calibri" w:cs="Calibri"/>
                <w:b/>
                <w:sz w:val="22"/>
                <w:szCs w:val="22"/>
              </w:rPr>
              <w:t>ate</w:t>
            </w:r>
          </w:p>
        </w:tc>
      </w:tr>
      <w:tr w:rsidR="001D62E7" w14:paraId="186213A8" w14:textId="77777777" w:rsidTr="00E0648B">
        <w:trPr>
          <w:trHeight w:val="341"/>
        </w:trPr>
        <w:tc>
          <w:tcPr>
            <w:tcW w:w="4118" w:type="dxa"/>
          </w:tcPr>
          <w:p w14:paraId="4B4ACBF3" w14:textId="77777777" w:rsidR="001D62E7" w:rsidRDefault="001D62E7" w:rsidP="00E064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37" w:type="dxa"/>
            <w:gridSpan w:val="2"/>
          </w:tcPr>
          <w:p w14:paraId="0F7F0EA9" w14:textId="77777777" w:rsidR="001D62E7" w:rsidRDefault="001D62E7" w:rsidP="00E064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62E7" w:rsidRPr="00830A4C" w14:paraId="20C87B04" w14:textId="77777777" w:rsidTr="00E0648B">
        <w:tc>
          <w:tcPr>
            <w:tcW w:w="4118" w:type="dxa"/>
          </w:tcPr>
          <w:p w14:paraId="0598D898" w14:textId="77777777" w:rsidR="001D62E7" w:rsidRPr="00830A4C" w:rsidRDefault="00377164" w:rsidP="00E0648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55451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2E7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D62E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D62E7" w:rsidRPr="00830A4C">
              <w:rPr>
                <w:rFonts w:ascii="Calibri" w:hAnsi="Calibri" w:cs="Calibri"/>
                <w:b/>
                <w:sz w:val="22"/>
                <w:szCs w:val="22"/>
              </w:rPr>
              <w:t>Approved</w:t>
            </w:r>
          </w:p>
        </w:tc>
        <w:tc>
          <w:tcPr>
            <w:tcW w:w="5237" w:type="dxa"/>
            <w:gridSpan w:val="2"/>
          </w:tcPr>
          <w:p w14:paraId="53B9FA69" w14:textId="77777777" w:rsidR="001D62E7" w:rsidRPr="00830A4C" w:rsidRDefault="00377164" w:rsidP="00E0648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-167926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2E7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D62E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D62E7" w:rsidRPr="00830A4C">
              <w:rPr>
                <w:rFonts w:ascii="Calibri" w:hAnsi="Calibri" w:cs="Calibri"/>
                <w:b/>
                <w:sz w:val="22"/>
                <w:szCs w:val="22"/>
              </w:rPr>
              <w:t>Not Approved</w:t>
            </w:r>
          </w:p>
        </w:tc>
      </w:tr>
      <w:tr w:rsidR="001D62E7" w:rsidRPr="00830A4C" w14:paraId="72D44DF5" w14:textId="77777777" w:rsidTr="00E0648B">
        <w:tc>
          <w:tcPr>
            <w:tcW w:w="9355" w:type="dxa"/>
            <w:gridSpan w:val="3"/>
            <w:shd w:val="clear" w:color="auto" w:fill="F2F2F2" w:themeFill="background1" w:themeFillShade="F2"/>
          </w:tcPr>
          <w:p w14:paraId="46241F5F" w14:textId="77777777" w:rsidR="001D62E7" w:rsidRPr="00830A4C" w:rsidRDefault="001D62E7" w:rsidP="00E0648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30A4C">
              <w:rPr>
                <w:rFonts w:ascii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1D62E7" w14:paraId="36DD474F" w14:textId="77777777" w:rsidTr="00E0648B">
        <w:tc>
          <w:tcPr>
            <w:tcW w:w="9355" w:type="dxa"/>
            <w:gridSpan w:val="3"/>
          </w:tcPr>
          <w:p w14:paraId="55BFB706" w14:textId="77777777" w:rsidR="001D62E7" w:rsidRDefault="001D62E7" w:rsidP="00E064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2056B47" w14:textId="77777777" w:rsidR="001D62E7" w:rsidRPr="000379B8" w:rsidRDefault="001D62E7" w:rsidP="001D62E7">
      <w:pPr>
        <w:pStyle w:val="Heading1"/>
        <w:rPr>
          <w:lang w:val="en-GB"/>
        </w:rPr>
      </w:pPr>
    </w:p>
    <w:p w14:paraId="7E8E1705" w14:textId="77777777" w:rsidR="000379B8" w:rsidRPr="000379B8" w:rsidRDefault="000379B8" w:rsidP="000379B8">
      <w:pPr>
        <w:pStyle w:val="Heading1"/>
        <w:rPr>
          <w:lang w:val="en-GB"/>
        </w:rPr>
      </w:pPr>
    </w:p>
    <w:sectPr w:rsidR="000379B8" w:rsidRPr="000379B8" w:rsidSect="00272247">
      <w:footerReference w:type="default" r:id="rId12"/>
      <w:headerReference w:type="first" r:id="rId13"/>
      <w:pgSz w:w="12240" w:h="15840" w:code="1"/>
      <w:pgMar w:top="1008" w:right="1440" w:bottom="72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527D6" w14:textId="77777777" w:rsidR="00525AA3" w:rsidRDefault="00525AA3" w:rsidP="0029544A">
      <w:pPr>
        <w:spacing w:before="0" w:after="0"/>
      </w:pPr>
      <w:r>
        <w:separator/>
      </w:r>
    </w:p>
  </w:endnote>
  <w:endnote w:type="continuationSeparator" w:id="0">
    <w:p w14:paraId="3248E9C0" w14:textId="77777777" w:rsidR="00525AA3" w:rsidRDefault="00525AA3" w:rsidP="002954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osefin Sans">
    <w:altName w:val="Malgun Gothic Semilight"/>
    <w:charset w:val="00"/>
    <w:family w:val="auto"/>
    <w:pitch w:val="variable"/>
    <w:sig w:usb0="00000001" w:usb1="08000000" w:usb2="14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2E170" w14:textId="675CCD76" w:rsidR="0024576F" w:rsidRPr="0024576F" w:rsidRDefault="0024576F" w:rsidP="0024576F">
    <w:pPr>
      <w:pStyle w:val="Footer"/>
    </w:pPr>
    <w:r w:rsidRPr="0024576F">
      <w:fldChar w:fldCharType="begin"/>
    </w:r>
    <w:r w:rsidRPr="0024576F">
      <w:instrText xml:space="preserve"> PAGE   \* MERGEFORMAT </w:instrText>
    </w:r>
    <w:r w:rsidRPr="0024576F">
      <w:fldChar w:fldCharType="separate"/>
    </w:r>
    <w:r w:rsidR="00377164">
      <w:rPr>
        <w:noProof/>
      </w:rPr>
      <w:t>2</w:t>
    </w:r>
    <w:r w:rsidRPr="0024576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D093D" w14:textId="77777777" w:rsidR="00525AA3" w:rsidRDefault="00525AA3" w:rsidP="0029544A">
      <w:pPr>
        <w:spacing w:before="0" w:after="0"/>
      </w:pPr>
      <w:r>
        <w:separator/>
      </w:r>
    </w:p>
  </w:footnote>
  <w:footnote w:type="continuationSeparator" w:id="0">
    <w:p w14:paraId="59D3419D" w14:textId="77777777" w:rsidR="00525AA3" w:rsidRDefault="00525AA3" w:rsidP="0029544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BFEA6" w14:textId="77777777" w:rsidR="00794954" w:rsidRDefault="00794954">
    <w:pPr>
      <w:pStyle w:val="Header"/>
    </w:pPr>
    <w:r w:rsidRPr="00393A8A">
      <w:rPr>
        <w:rFonts w:ascii="Josefin Sans" w:hAnsi="Josefin Sans"/>
        <w:b/>
        <w:noProof/>
        <w:color w:val="4BACC6" w:themeColor="accent5"/>
        <w:sz w:val="32"/>
        <w:szCs w:val="32"/>
      </w:rPr>
      <w:drawing>
        <wp:anchor distT="0" distB="0" distL="114300" distR="114300" simplePos="0" relativeHeight="251659264" behindDoc="0" locked="0" layoutInCell="1" allowOverlap="1" wp14:anchorId="110720D2" wp14:editId="5982D654">
          <wp:simplePos x="0" y="0"/>
          <wp:positionH relativeFrom="column">
            <wp:posOffset>0</wp:posOffset>
          </wp:positionH>
          <wp:positionV relativeFrom="paragraph">
            <wp:posOffset>133350</wp:posOffset>
          </wp:positionV>
          <wp:extent cx="1323340" cy="716915"/>
          <wp:effectExtent l="0" t="0" r="0" b="0"/>
          <wp:wrapThrough wrapText="bothSides">
            <wp:wrapPolygon edited="0">
              <wp:start x="0" y="0"/>
              <wp:lineTo x="0" y="20663"/>
              <wp:lineTo x="2902" y="20663"/>
              <wp:lineTo x="18242" y="20663"/>
              <wp:lineTo x="21144" y="19132"/>
              <wp:lineTo x="2114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igna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34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864D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EE0F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3817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40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CBAAE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0A01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36D0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8A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C496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B80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62F63"/>
    <w:multiLevelType w:val="multilevel"/>
    <w:tmpl w:val="D12C37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997F8B"/>
    <w:multiLevelType w:val="hybridMultilevel"/>
    <w:tmpl w:val="56160EA8"/>
    <w:lvl w:ilvl="0" w:tplc="CF1AA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6279A5"/>
    <w:multiLevelType w:val="hybridMultilevel"/>
    <w:tmpl w:val="F2007D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A72B5"/>
    <w:multiLevelType w:val="hybridMultilevel"/>
    <w:tmpl w:val="67C8E4B2"/>
    <w:lvl w:ilvl="0" w:tplc="19C2683C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77041"/>
    <w:multiLevelType w:val="hybridMultilevel"/>
    <w:tmpl w:val="7666A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23"/>
  </w:num>
  <w:num w:numId="5">
    <w:abstractNumId w:val="13"/>
  </w:num>
  <w:num w:numId="6">
    <w:abstractNumId w:val="18"/>
  </w:num>
  <w:num w:numId="7">
    <w:abstractNumId w:val="16"/>
  </w:num>
  <w:num w:numId="8">
    <w:abstractNumId w:val="14"/>
  </w:num>
  <w:num w:numId="9">
    <w:abstractNumId w:val="24"/>
  </w:num>
  <w:num w:numId="10">
    <w:abstractNumId w:val="17"/>
  </w:num>
  <w:num w:numId="11">
    <w:abstractNumId w:val="1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</w:num>
  <w:num w:numId="23">
    <w:abstractNumId w:val="10"/>
  </w:num>
  <w:num w:numId="24">
    <w:abstractNumId w:val="2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49"/>
    <w:rsid w:val="00021E1E"/>
    <w:rsid w:val="000232A5"/>
    <w:rsid w:val="000379B8"/>
    <w:rsid w:val="000479CC"/>
    <w:rsid w:val="000548BA"/>
    <w:rsid w:val="00074566"/>
    <w:rsid w:val="000A7239"/>
    <w:rsid w:val="000B420E"/>
    <w:rsid w:val="000D5418"/>
    <w:rsid w:val="00100A7D"/>
    <w:rsid w:val="00116726"/>
    <w:rsid w:val="00117284"/>
    <w:rsid w:val="00141680"/>
    <w:rsid w:val="00153AB8"/>
    <w:rsid w:val="0017041E"/>
    <w:rsid w:val="00183186"/>
    <w:rsid w:val="001B6DF4"/>
    <w:rsid w:val="001D2375"/>
    <w:rsid w:val="001D62E7"/>
    <w:rsid w:val="0024576F"/>
    <w:rsid w:val="00256E34"/>
    <w:rsid w:val="00272247"/>
    <w:rsid w:val="00282089"/>
    <w:rsid w:val="00291BF8"/>
    <w:rsid w:val="0029544A"/>
    <w:rsid w:val="0029590F"/>
    <w:rsid w:val="002C455E"/>
    <w:rsid w:val="002E138E"/>
    <w:rsid w:val="002E3B0A"/>
    <w:rsid w:val="002F0ED0"/>
    <w:rsid w:val="003029AF"/>
    <w:rsid w:val="003237E8"/>
    <w:rsid w:val="0034165F"/>
    <w:rsid w:val="0036134F"/>
    <w:rsid w:val="00377164"/>
    <w:rsid w:val="0039467E"/>
    <w:rsid w:val="003C61F0"/>
    <w:rsid w:val="003D47C0"/>
    <w:rsid w:val="004041CD"/>
    <w:rsid w:val="00416F62"/>
    <w:rsid w:val="00423734"/>
    <w:rsid w:val="0044436F"/>
    <w:rsid w:val="0047520B"/>
    <w:rsid w:val="00482B0A"/>
    <w:rsid w:val="00495F4A"/>
    <w:rsid w:val="004965D9"/>
    <w:rsid w:val="004A01D6"/>
    <w:rsid w:val="004A2EBC"/>
    <w:rsid w:val="004A356E"/>
    <w:rsid w:val="004B2A6E"/>
    <w:rsid w:val="00525AA3"/>
    <w:rsid w:val="00530BF9"/>
    <w:rsid w:val="00547F63"/>
    <w:rsid w:val="00575EFE"/>
    <w:rsid w:val="005868A0"/>
    <w:rsid w:val="00595E25"/>
    <w:rsid w:val="005C7570"/>
    <w:rsid w:val="005D620B"/>
    <w:rsid w:val="00620828"/>
    <w:rsid w:val="0064249F"/>
    <w:rsid w:val="006D2BFB"/>
    <w:rsid w:val="006F3BFB"/>
    <w:rsid w:val="007102C1"/>
    <w:rsid w:val="00751AC2"/>
    <w:rsid w:val="00760A16"/>
    <w:rsid w:val="007739C8"/>
    <w:rsid w:val="007740E4"/>
    <w:rsid w:val="00787CB5"/>
    <w:rsid w:val="00794954"/>
    <w:rsid w:val="007A7086"/>
    <w:rsid w:val="007C2C4E"/>
    <w:rsid w:val="007E2259"/>
    <w:rsid w:val="007E4824"/>
    <w:rsid w:val="008051F9"/>
    <w:rsid w:val="0081033C"/>
    <w:rsid w:val="008161FE"/>
    <w:rsid w:val="00830BF4"/>
    <w:rsid w:val="00875B5E"/>
    <w:rsid w:val="008B1049"/>
    <w:rsid w:val="008B34B1"/>
    <w:rsid w:val="008B3F79"/>
    <w:rsid w:val="008B40DD"/>
    <w:rsid w:val="00901965"/>
    <w:rsid w:val="009059C8"/>
    <w:rsid w:val="00932E1A"/>
    <w:rsid w:val="00962759"/>
    <w:rsid w:val="0098664E"/>
    <w:rsid w:val="009C4248"/>
    <w:rsid w:val="009C5DC6"/>
    <w:rsid w:val="009D5CE0"/>
    <w:rsid w:val="009E728A"/>
    <w:rsid w:val="009E7F80"/>
    <w:rsid w:val="00A640CD"/>
    <w:rsid w:val="00A7531B"/>
    <w:rsid w:val="00A900B2"/>
    <w:rsid w:val="00AD02E1"/>
    <w:rsid w:val="00AD313B"/>
    <w:rsid w:val="00AD625C"/>
    <w:rsid w:val="00AF047E"/>
    <w:rsid w:val="00B23D96"/>
    <w:rsid w:val="00B42188"/>
    <w:rsid w:val="00B52DF9"/>
    <w:rsid w:val="00B55522"/>
    <w:rsid w:val="00B80E9C"/>
    <w:rsid w:val="00B842E3"/>
    <w:rsid w:val="00BA19FF"/>
    <w:rsid w:val="00BE11FA"/>
    <w:rsid w:val="00BE5AD8"/>
    <w:rsid w:val="00BE714D"/>
    <w:rsid w:val="00C05556"/>
    <w:rsid w:val="00C54C25"/>
    <w:rsid w:val="00C609F7"/>
    <w:rsid w:val="00C76450"/>
    <w:rsid w:val="00C805A6"/>
    <w:rsid w:val="00C835DD"/>
    <w:rsid w:val="00C84145"/>
    <w:rsid w:val="00CA5A78"/>
    <w:rsid w:val="00CC224A"/>
    <w:rsid w:val="00CD05C6"/>
    <w:rsid w:val="00CF3BD0"/>
    <w:rsid w:val="00D22CE0"/>
    <w:rsid w:val="00D43B02"/>
    <w:rsid w:val="00D44B8C"/>
    <w:rsid w:val="00DA28FA"/>
    <w:rsid w:val="00DD4376"/>
    <w:rsid w:val="00E12134"/>
    <w:rsid w:val="00E23232"/>
    <w:rsid w:val="00E91FA0"/>
    <w:rsid w:val="00EA0A26"/>
    <w:rsid w:val="00EA6E95"/>
    <w:rsid w:val="00EB755D"/>
    <w:rsid w:val="00EF7143"/>
    <w:rsid w:val="00F063C4"/>
    <w:rsid w:val="00F17A0C"/>
    <w:rsid w:val="00F80F0A"/>
    <w:rsid w:val="00F87980"/>
    <w:rsid w:val="00F95F63"/>
    <w:rsid w:val="00FA5D92"/>
    <w:rsid w:val="00FB40B0"/>
    <w:rsid w:val="00FB6125"/>
    <w:rsid w:val="00FD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;"/>
  <w:listSeparator w:val=";"/>
  <w14:docId w14:val="45FA9059"/>
  <w15:docId w15:val="{41F4B20A-7768-41EF-9B90-A7D8F9D8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4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125"/>
  </w:style>
  <w:style w:type="paragraph" w:styleId="Heading1">
    <w:name w:val="heading 1"/>
    <w:basedOn w:val="Normal"/>
    <w:uiPriority w:val="2"/>
    <w:qFormat/>
    <w:rsid w:val="00FB6125"/>
    <w:pPr>
      <w:keepNext/>
      <w:outlineLvl w:val="0"/>
    </w:pPr>
    <w:rPr>
      <w:rFonts w:asciiTheme="majorHAnsi" w:hAnsiTheme="majorHAnsi" w:cs="Arial"/>
      <w:bCs/>
      <w:caps/>
      <w:kern w:val="32"/>
    </w:rPr>
  </w:style>
  <w:style w:type="paragraph" w:styleId="Heading2">
    <w:name w:val="heading 2"/>
    <w:basedOn w:val="Normal"/>
    <w:link w:val="Heading2Char"/>
    <w:uiPriority w:val="3"/>
    <w:semiHidden/>
    <w:unhideWhenUsed/>
    <w:qFormat/>
    <w:rsid w:val="00760A16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Tahoma" w:hAnsi="Tahoma" w:cs="Tahoma"/>
      <w:szCs w:val="16"/>
    </w:rPr>
  </w:style>
  <w:style w:type="paragraph" w:styleId="Date">
    <w:name w:val="Date"/>
    <w:basedOn w:val="Normal"/>
    <w:link w:val="DateChar"/>
    <w:uiPriority w:val="7"/>
    <w:qFormat/>
    <w:rsid w:val="00FB6125"/>
    <w:pPr>
      <w:jc w:val="right"/>
    </w:pPr>
    <w:rPr>
      <w:i/>
    </w:rPr>
  </w:style>
  <w:style w:type="character" w:styleId="PlaceholderText">
    <w:name w:val="Placeholder Text"/>
    <w:basedOn w:val="DefaultParagraphFont"/>
    <w:uiPriority w:val="99"/>
    <w:semiHidden/>
    <w:rsid w:val="00F17A0C"/>
    <w:rPr>
      <w:color w:val="808080"/>
    </w:rPr>
  </w:style>
  <w:style w:type="paragraph" w:styleId="ListBullet">
    <w:name w:val="List Bullet"/>
    <w:basedOn w:val="Normal"/>
    <w:uiPriority w:val="6"/>
    <w:rsid w:val="00FB6125"/>
    <w:pPr>
      <w:numPr>
        <w:numId w:val="23"/>
      </w:numPr>
      <w:spacing w:before="100" w:after="200"/>
    </w:pPr>
  </w:style>
  <w:style w:type="paragraph" w:styleId="Header">
    <w:name w:val="header"/>
    <w:basedOn w:val="Normal"/>
    <w:link w:val="HeaderChar"/>
    <w:uiPriority w:val="8"/>
    <w:unhideWhenUsed/>
    <w:rsid w:val="0029544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8"/>
    <w:rsid w:val="00117284"/>
  </w:style>
  <w:style w:type="paragraph" w:styleId="Footer">
    <w:name w:val="footer"/>
    <w:basedOn w:val="Normal"/>
    <w:link w:val="FooterChar"/>
    <w:uiPriority w:val="99"/>
    <w:unhideWhenUsed/>
    <w:rsid w:val="0029544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17284"/>
  </w:style>
  <w:style w:type="character" w:customStyle="1" w:styleId="DateChar">
    <w:name w:val="Date Char"/>
    <w:basedOn w:val="DefaultParagraphFont"/>
    <w:link w:val="Date"/>
    <w:uiPriority w:val="7"/>
    <w:rsid w:val="00FB6125"/>
    <w:rPr>
      <w:i/>
    </w:rPr>
  </w:style>
  <w:style w:type="character" w:styleId="Emphasis">
    <w:name w:val="Emphasis"/>
    <w:basedOn w:val="DefaultParagraphFont"/>
    <w:uiPriority w:val="7"/>
    <w:qFormat/>
    <w:rsid w:val="00C54C25"/>
    <w:rPr>
      <w:rFonts w:asciiTheme="minorHAnsi" w:hAnsiTheme="minorHAnsi"/>
      <w:i/>
      <w:iCs/>
      <w:sz w:val="18"/>
    </w:rPr>
  </w:style>
  <w:style w:type="paragraph" w:styleId="Title">
    <w:name w:val="Title"/>
    <w:basedOn w:val="Normal"/>
    <w:link w:val="TitleChar"/>
    <w:qFormat/>
    <w:rsid w:val="00FB6125"/>
    <w:pPr>
      <w:spacing w:before="0" w:after="120"/>
      <w:contextualSpacing/>
    </w:pPr>
    <w:rPr>
      <w:rFonts w:eastAsiaTheme="majorEastAsia" w:cstheme="majorBidi"/>
      <w:b/>
      <w:caps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rsid w:val="00FB6125"/>
    <w:rPr>
      <w:rFonts w:eastAsiaTheme="majorEastAsia" w:cstheme="majorBidi"/>
      <w:b/>
      <w:caps/>
      <w:kern w:val="28"/>
      <w:sz w:val="24"/>
      <w:szCs w:val="56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760A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Number">
    <w:name w:val="List Number"/>
    <w:basedOn w:val="Normal"/>
    <w:uiPriority w:val="6"/>
    <w:rsid w:val="00760A16"/>
    <w:pPr>
      <w:numPr>
        <w:numId w:val="17"/>
      </w:numPr>
      <w:contextualSpacing/>
    </w:pPr>
  </w:style>
  <w:style w:type="character" w:styleId="Hyperlink">
    <w:name w:val="Hyperlink"/>
    <w:basedOn w:val="DefaultParagraphFont"/>
    <w:unhideWhenUsed/>
    <w:rsid w:val="000548BA"/>
    <w:rPr>
      <w:color w:val="0000FF" w:themeColor="hyperlink"/>
      <w:u w:val="single"/>
    </w:rPr>
  </w:style>
  <w:style w:type="table" w:styleId="TableGrid">
    <w:name w:val="Table Grid"/>
    <w:basedOn w:val="TableNormal"/>
    <w:rsid w:val="00595E2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rsid w:val="00901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yankova@aup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aupedu.sharepoint.com/sites/CurriculumCommittee/Shared%20Documents/Forms/AllItems.aspx?id=%2Fsites%2FCurriculumCommittee%2FShared%20Documents%2FCurriculum%20Proposal%20Inbo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omasek\AppData\Roaming\Microsoft\Templates\Employee%20evalu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FE0C8-0311-4DF2-ABA9-8084A76CE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318FCA-4A35-4F82-9889-A192C956B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90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Tomasek</dc:creator>
  <cp:keywords/>
  <cp:lastModifiedBy>Lilyana Yankova</cp:lastModifiedBy>
  <cp:revision>28</cp:revision>
  <cp:lastPrinted>2018-10-11T11:56:00Z</cp:lastPrinted>
  <dcterms:created xsi:type="dcterms:W3CDTF">2018-10-09T19:18:00Z</dcterms:created>
  <dcterms:modified xsi:type="dcterms:W3CDTF">2019-03-07T14:32:00Z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