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54CF3" w14:textId="77777777" w:rsidR="00B61308" w:rsidRDefault="00B61308" w:rsidP="00E51849">
      <w:pPr>
        <w:rPr>
          <w:sz w:val="22"/>
          <w:szCs w:val="22"/>
        </w:rPr>
      </w:pPr>
    </w:p>
    <w:p w14:paraId="6A35C8D0" w14:textId="77777777" w:rsidR="00B61308" w:rsidRPr="00B61308" w:rsidRDefault="00B61308" w:rsidP="00B61308">
      <w:pPr>
        <w:rPr>
          <w:sz w:val="22"/>
          <w:szCs w:val="22"/>
        </w:rPr>
      </w:pPr>
    </w:p>
    <w:p w14:paraId="2C65B8CB" w14:textId="77777777" w:rsidR="00B61308" w:rsidRPr="00B61308" w:rsidRDefault="00B61308" w:rsidP="00B61308">
      <w:pPr>
        <w:rPr>
          <w:sz w:val="22"/>
          <w:szCs w:val="22"/>
        </w:rPr>
      </w:pPr>
    </w:p>
    <w:p w14:paraId="556F066E" w14:textId="77777777" w:rsidR="00B61308" w:rsidRDefault="00B61308" w:rsidP="00B61308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14:paraId="1F569D21" w14:textId="77777777" w:rsidR="00FB507B" w:rsidRPr="00B61308" w:rsidRDefault="00FB507B" w:rsidP="00B61308">
      <w:pPr>
        <w:tabs>
          <w:tab w:val="left" w:pos="2460"/>
        </w:tabs>
        <w:rPr>
          <w:sz w:val="22"/>
          <w:szCs w:val="22"/>
        </w:rPr>
        <w:sectPr w:rsidR="00FB507B" w:rsidRPr="00B61308" w:rsidSect="00B6130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160" w:right="720" w:bottom="1440" w:left="720" w:header="794" w:footer="720" w:gutter="0"/>
          <w:cols w:space="720"/>
          <w:titlePg/>
          <w:docGrid w:linePitch="360"/>
        </w:sectPr>
      </w:pPr>
    </w:p>
    <w:p w14:paraId="58D6B56E" w14:textId="77777777" w:rsidR="00721D2E" w:rsidRDefault="00721D2E" w:rsidP="00B61308">
      <w:pPr>
        <w:tabs>
          <w:tab w:val="left" w:pos="3340"/>
        </w:tabs>
        <w:rPr>
          <w:sz w:val="22"/>
          <w:szCs w:val="22"/>
        </w:rPr>
      </w:pPr>
    </w:p>
    <w:p w14:paraId="3FFB30E0" w14:textId="77777777" w:rsidR="00721D2E" w:rsidRDefault="00721D2E" w:rsidP="00E51849">
      <w:pPr>
        <w:rPr>
          <w:sz w:val="22"/>
          <w:szCs w:val="22"/>
        </w:rPr>
      </w:pPr>
    </w:p>
    <w:p w14:paraId="228EDB24" w14:textId="77777777" w:rsidR="00721D2E" w:rsidRDefault="00721D2E" w:rsidP="00E51849">
      <w:pPr>
        <w:rPr>
          <w:sz w:val="22"/>
          <w:szCs w:val="22"/>
        </w:rPr>
      </w:pPr>
    </w:p>
    <w:p w14:paraId="5D79BEC8" w14:textId="77777777" w:rsidR="00721D2E" w:rsidRDefault="00721D2E" w:rsidP="00E51849">
      <w:pPr>
        <w:rPr>
          <w:sz w:val="22"/>
          <w:szCs w:val="22"/>
        </w:rPr>
      </w:pPr>
    </w:p>
    <w:p w14:paraId="2298DC2B" w14:textId="77777777" w:rsidR="00721D2E" w:rsidRDefault="00721D2E" w:rsidP="00E51849">
      <w:pPr>
        <w:rPr>
          <w:sz w:val="22"/>
          <w:szCs w:val="22"/>
        </w:rPr>
      </w:pPr>
    </w:p>
    <w:p w14:paraId="5D432B78" w14:textId="77777777" w:rsidR="00721D2E" w:rsidRDefault="00721D2E" w:rsidP="00E51849">
      <w:pPr>
        <w:rPr>
          <w:sz w:val="22"/>
          <w:szCs w:val="22"/>
        </w:rPr>
      </w:pPr>
    </w:p>
    <w:p w14:paraId="74E7903A" w14:textId="77777777" w:rsidR="00721D2E" w:rsidRDefault="00721D2E" w:rsidP="00E51849">
      <w:pPr>
        <w:rPr>
          <w:sz w:val="22"/>
          <w:szCs w:val="22"/>
        </w:rPr>
      </w:pPr>
    </w:p>
    <w:p w14:paraId="72950803" w14:textId="77777777" w:rsidR="00721D2E" w:rsidRDefault="00721D2E" w:rsidP="00E51849">
      <w:pPr>
        <w:rPr>
          <w:sz w:val="22"/>
          <w:szCs w:val="22"/>
        </w:rPr>
      </w:pPr>
    </w:p>
    <w:p w14:paraId="5A616089" w14:textId="77777777" w:rsidR="00721D2E" w:rsidRDefault="00721D2E" w:rsidP="00E51849">
      <w:pPr>
        <w:rPr>
          <w:sz w:val="22"/>
          <w:szCs w:val="22"/>
        </w:rPr>
      </w:pPr>
    </w:p>
    <w:p w14:paraId="64C154F0" w14:textId="77777777" w:rsidR="00721D2E" w:rsidRDefault="00721D2E" w:rsidP="00E51849">
      <w:pPr>
        <w:rPr>
          <w:sz w:val="22"/>
          <w:szCs w:val="22"/>
        </w:rPr>
      </w:pPr>
    </w:p>
    <w:p w14:paraId="67E46DFA" w14:textId="77777777" w:rsidR="00721D2E" w:rsidRDefault="00721D2E" w:rsidP="00E51849">
      <w:pPr>
        <w:rPr>
          <w:sz w:val="22"/>
          <w:szCs w:val="22"/>
        </w:rPr>
      </w:pPr>
    </w:p>
    <w:p w14:paraId="415BF426" w14:textId="77777777" w:rsidR="00721D2E" w:rsidRDefault="00721D2E" w:rsidP="00E51849">
      <w:pPr>
        <w:rPr>
          <w:sz w:val="22"/>
          <w:szCs w:val="22"/>
        </w:rPr>
      </w:pPr>
    </w:p>
    <w:p w14:paraId="7FB237F5" w14:textId="77777777" w:rsidR="00721D2E" w:rsidRDefault="00721D2E" w:rsidP="00E51849">
      <w:pPr>
        <w:rPr>
          <w:sz w:val="22"/>
          <w:szCs w:val="22"/>
        </w:rPr>
      </w:pPr>
    </w:p>
    <w:p w14:paraId="7319B041" w14:textId="77777777" w:rsidR="00721D2E" w:rsidRDefault="00721D2E" w:rsidP="00E51849">
      <w:pPr>
        <w:rPr>
          <w:sz w:val="22"/>
          <w:szCs w:val="22"/>
        </w:rPr>
      </w:pPr>
    </w:p>
    <w:p w14:paraId="3B8BB05D" w14:textId="77777777" w:rsidR="00721D2E" w:rsidRDefault="00721D2E" w:rsidP="00E51849">
      <w:pPr>
        <w:rPr>
          <w:sz w:val="22"/>
          <w:szCs w:val="22"/>
        </w:rPr>
      </w:pPr>
    </w:p>
    <w:p w14:paraId="78F9B846" w14:textId="77777777" w:rsidR="00721D2E" w:rsidRDefault="00721D2E" w:rsidP="00E51849">
      <w:pPr>
        <w:rPr>
          <w:sz w:val="22"/>
          <w:szCs w:val="22"/>
        </w:rPr>
      </w:pPr>
    </w:p>
    <w:p w14:paraId="1F1F4321" w14:textId="77777777" w:rsidR="00721D2E" w:rsidRDefault="00721D2E" w:rsidP="00E51849">
      <w:pPr>
        <w:rPr>
          <w:sz w:val="22"/>
          <w:szCs w:val="22"/>
        </w:rPr>
      </w:pPr>
    </w:p>
    <w:p w14:paraId="0D5EF978" w14:textId="77777777" w:rsidR="00721D2E" w:rsidRDefault="00721D2E" w:rsidP="00E51849">
      <w:pPr>
        <w:rPr>
          <w:sz w:val="22"/>
          <w:szCs w:val="22"/>
        </w:rPr>
      </w:pPr>
    </w:p>
    <w:p w14:paraId="0F953814" w14:textId="77777777" w:rsidR="00721D2E" w:rsidRDefault="00721D2E" w:rsidP="00E51849">
      <w:pPr>
        <w:rPr>
          <w:sz w:val="22"/>
          <w:szCs w:val="22"/>
        </w:rPr>
      </w:pPr>
    </w:p>
    <w:p w14:paraId="6A9515AE" w14:textId="77777777" w:rsidR="00721D2E" w:rsidRDefault="00721D2E" w:rsidP="00E51849">
      <w:pPr>
        <w:rPr>
          <w:sz w:val="22"/>
          <w:szCs w:val="22"/>
        </w:rPr>
      </w:pPr>
    </w:p>
    <w:p w14:paraId="746D99D0" w14:textId="77777777" w:rsidR="00721D2E" w:rsidRDefault="00721D2E" w:rsidP="00E51849">
      <w:pPr>
        <w:rPr>
          <w:sz w:val="22"/>
          <w:szCs w:val="22"/>
        </w:rPr>
      </w:pPr>
    </w:p>
    <w:p w14:paraId="2BB2A618" w14:textId="77777777" w:rsidR="00721D2E" w:rsidRDefault="00721D2E" w:rsidP="00E51849">
      <w:pPr>
        <w:rPr>
          <w:sz w:val="22"/>
          <w:szCs w:val="22"/>
        </w:rPr>
      </w:pPr>
    </w:p>
    <w:p w14:paraId="7F9A9EFD" w14:textId="77777777" w:rsidR="00721D2E" w:rsidRDefault="00721D2E" w:rsidP="00E51849">
      <w:pPr>
        <w:rPr>
          <w:sz w:val="22"/>
          <w:szCs w:val="22"/>
        </w:rPr>
      </w:pPr>
    </w:p>
    <w:p w14:paraId="69D2398F" w14:textId="77777777" w:rsidR="00721D2E" w:rsidRDefault="00721D2E" w:rsidP="00E51849">
      <w:pPr>
        <w:rPr>
          <w:sz w:val="22"/>
          <w:szCs w:val="22"/>
        </w:rPr>
      </w:pPr>
    </w:p>
    <w:p w14:paraId="40F70149" w14:textId="77777777" w:rsidR="00721D2E" w:rsidRDefault="00721D2E" w:rsidP="00E51849">
      <w:pPr>
        <w:rPr>
          <w:sz w:val="22"/>
          <w:szCs w:val="22"/>
        </w:rPr>
      </w:pPr>
    </w:p>
    <w:p w14:paraId="5EF91B4B" w14:textId="77777777" w:rsidR="00721D2E" w:rsidRDefault="00721D2E" w:rsidP="00E51849">
      <w:pPr>
        <w:rPr>
          <w:sz w:val="22"/>
          <w:szCs w:val="22"/>
        </w:rPr>
      </w:pPr>
    </w:p>
    <w:p w14:paraId="1598FAEB" w14:textId="77777777" w:rsidR="00721D2E" w:rsidRDefault="00721D2E" w:rsidP="00E51849">
      <w:pPr>
        <w:rPr>
          <w:sz w:val="22"/>
          <w:szCs w:val="22"/>
        </w:rPr>
      </w:pPr>
    </w:p>
    <w:p w14:paraId="28DEC7B7" w14:textId="77777777" w:rsidR="00721D2E" w:rsidRDefault="00721D2E" w:rsidP="00E51849">
      <w:pPr>
        <w:rPr>
          <w:sz w:val="22"/>
          <w:szCs w:val="22"/>
        </w:rPr>
      </w:pPr>
    </w:p>
    <w:p w14:paraId="05A06FC1" w14:textId="77777777" w:rsidR="00721D2E" w:rsidRDefault="00721D2E" w:rsidP="00E51849">
      <w:pPr>
        <w:rPr>
          <w:sz w:val="22"/>
          <w:szCs w:val="22"/>
        </w:rPr>
      </w:pPr>
    </w:p>
    <w:p w14:paraId="76EC0265" w14:textId="77777777" w:rsidR="00721D2E" w:rsidRDefault="00721D2E" w:rsidP="00E51849">
      <w:pPr>
        <w:rPr>
          <w:sz w:val="22"/>
          <w:szCs w:val="22"/>
        </w:rPr>
      </w:pPr>
    </w:p>
    <w:p w14:paraId="5724E13D" w14:textId="77777777" w:rsidR="00721D2E" w:rsidRDefault="00721D2E" w:rsidP="00E51849">
      <w:pPr>
        <w:rPr>
          <w:sz w:val="22"/>
          <w:szCs w:val="22"/>
        </w:rPr>
      </w:pPr>
    </w:p>
    <w:p w14:paraId="3CE1C770" w14:textId="77777777" w:rsidR="00721D2E" w:rsidRDefault="00721D2E" w:rsidP="00E51849">
      <w:pPr>
        <w:rPr>
          <w:sz w:val="22"/>
          <w:szCs w:val="22"/>
        </w:rPr>
      </w:pPr>
    </w:p>
    <w:p w14:paraId="3CACEB34" w14:textId="77777777" w:rsidR="00721D2E" w:rsidRDefault="00721D2E" w:rsidP="00E51849">
      <w:pPr>
        <w:rPr>
          <w:sz w:val="22"/>
          <w:szCs w:val="22"/>
        </w:rPr>
      </w:pPr>
    </w:p>
    <w:p w14:paraId="50C809B9" w14:textId="77777777" w:rsidR="00721D2E" w:rsidRDefault="00721D2E" w:rsidP="00E51849">
      <w:pPr>
        <w:rPr>
          <w:sz w:val="22"/>
          <w:szCs w:val="22"/>
        </w:rPr>
      </w:pPr>
    </w:p>
    <w:p w14:paraId="2529E443" w14:textId="77777777" w:rsidR="00721D2E" w:rsidRDefault="00721D2E" w:rsidP="00E51849">
      <w:pPr>
        <w:rPr>
          <w:sz w:val="22"/>
          <w:szCs w:val="22"/>
        </w:rPr>
      </w:pPr>
    </w:p>
    <w:p w14:paraId="5326A0F3" w14:textId="77777777" w:rsidR="00721D2E" w:rsidRDefault="00721D2E" w:rsidP="00E51849">
      <w:pPr>
        <w:rPr>
          <w:sz w:val="22"/>
          <w:szCs w:val="22"/>
        </w:rPr>
      </w:pPr>
    </w:p>
    <w:p w14:paraId="0BF9767A" w14:textId="77777777" w:rsidR="00721D2E" w:rsidRDefault="00721D2E" w:rsidP="00E51849">
      <w:pPr>
        <w:rPr>
          <w:sz w:val="22"/>
          <w:szCs w:val="22"/>
        </w:rPr>
      </w:pPr>
    </w:p>
    <w:p w14:paraId="7C42E4E2" w14:textId="77777777" w:rsidR="00721D2E" w:rsidRDefault="00721D2E" w:rsidP="00E51849">
      <w:pPr>
        <w:rPr>
          <w:sz w:val="22"/>
          <w:szCs w:val="22"/>
        </w:rPr>
      </w:pPr>
    </w:p>
    <w:p w14:paraId="2D53A5A4" w14:textId="77777777" w:rsidR="00721D2E" w:rsidRDefault="00721D2E" w:rsidP="00E51849">
      <w:pPr>
        <w:rPr>
          <w:sz w:val="22"/>
          <w:szCs w:val="22"/>
        </w:rPr>
      </w:pPr>
    </w:p>
    <w:p w14:paraId="7D066203" w14:textId="77777777" w:rsidR="00721D2E" w:rsidRDefault="00721D2E" w:rsidP="00E51849">
      <w:pPr>
        <w:rPr>
          <w:sz w:val="22"/>
          <w:szCs w:val="22"/>
        </w:rPr>
      </w:pPr>
    </w:p>
    <w:p w14:paraId="78EAFA55" w14:textId="77777777" w:rsidR="00721D2E" w:rsidRDefault="00721D2E" w:rsidP="00E51849">
      <w:pPr>
        <w:rPr>
          <w:sz w:val="22"/>
          <w:szCs w:val="22"/>
        </w:rPr>
      </w:pPr>
    </w:p>
    <w:p w14:paraId="699288C9" w14:textId="77777777" w:rsidR="00721D2E" w:rsidRDefault="00721D2E" w:rsidP="00E51849">
      <w:pPr>
        <w:rPr>
          <w:sz w:val="22"/>
          <w:szCs w:val="22"/>
        </w:rPr>
      </w:pPr>
    </w:p>
    <w:p w14:paraId="3596753D" w14:textId="77777777" w:rsidR="00721D2E" w:rsidRDefault="00721D2E" w:rsidP="00E51849">
      <w:pPr>
        <w:rPr>
          <w:sz w:val="22"/>
          <w:szCs w:val="22"/>
        </w:rPr>
      </w:pPr>
    </w:p>
    <w:p w14:paraId="681C866A" w14:textId="77777777" w:rsidR="00721D2E" w:rsidRDefault="00721D2E" w:rsidP="00E51849">
      <w:pPr>
        <w:rPr>
          <w:sz w:val="22"/>
          <w:szCs w:val="22"/>
        </w:rPr>
      </w:pPr>
    </w:p>
    <w:p w14:paraId="295D87DF" w14:textId="77777777" w:rsidR="00721D2E" w:rsidRDefault="00721D2E" w:rsidP="00E51849">
      <w:pPr>
        <w:rPr>
          <w:sz w:val="22"/>
          <w:szCs w:val="22"/>
        </w:rPr>
      </w:pPr>
    </w:p>
    <w:p w14:paraId="0432370E" w14:textId="77777777" w:rsidR="00721D2E" w:rsidRPr="0053171C" w:rsidRDefault="00721D2E" w:rsidP="00E51849">
      <w:pPr>
        <w:rPr>
          <w:sz w:val="22"/>
          <w:szCs w:val="22"/>
        </w:rPr>
      </w:pPr>
    </w:p>
    <w:sectPr w:rsidR="00721D2E" w:rsidRPr="0053171C" w:rsidSect="00B969A1">
      <w:pgSz w:w="11900" w:h="16840"/>
      <w:pgMar w:top="1260" w:right="1100" w:bottom="1440" w:left="1080" w:header="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74FB" w14:textId="77777777" w:rsidR="00196DEA" w:rsidRDefault="00196DEA" w:rsidP="00E51849">
      <w:r>
        <w:separator/>
      </w:r>
    </w:p>
  </w:endnote>
  <w:endnote w:type="continuationSeparator" w:id="0">
    <w:p w14:paraId="64E1A550" w14:textId="77777777" w:rsidR="00196DEA" w:rsidRDefault="00196DEA" w:rsidP="00E5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14F8" w14:textId="77777777" w:rsidR="006E03C6" w:rsidRDefault="006E03C6" w:rsidP="00E51849">
    <w:pPr>
      <w:pStyle w:val="Footer"/>
      <w:ind w:left="-10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A43B" w14:textId="77777777" w:rsidR="006E03C6" w:rsidRDefault="00B61308" w:rsidP="00164C99">
    <w:pPr>
      <w:pStyle w:val="Footer"/>
      <w:ind w:left="-108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1A28CF9" wp14:editId="64071BE0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4933950" cy="463550"/>
          <wp:effectExtent l="0" t="0" r="0" b="0"/>
          <wp:wrapNone/>
          <wp:docPr id="9" name="Picture 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B29A1" w14:textId="77777777" w:rsidR="006E03C6" w:rsidRDefault="0051742A" w:rsidP="0051742A">
    <w:pPr>
      <w:tabs>
        <w:tab w:val="left" w:pos="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3C97" w14:textId="77777777" w:rsidR="00196DEA" w:rsidRDefault="00196DEA" w:rsidP="00E51849">
      <w:r>
        <w:separator/>
      </w:r>
    </w:p>
  </w:footnote>
  <w:footnote w:type="continuationSeparator" w:id="0">
    <w:p w14:paraId="558C5945" w14:textId="77777777" w:rsidR="00196DEA" w:rsidRDefault="00196DEA" w:rsidP="00E51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1B48" w14:textId="77777777" w:rsidR="006E03C6" w:rsidRDefault="006E03C6" w:rsidP="00F23059">
    <w:pPr>
      <w:pStyle w:val="Header"/>
      <w:tabs>
        <w:tab w:val="left" w:pos="9450"/>
      </w:tabs>
      <w:ind w:left="-10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4BC3C" w14:textId="77777777" w:rsidR="006E03C6" w:rsidRDefault="00B61308" w:rsidP="006E03C6">
    <w:pPr>
      <w:pStyle w:val="Header"/>
      <w:tabs>
        <w:tab w:val="clear" w:pos="4320"/>
        <w:tab w:val="clear" w:pos="8640"/>
        <w:tab w:val="left" w:pos="1820"/>
      </w:tabs>
      <w:spacing w:before="240"/>
      <w:ind w:left="-1080"/>
    </w:pPr>
    <w:r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1244E36C" wp14:editId="77D56C24">
          <wp:simplePos x="0" y="0"/>
          <wp:positionH relativeFrom="column">
            <wp:posOffset>0</wp:posOffset>
          </wp:positionH>
          <wp:positionV relativeFrom="paragraph">
            <wp:posOffset>-46355</wp:posOffset>
          </wp:positionV>
          <wp:extent cx="1208532" cy="658800"/>
          <wp:effectExtent l="0" t="0" r="1079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P Logo Fullcolor CMYK (55 year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32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CE6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B"/>
    <w:rsid w:val="001648DB"/>
    <w:rsid w:val="00164C99"/>
    <w:rsid w:val="001713A1"/>
    <w:rsid w:val="00196DEA"/>
    <w:rsid w:val="001A6DA5"/>
    <w:rsid w:val="002412BB"/>
    <w:rsid w:val="00374655"/>
    <w:rsid w:val="0051742A"/>
    <w:rsid w:val="0053171C"/>
    <w:rsid w:val="005D4499"/>
    <w:rsid w:val="006E03C6"/>
    <w:rsid w:val="00721D2E"/>
    <w:rsid w:val="008872BC"/>
    <w:rsid w:val="00895945"/>
    <w:rsid w:val="008D2D6D"/>
    <w:rsid w:val="00A67F56"/>
    <w:rsid w:val="00AD07B8"/>
    <w:rsid w:val="00AF67E0"/>
    <w:rsid w:val="00B61308"/>
    <w:rsid w:val="00B969A1"/>
    <w:rsid w:val="00CE5C76"/>
    <w:rsid w:val="00D45579"/>
    <w:rsid w:val="00E16731"/>
    <w:rsid w:val="00E51849"/>
    <w:rsid w:val="00E93DB9"/>
    <w:rsid w:val="00EE48FB"/>
    <w:rsid w:val="00F07552"/>
    <w:rsid w:val="00F23059"/>
    <w:rsid w:val="00F50A21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3E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49"/>
  </w:style>
  <w:style w:type="paragraph" w:styleId="Footer">
    <w:name w:val="footer"/>
    <w:basedOn w:val="Normal"/>
    <w:link w:val="FooterChar"/>
    <w:uiPriority w:val="99"/>
    <w:unhideWhenUsed/>
    <w:rsid w:val="00E51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49"/>
  </w:style>
  <w:style w:type="paragraph" w:styleId="BalloonText">
    <w:name w:val="Balloon Text"/>
    <w:basedOn w:val="Normal"/>
    <w:link w:val="BalloonTextChar"/>
    <w:uiPriority w:val="99"/>
    <w:semiHidden/>
    <w:unhideWhenUsed/>
    <w:rsid w:val="00E51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8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vellve\Desktop\AUP50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Settings\rvellve\Desktop\AUP50-letterhead.dotx</Template>
  <TotalTime>0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Links>
    <vt:vector size="6" baseType="variant">
      <vt:variant>
        <vt:i4>6881388</vt:i4>
      </vt:variant>
      <vt:variant>
        <vt:i4>-1</vt:i4>
      </vt:variant>
      <vt:variant>
        <vt:i4>2052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Kilian Ordelheide</cp:lastModifiedBy>
  <cp:revision>2</cp:revision>
  <cp:lastPrinted>2012-01-06T12:07:00Z</cp:lastPrinted>
  <dcterms:created xsi:type="dcterms:W3CDTF">2017-02-03T14:39:00Z</dcterms:created>
  <dcterms:modified xsi:type="dcterms:W3CDTF">2017-02-03T14:39:00Z</dcterms:modified>
</cp:coreProperties>
</file>